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DFFB" w14:textId="77777777" w:rsidR="00ED7B4E" w:rsidRPr="00E560A5" w:rsidRDefault="006357AA">
      <w:pPr>
        <w:rPr>
          <w:rFonts w:ascii="Linux Libertine" w:hAnsi="Linux Libertine" w:cs="Linux Libertine"/>
          <w:b/>
        </w:rPr>
      </w:pPr>
      <w:r>
        <w:rPr>
          <w:rFonts w:ascii="Linux Libertine" w:hAnsi="Linux Libertine" w:cs="Linux Libertine"/>
          <w:b/>
        </w:rPr>
        <w:t>PREZENTACE</w:t>
      </w:r>
      <w:r w:rsidR="00DA7CFF">
        <w:rPr>
          <w:rFonts w:ascii="Linux Libertine" w:hAnsi="Linux Libertine" w:cs="Linux Libertine"/>
          <w:b/>
        </w:rPr>
        <w:t xml:space="preserve"> k Úvodu do etiky, LS 2020</w:t>
      </w:r>
    </w:p>
    <w:p w14:paraId="29665409" w14:textId="5FF94324" w:rsidR="007C0E54" w:rsidRDefault="007C0E54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>Týden 1. – 2</w:t>
      </w:r>
      <w:r w:rsidR="007A5162">
        <w:rPr>
          <w:rFonts w:ascii="Linux Libertine" w:hAnsi="Linux Libertine" w:cs="Linux Libertine"/>
        </w:rPr>
        <w:t>0</w:t>
      </w:r>
      <w:r w:rsidRPr="00E560A5">
        <w:rPr>
          <w:rFonts w:ascii="Linux Libertine" w:hAnsi="Linux Libertine" w:cs="Linux Libertine"/>
        </w:rPr>
        <w:t xml:space="preserve">.2. – Immanuel Kant, </w:t>
      </w:r>
      <w:r w:rsidRPr="00E560A5">
        <w:rPr>
          <w:rFonts w:ascii="Linux Libertine" w:hAnsi="Linux Libertine" w:cs="Linux Libertine"/>
          <w:i/>
        </w:rPr>
        <w:t>Základy metafyziky mravů</w:t>
      </w:r>
      <w:r w:rsidRPr="00E560A5">
        <w:rPr>
          <w:rFonts w:ascii="Linux Libertine" w:hAnsi="Linux Libertine" w:cs="Linux Libertine"/>
        </w:rPr>
        <w:t xml:space="preserve">, Část </w:t>
      </w:r>
      <w:r w:rsidR="006C08AE" w:rsidRPr="006C08AE">
        <w:rPr>
          <w:rFonts w:ascii="Linux Libertine" w:hAnsi="Linux Libertine" w:cs="Linux Libertine"/>
        </w:rPr>
        <w:t>II.§§16, 26-41, 47-49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075176EB" w14:textId="77777777" w:rsidTr="006357AA">
        <w:trPr>
          <w:trHeight w:val="401"/>
        </w:trPr>
        <w:tc>
          <w:tcPr>
            <w:tcW w:w="4531" w:type="dxa"/>
          </w:tcPr>
          <w:p w14:paraId="55B2AB6B" w14:textId="3357E69D" w:rsidR="006357AA" w:rsidRDefault="00284B93">
            <w:pPr>
              <w:rPr>
                <w:rFonts w:ascii="Linux Libertine" w:hAnsi="Linux Libertine" w:cs="Linux Libertine"/>
              </w:rPr>
            </w:pPr>
            <w:r w:rsidRPr="00284B93">
              <w:rPr>
                <w:rFonts w:ascii="Linux Libertine" w:hAnsi="Linux Libertine" w:cs="Linux Libertine"/>
              </w:rPr>
              <w:t>Eliška Kudelásková</w:t>
            </w:r>
          </w:p>
        </w:tc>
        <w:tc>
          <w:tcPr>
            <w:tcW w:w="4531" w:type="dxa"/>
          </w:tcPr>
          <w:p w14:paraId="42671305" w14:textId="631ECEB6" w:rsidR="006357AA" w:rsidRDefault="00284B93">
            <w:pPr>
              <w:rPr>
                <w:rFonts w:ascii="Linux Libertine" w:hAnsi="Linux Libertine" w:cs="Linux Libertine"/>
              </w:rPr>
            </w:pPr>
            <w:r w:rsidRPr="00284B93">
              <w:rPr>
                <w:rFonts w:ascii="Linux Libertine" w:hAnsi="Linux Libertine" w:cs="Linux Libertine"/>
              </w:rPr>
              <w:t>Václav Spěvák</w:t>
            </w:r>
          </w:p>
        </w:tc>
      </w:tr>
    </w:tbl>
    <w:p w14:paraId="5B4BCF84" w14:textId="77777777" w:rsidR="006357AA" w:rsidRPr="00E560A5" w:rsidRDefault="006357AA">
      <w:pPr>
        <w:rPr>
          <w:rFonts w:ascii="Linux Libertine" w:hAnsi="Linux Libertine" w:cs="Linux Libertine"/>
        </w:rPr>
      </w:pPr>
    </w:p>
    <w:p w14:paraId="0664D2FF" w14:textId="12FFC0C0" w:rsidR="0092140F" w:rsidRPr="00E560A5" w:rsidRDefault="0092140F" w:rsidP="0092140F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2. – </w:t>
      </w:r>
      <w:r w:rsidR="007A5162">
        <w:rPr>
          <w:rFonts w:ascii="Linux Libertine" w:hAnsi="Linux Libertine" w:cs="Linux Libertine"/>
        </w:rPr>
        <w:t>27.2</w:t>
      </w:r>
      <w:r w:rsidRPr="00E560A5">
        <w:rPr>
          <w:rFonts w:ascii="Linux Libertine" w:hAnsi="Linux Libertine" w:cs="Linux Libertine"/>
        </w:rPr>
        <w:t xml:space="preserve">. – Immanuel Kant, </w:t>
      </w:r>
      <w:r w:rsidRPr="00E560A5">
        <w:rPr>
          <w:rFonts w:ascii="Linux Libertine" w:hAnsi="Linux Libertine" w:cs="Linux Libertine"/>
          <w:i/>
        </w:rPr>
        <w:t>Základy metafyziky mravů</w:t>
      </w:r>
      <w:r w:rsidRPr="00E560A5">
        <w:rPr>
          <w:rFonts w:ascii="Linux Libertine" w:hAnsi="Linux Libertine" w:cs="Linux Libertine"/>
        </w:rPr>
        <w:t xml:space="preserve">, Část </w:t>
      </w:r>
      <w:r w:rsidR="006C08AE" w:rsidRPr="006C08AE">
        <w:rPr>
          <w:rFonts w:ascii="Linux Libertine" w:hAnsi="Linux Libertine" w:cs="Linux Libertine"/>
        </w:rPr>
        <w:t>III.§§1-16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548D76B3" w14:textId="77777777" w:rsidTr="006357AA">
        <w:trPr>
          <w:trHeight w:val="404"/>
        </w:trPr>
        <w:tc>
          <w:tcPr>
            <w:tcW w:w="4531" w:type="dxa"/>
          </w:tcPr>
          <w:p w14:paraId="64FF4485" w14:textId="30C4F117" w:rsidR="006357AA" w:rsidRDefault="004701A7" w:rsidP="006C08AE">
            <w:pPr>
              <w:rPr>
                <w:rFonts w:ascii="Linux Libertine" w:hAnsi="Linux Libertine" w:cs="Linux Libertine"/>
              </w:rPr>
            </w:pPr>
            <w:r w:rsidRPr="004701A7">
              <w:rPr>
                <w:rFonts w:ascii="Linux Libertine" w:hAnsi="Linux Libertine" w:cs="Linux Libertine"/>
              </w:rPr>
              <w:t>Běhanová Ela</w:t>
            </w:r>
          </w:p>
        </w:tc>
        <w:tc>
          <w:tcPr>
            <w:tcW w:w="4531" w:type="dxa"/>
          </w:tcPr>
          <w:p w14:paraId="2FF491E3" w14:textId="76442CCB" w:rsidR="006357AA" w:rsidRDefault="00284B93" w:rsidP="006C08AE">
            <w:pPr>
              <w:rPr>
                <w:rFonts w:ascii="Linux Libertine" w:hAnsi="Linux Libertine" w:cs="Linux Libertine"/>
              </w:rPr>
            </w:pPr>
            <w:r w:rsidRPr="00284B93">
              <w:rPr>
                <w:rFonts w:ascii="Linux Libertine" w:hAnsi="Linux Libertine" w:cs="Linux Libertine"/>
              </w:rPr>
              <w:t>Anežka Lindaurová</w:t>
            </w:r>
          </w:p>
        </w:tc>
      </w:tr>
    </w:tbl>
    <w:p w14:paraId="520F8492" w14:textId="77777777" w:rsidR="006357AA" w:rsidRDefault="006357AA" w:rsidP="0092140F">
      <w:pPr>
        <w:rPr>
          <w:rFonts w:ascii="Linux Libertine" w:hAnsi="Linux Libertine" w:cs="Linux Libertine"/>
        </w:rPr>
      </w:pPr>
    </w:p>
    <w:p w14:paraId="385DC32F" w14:textId="78AD55B4" w:rsidR="0092140F" w:rsidRPr="00E560A5" w:rsidRDefault="0092140F" w:rsidP="0092140F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3. – </w:t>
      </w:r>
      <w:r w:rsidR="007A5162">
        <w:rPr>
          <w:rFonts w:ascii="Linux Libertine" w:hAnsi="Linux Libertine" w:cs="Linux Libertine"/>
        </w:rPr>
        <w:t>5</w:t>
      </w:r>
      <w:r w:rsidRPr="00E560A5">
        <w:rPr>
          <w:rFonts w:ascii="Linux Libertine" w:hAnsi="Linux Libertine" w:cs="Linux Libertine"/>
        </w:rPr>
        <w:t xml:space="preserve">.3. – </w:t>
      </w:r>
      <w:r w:rsidR="006C08AE" w:rsidRPr="006C08AE">
        <w:rPr>
          <w:rFonts w:ascii="Linux Libertine" w:hAnsi="Linux Libertine" w:cs="Linux Libertine"/>
        </w:rPr>
        <w:t>Scanlon, T. (1982) "Contractualism and Utilitarianism"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4DDD54F2" w14:textId="77777777" w:rsidTr="006357AA">
        <w:trPr>
          <w:trHeight w:val="380"/>
        </w:trPr>
        <w:tc>
          <w:tcPr>
            <w:tcW w:w="4531" w:type="dxa"/>
          </w:tcPr>
          <w:p w14:paraId="0015BC5E" w14:textId="0D4F3092" w:rsidR="006357AA" w:rsidRDefault="00342016" w:rsidP="006C08AE">
            <w:pPr>
              <w:rPr>
                <w:rFonts w:ascii="Linux Libertine" w:hAnsi="Linux Libertine" w:cs="Linux Libertine"/>
              </w:rPr>
            </w:pPr>
            <w:r>
              <w:rPr>
                <w:rFonts w:eastAsia="Times New Roman"/>
              </w:rPr>
              <w:t>Barbora Adamcová</w:t>
            </w:r>
          </w:p>
        </w:tc>
        <w:tc>
          <w:tcPr>
            <w:tcW w:w="4531" w:type="dxa"/>
          </w:tcPr>
          <w:p w14:paraId="5CE810E7" w14:textId="371C2461" w:rsidR="006357AA" w:rsidRDefault="004701A7" w:rsidP="006C08AE">
            <w:pPr>
              <w:rPr>
                <w:rFonts w:ascii="Linux Libertine" w:hAnsi="Linux Libertine" w:cs="Linux Libertine"/>
              </w:rPr>
            </w:pPr>
            <w:r w:rsidRPr="004701A7">
              <w:rPr>
                <w:rFonts w:ascii="Linux Libertine" w:hAnsi="Linux Libertine" w:cs="Linux Libertine"/>
              </w:rPr>
              <w:t>Šandorová Tereza</w:t>
            </w:r>
          </w:p>
        </w:tc>
      </w:tr>
    </w:tbl>
    <w:p w14:paraId="3F10A606" w14:textId="77777777" w:rsidR="006357AA" w:rsidRDefault="006357AA" w:rsidP="0092140F">
      <w:pPr>
        <w:rPr>
          <w:rFonts w:ascii="Linux Libertine" w:hAnsi="Linux Libertine" w:cs="Linux Libertine"/>
        </w:rPr>
      </w:pPr>
    </w:p>
    <w:p w14:paraId="7CBE1369" w14:textId="1885975D" w:rsidR="0092140F" w:rsidRPr="00E560A5" w:rsidRDefault="0092140F" w:rsidP="0092140F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>Týden 4. – 1</w:t>
      </w:r>
      <w:r w:rsidR="007A5162">
        <w:rPr>
          <w:rFonts w:ascii="Linux Libertine" w:hAnsi="Linux Libertine" w:cs="Linux Libertine"/>
        </w:rPr>
        <w:t>2</w:t>
      </w:r>
      <w:r w:rsidRPr="00E560A5">
        <w:rPr>
          <w:rFonts w:ascii="Linux Libertine" w:hAnsi="Linux Libertine" w:cs="Linux Libertine"/>
        </w:rPr>
        <w:t xml:space="preserve">.3. – </w:t>
      </w:r>
      <w:r w:rsidR="00BD07CB" w:rsidRPr="00BD07CB">
        <w:rPr>
          <w:rFonts w:ascii="Linux Libertine" w:hAnsi="Linux Libertine" w:cs="Linux Libertine"/>
        </w:rPr>
        <w:t>O'Neill, O. (1993) "Kantian Approaches to Some Famine Problems"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7872B809" w14:textId="77777777" w:rsidTr="006357AA">
        <w:trPr>
          <w:trHeight w:val="398"/>
        </w:trPr>
        <w:tc>
          <w:tcPr>
            <w:tcW w:w="4531" w:type="dxa"/>
          </w:tcPr>
          <w:p w14:paraId="22FB9E2E" w14:textId="439367AE" w:rsidR="006357AA" w:rsidRPr="00CA73AB" w:rsidRDefault="00CA73AB" w:rsidP="006C08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Jaroslav Větrovský</w:t>
            </w:r>
          </w:p>
        </w:tc>
        <w:tc>
          <w:tcPr>
            <w:tcW w:w="4531" w:type="dxa"/>
          </w:tcPr>
          <w:p w14:paraId="29F00814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640B2A21" w14:textId="77777777" w:rsidR="006357AA" w:rsidRDefault="006357AA" w:rsidP="0092140F">
      <w:pPr>
        <w:rPr>
          <w:rFonts w:ascii="Linux Libertine" w:hAnsi="Linux Libertine" w:cs="Linux Libertine"/>
        </w:rPr>
      </w:pPr>
    </w:p>
    <w:p w14:paraId="1B5C0D61" w14:textId="277AACA4" w:rsidR="00623ADB" w:rsidRPr="00E560A5" w:rsidRDefault="005E0650" w:rsidP="0092140F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5. – </w:t>
      </w:r>
      <w:r w:rsidR="007A5162">
        <w:rPr>
          <w:rFonts w:ascii="Linux Libertine" w:hAnsi="Linux Libertine" w:cs="Linux Libertine"/>
        </w:rPr>
        <w:t>19</w:t>
      </w:r>
      <w:r w:rsidRPr="00E560A5">
        <w:rPr>
          <w:rFonts w:ascii="Linux Libertine" w:hAnsi="Linux Libertine" w:cs="Linux Libertine"/>
        </w:rPr>
        <w:t xml:space="preserve">.3. – J. S. Mill, </w:t>
      </w:r>
      <w:r w:rsidRPr="00E560A5">
        <w:rPr>
          <w:rFonts w:ascii="Linux Libertine" w:hAnsi="Linux Libertine" w:cs="Linux Libertine"/>
          <w:i/>
        </w:rPr>
        <w:t>Utilitarismus</w:t>
      </w:r>
      <w:r w:rsidR="00BD07CB">
        <w:rPr>
          <w:rFonts w:ascii="Linux Libertine" w:hAnsi="Linux Libertine" w:cs="Linux Libertine"/>
        </w:rPr>
        <w:t xml:space="preserve">, kap. </w:t>
      </w:r>
      <w:r w:rsidRPr="00E560A5">
        <w:rPr>
          <w:rFonts w:ascii="Linux Libertine" w:hAnsi="Linux Libertine" w:cs="Linux Libertine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0BB93F87" w14:textId="77777777" w:rsidTr="006357AA">
        <w:trPr>
          <w:trHeight w:val="388"/>
        </w:trPr>
        <w:tc>
          <w:tcPr>
            <w:tcW w:w="4531" w:type="dxa"/>
          </w:tcPr>
          <w:p w14:paraId="357A1077" w14:textId="13AA31B0" w:rsidR="006357AA" w:rsidRDefault="007E2001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Luboš Leopold</w:t>
            </w:r>
          </w:p>
        </w:tc>
        <w:tc>
          <w:tcPr>
            <w:tcW w:w="4531" w:type="dxa"/>
          </w:tcPr>
          <w:p w14:paraId="26D670FC" w14:textId="6EF1CD38" w:rsidR="006357AA" w:rsidRDefault="007E2001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Jaroslav Ciencala</w:t>
            </w:r>
          </w:p>
        </w:tc>
      </w:tr>
    </w:tbl>
    <w:p w14:paraId="5CC6D88F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536EE0D5" w14:textId="0C3ED2A7" w:rsidR="005E0650" w:rsidRPr="00E560A5" w:rsidRDefault="005E0650" w:rsidP="005E0650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6. – </w:t>
      </w:r>
      <w:r w:rsidR="007A5162">
        <w:rPr>
          <w:rFonts w:ascii="Linux Libertine" w:hAnsi="Linux Libertine" w:cs="Linux Libertine"/>
        </w:rPr>
        <w:t>26</w:t>
      </w:r>
      <w:r w:rsidRPr="00E560A5">
        <w:rPr>
          <w:rFonts w:ascii="Linux Libertine" w:hAnsi="Linux Libertine" w:cs="Linux Libertine"/>
        </w:rPr>
        <w:t xml:space="preserve">.3. – J. S. Mill, </w:t>
      </w:r>
      <w:r w:rsidRPr="00E560A5">
        <w:rPr>
          <w:rFonts w:ascii="Linux Libertine" w:hAnsi="Linux Libertine" w:cs="Linux Libertine"/>
          <w:i/>
        </w:rPr>
        <w:t>Utilitarismus</w:t>
      </w:r>
      <w:r w:rsidR="00BD07CB">
        <w:rPr>
          <w:rFonts w:ascii="Linux Libertine" w:hAnsi="Linux Libertine" w:cs="Linux Libertine"/>
        </w:rPr>
        <w:t xml:space="preserve">, kap. </w:t>
      </w:r>
      <w:r w:rsidRPr="00E560A5">
        <w:rPr>
          <w:rFonts w:ascii="Linux Libertine" w:hAnsi="Linux Libertine" w:cs="Linux Libertine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3720F3F7" w14:textId="77777777" w:rsidTr="006357AA">
        <w:trPr>
          <w:trHeight w:val="392"/>
        </w:trPr>
        <w:tc>
          <w:tcPr>
            <w:tcW w:w="4531" w:type="dxa"/>
          </w:tcPr>
          <w:p w14:paraId="5FB42105" w14:textId="357C1D3F" w:rsidR="006357AA" w:rsidRDefault="004701A7" w:rsidP="006C08AE">
            <w:pPr>
              <w:rPr>
                <w:rFonts w:ascii="Linux Libertine" w:hAnsi="Linux Libertine" w:cs="Linux Libertine"/>
              </w:rPr>
            </w:pPr>
            <w:r w:rsidRPr="004701A7">
              <w:rPr>
                <w:rFonts w:ascii="Linux Libertine" w:hAnsi="Linux Libertine" w:cs="Linux Libertine"/>
              </w:rPr>
              <w:t>Groman Hynek</w:t>
            </w:r>
          </w:p>
        </w:tc>
        <w:tc>
          <w:tcPr>
            <w:tcW w:w="4531" w:type="dxa"/>
          </w:tcPr>
          <w:p w14:paraId="1C63AE43" w14:textId="465DE970" w:rsidR="006357AA" w:rsidRDefault="004701A7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Emma Kotasová</w:t>
            </w:r>
          </w:p>
        </w:tc>
      </w:tr>
    </w:tbl>
    <w:p w14:paraId="063C2A58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4D311CC1" w14:textId="24B7B2A1" w:rsidR="005E0650" w:rsidRPr="00E560A5" w:rsidRDefault="005E0650" w:rsidP="005E0650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7. – </w:t>
      </w:r>
      <w:r w:rsidR="007A5162">
        <w:rPr>
          <w:rFonts w:ascii="Linux Libertine" w:hAnsi="Linux Libertine" w:cs="Linux Libertine"/>
        </w:rPr>
        <w:t>2</w:t>
      </w:r>
      <w:r w:rsidRPr="00E560A5">
        <w:rPr>
          <w:rFonts w:ascii="Linux Libertine" w:hAnsi="Linux Libertine" w:cs="Linux Libertine"/>
        </w:rPr>
        <w:t xml:space="preserve">.4. – </w:t>
      </w:r>
      <w:r w:rsidR="00BD07CB" w:rsidRPr="00BD07CB">
        <w:rPr>
          <w:rFonts w:ascii="Linux Libertine" w:hAnsi="Linux Libertine" w:cs="Linux Libertine"/>
        </w:rPr>
        <w:t xml:space="preserve">P. Singer, </w:t>
      </w:r>
      <w:r w:rsidR="00BD07CB" w:rsidRPr="00BD07CB">
        <w:rPr>
          <w:rFonts w:ascii="Linux Libertine" w:hAnsi="Linux Libertine" w:cs="Linux Libertine"/>
          <w:i/>
        </w:rPr>
        <w:t>Practical Ethics</w:t>
      </w:r>
      <w:r w:rsidR="00BD07CB" w:rsidRPr="00BD07CB">
        <w:rPr>
          <w:rFonts w:ascii="Linux Libertine" w:hAnsi="Linux Libertine" w:cs="Linux Libertine"/>
        </w:rPr>
        <w:t>, kap.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73C5AF61" w14:textId="77777777" w:rsidTr="006357AA">
        <w:trPr>
          <w:trHeight w:val="410"/>
        </w:trPr>
        <w:tc>
          <w:tcPr>
            <w:tcW w:w="4531" w:type="dxa"/>
          </w:tcPr>
          <w:p w14:paraId="7028E716" w14:textId="60C206EE" w:rsidR="006357AA" w:rsidRPr="00C84536" w:rsidRDefault="00C84536" w:rsidP="006C08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Josefína Marková</w:t>
            </w:r>
          </w:p>
        </w:tc>
        <w:tc>
          <w:tcPr>
            <w:tcW w:w="4531" w:type="dxa"/>
          </w:tcPr>
          <w:p w14:paraId="6C362210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01E607EA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70CA503B" w14:textId="72127F69" w:rsidR="007A5162" w:rsidRDefault="007A5162" w:rsidP="005E0650">
      <w:pPr>
        <w:rPr>
          <w:rFonts w:ascii="Linux Libertine" w:hAnsi="Linux Libertine" w:cs="Linux Libertine"/>
          <w:i/>
        </w:rPr>
      </w:pPr>
      <w:r>
        <w:rPr>
          <w:rFonts w:ascii="Linux Libertine" w:hAnsi="Linux Libertine" w:cs="Linux Libertine"/>
        </w:rPr>
        <w:t xml:space="preserve">Týden 8. – 9.4. – </w:t>
      </w:r>
      <w:r w:rsidR="00BD07CB" w:rsidRPr="00BD07CB">
        <w:rPr>
          <w:rFonts w:ascii="Linux Libertine" w:hAnsi="Linux Libertine" w:cs="Linux Libertine"/>
        </w:rPr>
        <w:t xml:space="preserve">P. Singer, </w:t>
      </w:r>
      <w:r w:rsidR="00BD07CB" w:rsidRPr="00BD07CB">
        <w:rPr>
          <w:rFonts w:ascii="Linux Libertine" w:hAnsi="Linux Libertine" w:cs="Linux Libertine"/>
          <w:i/>
        </w:rPr>
        <w:t>Practical Ethics</w:t>
      </w:r>
      <w:r w:rsidR="00BD07CB" w:rsidRPr="00BD07CB">
        <w:rPr>
          <w:rFonts w:ascii="Linux Libertine" w:hAnsi="Linux Libertine" w:cs="Linux Libertine"/>
        </w:rPr>
        <w:t>, kap.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7CB" w14:paraId="62C67D37" w14:textId="77777777" w:rsidTr="008662CC">
        <w:trPr>
          <w:trHeight w:val="410"/>
        </w:trPr>
        <w:tc>
          <w:tcPr>
            <w:tcW w:w="4531" w:type="dxa"/>
          </w:tcPr>
          <w:p w14:paraId="4DF840A9" w14:textId="5B07A18A" w:rsidR="00BD07CB" w:rsidRDefault="00164332" w:rsidP="008662CC">
            <w:pPr>
              <w:rPr>
                <w:rFonts w:ascii="Linux Libertine" w:hAnsi="Linux Libertine" w:cs="Linux Libertine"/>
              </w:rPr>
            </w:pPr>
            <w:r w:rsidRPr="00164332">
              <w:rPr>
                <w:rFonts w:ascii="Linux Libertine" w:hAnsi="Linux Libertine" w:cs="Linux Libertine"/>
              </w:rPr>
              <w:t>Anna Oliva</w:t>
            </w:r>
          </w:p>
        </w:tc>
        <w:tc>
          <w:tcPr>
            <w:tcW w:w="4531" w:type="dxa"/>
          </w:tcPr>
          <w:p w14:paraId="47D573C1" w14:textId="24404961" w:rsidR="00BD07CB" w:rsidRDefault="00164332" w:rsidP="008662CC">
            <w:pPr>
              <w:rPr>
                <w:rFonts w:ascii="Linux Libertine" w:hAnsi="Linux Libertine" w:cs="Linux Libertine"/>
              </w:rPr>
            </w:pPr>
            <w:r w:rsidRPr="00164332">
              <w:rPr>
                <w:rFonts w:ascii="Linux Libertine" w:hAnsi="Linux Libertine" w:cs="Linux Libertine"/>
              </w:rPr>
              <w:t>Martina Hakenová</w:t>
            </w:r>
          </w:p>
        </w:tc>
      </w:tr>
    </w:tbl>
    <w:p w14:paraId="6E2BC594" w14:textId="77777777" w:rsidR="00BD07CB" w:rsidRPr="00B2414F" w:rsidRDefault="00BD07CB" w:rsidP="005E0650">
      <w:pPr>
        <w:rPr>
          <w:rFonts w:ascii="Linux Libertine" w:hAnsi="Linux Libertine" w:cs="Linux Libertine"/>
          <w:i/>
        </w:rPr>
      </w:pPr>
    </w:p>
    <w:p w14:paraId="1C74D86E" w14:textId="77777777" w:rsidR="005E0650" w:rsidRPr="00E560A5" w:rsidRDefault="005E0650" w:rsidP="005E0650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 xml:space="preserve">Týden </w:t>
      </w:r>
      <w:r w:rsidR="007A5162">
        <w:rPr>
          <w:rFonts w:ascii="Linux Libertine" w:hAnsi="Linux Libertine" w:cs="Linux Libertine"/>
        </w:rPr>
        <w:t>9</w:t>
      </w:r>
      <w:r w:rsidRPr="00E560A5">
        <w:rPr>
          <w:rFonts w:ascii="Linux Libertine" w:hAnsi="Linux Libertine" w:cs="Linux Libertine"/>
        </w:rPr>
        <w:t xml:space="preserve">. – </w:t>
      </w:r>
      <w:r w:rsidR="007A5162">
        <w:rPr>
          <w:rFonts w:ascii="Linux Libertine" w:hAnsi="Linux Libertine" w:cs="Linux Libertine"/>
        </w:rPr>
        <w:t>16</w:t>
      </w:r>
      <w:r w:rsidRPr="00E560A5">
        <w:rPr>
          <w:rFonts w:ascii="Linux Libertine" w:hAnsi="Linux Libertine" w:cs="Linux Libertine"/>
        </w:rPr>
        <w:t xml:space="preserve">.4. </w:t>
      </w:r>
      <w:r w:rsidR="00E560A5" w:rsidRPr="00E560A5">
        <w:rPr>
          <w:rFonts w:ascii="Linux Libertine" w:hAnsi="Linux Libertine" w:cs="Linux Libertine"/>
        </w:rPr>
        <w:t>–</w:t>
      </w:r>
      <w:r w:rsidRPr="00E560A5">
        <w:rPr>
          <w:rFonts w:ascii="Linux Libertine" w:hAnsi="Linux Libertine" w:cs="Linux Libertine"/>
        </w:rPr>
        <w:t xml:space="preserve"> </w:t>
      </w:r>
      <w:r w:rsidR="00E560A5" w:rsidRPr="00E560A5">
        <w:rPr>
          <w:rFonts w:ascii="Linux Libertine" w:hAnsi="Linux Libertine" w:cs="Linux Libertine"/>
        </w:rPr>
        <w:t>Michael Smith, What Is The Moral Problem, kap. 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57F9E6F2" w14:textId="77777777" w:rsidTr="006357AA">
        <w:trPr>
          <w:trHeight w:val="386"/>
        </w:trPr>
        <w:tc>
          <w:tcPr>
            <w:tcW w:w="4531" w:type="dxa"/>
          </w:tcPr>
          <w:p w14:paraId="499FBB38" w14:textId="70CCABAE" w:rsidR="006357AA" w:rsidRDefault="004701A7" w:rsidP="006C08AE">
            <w:pPr>
              <w:rPr>
                <w:rFonts w:ascii="Linux Libertine" w:hAnsi="Linux Libertine" w:cs="Linux Libertine"/>
              </w:rPr>
            </w:pPr>
            <w:r>
              <w:t>Vojtěch Benda</w:t>
            </w:r>
          </w:p>
        </w:tc>
        <w:tc>
          <w:tcPr>
            <w:tcW w:w="4531" w:type="dxa"/>
          </w:tcPr>
          <w:p w14:paraId="0FDE2338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291DB652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73E82A8C" w14:textId="77777777" w:rsidR="005E0650" w:rsidRPr="00E560A5" w:rsidRDefault="007A5162" w:rsidP="005E0650">
      <w:pPr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>Týden 10. – 23</w:t>
      </w:r>
      <w:r w:rsidR="005E0650" w:rsidRPr="00E560A5">
        <w:rPr>
          <w:rFonts w:ascii="Linux Libertine" w:hAnsi="Linux Libertine" w:cs="Linux Libertine"/>
        </w:rPr>
        <w:t xml:space="preserve">.4. - </w:t>
      </w:r>
      <w:r w:rsidR="00E560A5" w:rsidRPr="00E560A5">
        <w:rPr>
          <w:rFonts w:ascii="Linux Libertine" w:hAnsi="Linux Libertine" w:cs="Linux Libertine"/>
        </w:rPr>
        <w:t xml:space="preserve">G. E. Moore, </w:t>
      </w:r>
      <w:r w:rsidR="00E560A5" w:rsidRPr="00E560A5">
        <w:rPr>
          <w:rStyle w:val="Zdraznn"/>
          <w:rFonts w:ascii="Linux Libertine" w:hAnsi="Linux Libertine" w:cs="Linux Libertine"/>
        </w:rPr>
        <w:t>Principia Ethica</w:t>
      </w:r>
      <w:r w:rsidR="00E560A5" w:rsidRPr="00E560A5">
        <w:rPr>
          <w:rFonts w:ascii="Linux Libertine" w:hAnsi="Linux Libertine" w:cs="Linux Libertine"/>
        </w:rPr>
        <w:t>, kap. I. The Subject-Matter of Ethics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38E48D09" w14:textId="77777777" w:rsidTr="006357AA">
        <w:trPr>
          <w:trHeight w:val="403"/>
        </w:trPr>
        <w:tc>
          <w:tcPr>
            <w:tcW w:w="4531" w:type="dxa"/>
          </w:tcPr>
          <w:p w14:paraId="2CB536FE" w14:textId="05E03411" w:rsidR="006357AA" w:rsidRDefault="00A8566B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Martin Pavlíček</w:t>
            </w:r>
          </w:p>
        </w:tc>
        <w:tc>
          <w:tcPr>
            <w:tcW w:w="4531" w:type="dxa"/>
          </w:tcPr>
          <w:p w14:paraId="3F0B8B1C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33036045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23911447" w14:textId="77777777" w:rsidR="005E0650" w:rsidRPr="00E560A5" w:rsidRDefault="005E0650" w:rsidP="005E0650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>Týden 1</w:t>
      </w:r>
      <w:r w:rsidR="007A5162">
        <w:rPr>
          <w:rFonts w:ascii="Linux Libertine" w:hAnsi="Linux Libertine" w:cs="Linux Libertine"/>
        </w:rPr>
        <w:t>1</w:t>
      </w:r>
      <w:r w:rsidRPr="00E560A5">
        <w:rPr>
          <w:rFonts w:ascii="Linux Libertine" w:hAnsi="Linux Libertine" w:cs="Linux Libertine"/>
        </w:rPr>
        <w:t xml:space="preserve">. – </w:t>
      </w:r>
      <w:r w:rsidR="007A5162">
        <w:rPr>
          <w:rFonts w:ascii="Linux Libertine" w:hAnsi="Linux Libertine" w:cs="Linux Libertine"/>
        </w:rPr>
        <w:t>30</w:t>
      </w:r>
      <w:r w:rsidRPr="00E560A5">
        <w:rPr>
          <w:rFonts w:ascii="Linux Libertine" w:hAnsi="Linux Libertine" w:cs="Linux Libertine"/>
        </w:rPr>
        <w:t xml:space="preserve">.4. - J. Ayer, </w:t>
      </w:r>
      <w:r w:rsidRPr="00E560A5">
        <w:rPr>
          <w:rStyle w:val="Zdraznn"/>
          <w:rFonts w:ascii="Linux Libertine" w:hAnsi="Linux Libertine" w:cs="Linux Libertine"/>
        </w:rPr>
        <w:t>Language, Truth and Logic</w:t>
      </w:r>
      <w:r w:rsidRPr="00E560A5">
        <w:rPr>
          <w:rFonts w:ascii="Linux Libertine" w:hAnsi="Linux Libertine" w:cs="Linux Libertine"/>
        </w:rPr>
        <w:t>, kap. 6 Critique of Ethics and Theology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40D9E942" w14:textId="77777777" w:rsidTr="006357AA">
        <w:trPr>
          <w:trHeight w:val="380"/>
        </w:trPr>
        <w:tc>
          <w:tcPr>
            <w:tcW w:w="4531" w:type="dxa"/>
          </w:tcPr>
          <w:p w14:paraId="0FC3C023" w14:textId="104E0120" w:rsidR="006357AA" w:rsidRDefault="00D05EDC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Ondřej Černý</w:t>
            </w:r>
          </w:p>
        </w:tc>
        <w:tc>
          <w:tcPr>
            <w:tcW w:w="4531" w:type="dxa"/>
          </w:tcPr>
          <w:p w14:paraId="63AEB81C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02D64FB7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72BCBE93" w14:textId="77777777" w:rsidR="005E0650" w:rsidRPr="00E560A5" w:rsidRDefault="005E0650" w:rsidP="005E0650">
      <w:pPr>
        <w:rPr>
          <w:rFonts w:ascii="Linux Libertine" w:hAnsi="Linux Libertine" w:cs="Linux Libertine"/>
        </w:rPr>
      </w:pPr>
      <w:r w:rsidRPr="00E560A5">
        <w:rPr>
          <w:rFonts w:ascii="Linux Libertine" w:hAnsi="Linux Libertine" w:cs="Linux Libertine"/>
        </w:rPr>
        <w:t>Týden 1</w:t>
      </w:r>
      <w:r w:rsidR="007A5162">
        <w:rPr>
          <w:rFonts w:ascii="Linux Libertine" w:hAnsi="Linux Libertine" w:cs="Linux Libertine"/>
        </w:rPr>
        <w:t>2</w:t>
      </w:r>
      <w:r w:rsidRPr="00E560A5">
        <w:rPr>
          <w:rFonts w:ascii="Linux Libertine" w:hAnsi="Linux Libertine" w:cs="Linux Libertine"/>
        </w:rPr>
        <w:t xml:space="preserve">. – </w:t>
      </w:r>
      <w:r w:rsidR="007A5162">
        <w:rPr>
          <w:rFonts w:ascii="Linux Libertine" w:hAnsi="Linux Libertine" w:cs="Linux Libertine"/>
        </w:rPr>
        <w:t>7</w:t>
      </w:r>
      <w:r w:rsidRPr="00E560A5">
        <w:rPr>
          <w:rFonts w:ascii="Linux Libertine" w:hAnsi="Linux Libertine" w:cs="Linux Libertine"/>
        </w:rPr>
        <w:t>.5. - J. L. Mackie,</w:t>
      </w:r>
      <w:r w:rsidRPr="00E560A5">
        <w:rPr>
          <w:rStyle w:val="Zdraznn"/>
          <w:rFonts w:ascii="Linux Libertine" w:hAnsi="Linux Libertine" w:cs="Linux Libertine"/>
        </w:rPr>
        <w:t xml:space="preserve"> Ethics: Inventing Right and Wrong</w:t>
      </w:r>
      <w:r w:rsidRPr="00E560A5">
        <w:rPr>
          <w:rFonts w:ascii="Linux Libertine" w:hAnsi="Linux Libertine" w:cs="Linux Libertine"/>
        </w:rPr>
        <w:t>, Part I: The Status of Ethics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7AA" w14:paraId="76FBE366" w14:textId="77777777" w:rsidTr="006357AA">
        <w:trPr>
          <w:trHeight w:val="411"/>
        </w:trPr>
        <w:tc>
          <w:tcPr>
            <w:tcW w:w="4531" w:type="dxa"/>
          </w:tcPr>
          <w:p w14:paraId="4DE7F5DB" w14:textId="6491EFA8" w:rsidR="006357AA" w:rsidRDefault="002249A7" w:rsidP="006C08AE">
            <w:pPr>
              <w:rPr>
                <w:rFonts w:ascii="Linux Libertine" w:hAnsi="Linux Libertine" w:cs="Linux Libertine"/>
              </w:rPr>
            </w:pPr>
            <w:r>
              <w:rPr>
                <w:rFonts w:ascii="Linux Libertine" w:hAnsi="Linux Libertine" w:cs="Linux Libertine"/>
              </w:rPr>
              <w:t>Josef Lamken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6CFA50E" w14:textId="77777777" w:rsidR="006357AA" w:rsidRDefault="006357AA" w:rsidP="006C08AE">
            <w:pPr>
              <w:rPr>
                <w:rFonts w:ascii="Linux Libertine" w:hAnsi="Linux Libertine" w:cs="Linux Libertine"/>
              </w:rPr>
            </w:pPr>
          </w:p>
        </w:tc>
      </w:tr>
    </w:tbl>
    <w:p w14:paraId="384FADAD" w14:textId="77777777" w:rsidR="006357AA" w:rsidRDefault="006357AA" w:rsidP="005E0650">
      <w:pPr>
        <w:rPr>
          <w:rFonts w:ascii="Linux Libertine" w:hAnsi="Linux Libertine" w:cs="Linux Libertine"/>
        </w:rPr>
      </w:pPr>
    </w:p>
    <w:p w14:paraId="63C695CB" w14:textId="77777777" w:rsidR="007C0E54" w:rsidRPr="00B2414F" w:rsidRDefault="005E0650">
      <w:pPr>
        <w:rPr>
          <w:rFonts w:ascii="Linux Libertine" w:hAnsi="Linux Libertine" w:cs="Linux Libertine"/>
          <w:i/>
        </w:rPr>
      </w:pPr>
      <w:r w:rsidRPr="00E560A5">
        <w:rPr>
          <w:rFonts w:ascii="Linux Libertine" w:hAnsi="Linux Libertine" w:cs="Linux Libertine"/>
        </w:rPr>
        <w:t>Týden 1</w:t>
      </w:r>
      <w:r w:rsidR="007A5162">
        <w:rPr>
          <w:rFonts w:ascii="Linux Libertine" w:hAnsi="Linux Libertine" w:cs="Linux Libertine"/>
        </w:rPr>
        <w:t>3</w:t>
      </w:r>
      <w:r w:rsidRPr="00E560A5">
        <w:rPr>
          <w:rFonts w:ascii="Linux Libertine" w:hAnsi="Linux Libertine" w:cs="Linux Libertine"/>
        </w:rPr>
        <w:t>. – 1</w:t>
      </w:r>
      <w:r w:rsidR="007A5162">
        <w:rPr>
          <w:rFonts w:ascii="Linux Libertine" w:hAnsi="Linux Libertine" w:cs="Linux Libertine"/>
        </w:rPr>
        <w:t>4</w:t>
      </w:r>
      <w:r w:rsidRPr="00E560A5">
        <w:rPr>
          <w:rFonts w:ascii="Linux Libertine" w:hAnsi="Linux Libertine" w:cs="Linux Libertine"/>
        </w:rPr>
        <w:t xml:space="preserve">.5. </w:t>
      </w:r>
      <w:r w:rsidR="007A5162">
        <w:rPr>
          <w:rFonts w:ascii="Linux Libertine" w:hAnsi="Linux Libertine" w:cs="Linux Libertine"/>
        </w:rPr>
        <w:t>–</w:t>
      </w:r>
      <w:r w:rsidRPr="00E560A5">
        <w:rPr>
          <w:rFonts w:ascii="Linux Libertine" w:hAnsi="Linux Libertine" w:cs="Linux Libertine"/>
        </w:rPr>
        <w:t xml:space="preserve"> </w:t>
      </w:r>
      <w:r w:rsidR="007A5162">
        <w:rPr>
          <w:rFonts w:ascii="Linux Libertine" w:hAnsi="Linux Libertine" w:cs="Linux Libertine"/>
          <w:i/>
        </w:rPr>
        <w:t>seminář odpadá</w:t>
      </w:r>
    </w:p>
    <w:sectPr w:rsidR="007C0E54" w:rsidRPr="00B2414F" w:rsidSect="00B92E1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4"/>
    <w:rsid w:val="00164332"/>
    <w:rsid w:val="002249A7"/>
    <w:rsid w:val="00284B93"/>
    <w:rsid w:val="00342016"/>
    <w:rsid w:val="004701A7"/>
    <w:rsid w:val="005E0650"/>
    <w:rsid w:val="00623ADB"/>
    <w:rsid w:val="006357AA"/>
    <w:rsid w:val="006C08AE"/>
    <w:rsid w:val="007A5162"/>
    <w:rsid w:val="007C0E54"/>
    <w:rsid w:val="007E2001"/>
    <w:rsid w:val="0092140F"/>
    <w:rsid w:val="009C010B"/>
    <w:rsid w:val="00A8566B"/>
    <w:rsid w:val="00B2414F"/>
    <w:rsid w:val="00B92E1B"/>
    <w:rsid w:val="00BD07CB"/>
    <w:rsid w:val="00C84536"/>
    <w:rsid w:val="00CA73AB"/>
    <w:rsid w:val="00D05EDC"/>
    <w:rsid w:val="00DA7CFF"/>
    <w:rsid w:val="00E560A5"/>
    <w:rsid w:val="00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10D"/>
  <w15:chartTrackingRefBased/>
  <w15:docId w15:val="{A834B2A6-2D92-4A87-BDDD-DDCDCFB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E0650"/>
    <w:rPr>
      <w:i/>
      <w:iCs/>
    </w:rPr>
  </w:style>
  <w:style w:type="table" w:styleId="Mkatabulky">
    <w:name w:val="Table Grid"/>
    <w:basedOn w:val="Normlntabulka"/>
    <w:uiPriority w:val="39"/>
    <w:rsid w:val="0063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3" ma:contentTypeDescription="Vytvoří nový dokument" ma:contentTypeScope="" ma:versionID="33abe32e9fe5ad31f40a663dfbcf8d11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4b51249afa8ea58f5a059658ed4ef6d9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4010A-21AF-4BF4-BD8F-E640630B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3D968-B7C0-46C2-8B3C-12D91D9B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9E765-2AF1-4395-A546-B0EA6409019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4208e80c-3f3d-4f5b-bf79-2f2191261261"/>
    <ds:schemaRef ds:uri="9e9c376e-f009-47d2-8915-089a9c88a4d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BC9A7EE0.dotm</Template>
  <TotalTime>4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Jirsa, Jakub</dc:creator>
  <cp:keywords/>
  <dc:description/>
  <cp:lastModifiedBy>Jirsa, Jakub</cp:lastModifiedBy>
  <cp:revision>5</cp:revision>
  <cp:lastPrinted>2020-02-27T09:24:00Z</cp:lastPrinted>
  <dcterms:created xsi:type="dcterms:W3CDTF">2020-02-27T09:40:00Z</dcterms:created>
  <dcterms:modified xsi:type="dcterms:W3CDTF">2020-03-05T14:24:00Z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