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Úvod do studia historie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Doc. Matěj Spurný, PhD.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Kurz slouží k uvedení studentů do oboru, zprostředkování praktických dovedností a zpřítomnění klíčových otázek, před nimiž stojí historik v současné společnosti. Studenti se v rámci kurzu dozvědí, co je historický pramen a jak s ním kriticky pracovat, co odlišuje odbornou literaturu od popularizačních textů a jak odborný historický text samostatně koncipovat. Seznámí se se základními institucemi, jež poskytují zázemí historikovy práce, tedy archivy a knihovnami, a to jak teoreticky, tak i v praxi, prostřednictvím exkurzí. Studenti se nadto budou zabývat formativními historickými spory a centrálními interpretačními otázkami, vzhledem k jejich šíři ovšem pouze výběrově (na základě vlastního zájmu).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 zimním semestru půjde především o aktivní účast v rámci diskuzí a plnění dílčích úkolů. V obojím se bude pokračovat i v semestru letním, přibude ovšem průběžné vypracovávání seminární práce, nad níž (a nad přečtenou literaturou) pak se studenty povedu i závěrečný pohovor.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Zimní semestr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Historie, věda a společnost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   Úvodní hodina. Představení vyučujícího a programu kurzu, podmínky atestace. Co je historie (dialog na základě představ studentů).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   Charakter historické vědy a vědeckého historického psaní. Jak je rozpoznat od jiných žánrů? Diskuze nad vybranými ukázkami textů zabývajících se minulostí.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   Historie jako věda. Základní pojmy. Předmět poznání, pramen, metoda, výzkumná otázka a hypotéza.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      Historik v soudobé společnosti. Role historika – vědec, expert, veřejný intelektuál.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Prameny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      Historický pramen. Co je a co není historický pramen, kritika pramene. Digitalizované prameny, edice.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      Archivy a knihovny. Přehled, vyhledávání přes internet, návod k použití.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       Exkurze do archivu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možn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Archiv Univerzity Karlovy)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      Exkurze do knihoven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seminář, knihovna FF UK, Národní knihovna)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Historická interpretace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       Objektivita, interpretace a perspektivismus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   Historik a hodnoty. Napětí mezi analytickým odstupem a zakotveností v hodnotovém světě.  Historiografie, stát a národ. 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   Příklady různých přístupů k dějinám, z hlediska předmětu bádání, metodologických přístupů i hodnotového zázemí (politické dějiny, dějiny idejí, dějiny mentalit, dějiny každodennosti,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mikrohistorie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orální historie…).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   Výběr témat seminární práce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Letní semestr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Historické psaní a odborná debata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       Odborný a populární text. Kritéria, specifika, žánry a typy výstupů (monografie, odborný článek, materiálová studie, příspěvek do sborníku, popularizační článek, heslo na wikipedii…).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   Zásady psaní odborného textu. Postup historikovy práce, heuristika, práce se zdroji, poznámky, citace, bibliografie.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       Průběžná reflexe seminárních prací. Konceptualizace, práce se zdroji, způsoby a možné podoby textu. (Zadání dílčího úkolu: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příspěvek a komentář)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      Odborné časopisy a pravidla (psané) odborné diskuze. Hodnocení a posuzování kvality – recenzní posudky, editorská práce, anotace, recenze (zadání dílčích úkolů: anotace/populární či odborné recenze). Populární psaní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      Odborná diskuze „na živo“. Workshopy, konference, kongresy.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Historiografie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      Vznik a vývoj moderní historické vědy (do poloviny 20. století)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       Rozrůznění přístupů k dějinám v druhé polovině 20. století. Sociální a hospodářské dějiny, kulturní dějiny.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      Historická věda a postmoderní kritika. Výběr témat následujících setkání.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Vybrané problémy, spory o dějiny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       – 11.    Představení centrálních pojmů, interpretačních problémů a velkých historických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sporů, konkrétní výběr na základě preferencí studentů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Příklady:             Historie mezi „vědou“ a „vyprávěním“. Problém autorského subjektu.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Historický čas a jeho konceptualizace. Kontinuity a diskontinuity. Procesy a struktury versus diskurzy a identity – diskuze sociálních a kulturních historiků.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Spor o smysl českých dějin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Nacismus a německý 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Historikerstreit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“.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Historický pokrok a paradigma modernizace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Spor o povahu komunistické diktatury. Totalitarismus, revizionismus,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postrevizionismus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12. Závěrečná diskuze, možnost vrátit se k jednotlivým tématům, reflexe stavu seminárních prací.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Požadavky k atestaci: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ZS: aktivní účast na kurzech (max. 2 absence); průběžné vypracovávání zadaných úkolů.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LS: aktivní účast na kurzech (max. 2 absence); průběžné vypracovávání zadaných úkolů, seminární práce, závěrečný pohovor nad prací, tématy kurzu a přečtenou literaturou (5-10 titulů).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lastRenderedPageBreak/>
        <w:t>Doporučená literatura: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APPLEBYOVÁ,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Joyce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HUNTOVÁ,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Lynn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JACOBOVÁ, Margaret, Jak říkat pravdu o dějinách. Historie, věda, historie jako věda a Spojené státy americké, Brno 2002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BARTOŠ, Josef, Úvod do metodiky historického bádání a nauky o pramenech, Olomouc 1999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Beneš, Zdeněk, Historický text a historická kultura, Praha 1995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BENEŠ, Zdeněk, Problémy dějin historiografie, Praha 1995.</w:t>
      </w:r>
    </w:p>
    <w:p w:rsidR="00177ACC" w:rsidRDefault="00177ACC" w:rsidP="00177ACC">
      <w:pPr>
        <w:pStyle w:val="ww-bodytext3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BLÁHOVÁ, Marie, Historická chronologie, Praha 2001</w:t>
      </w:r>
    </w:p>
    <w:p w:rsidR="00177ACC" w:rsidRDefault="00177ACC" w:rsidP="00177ACC">
      <w:pPr>
        <w:pStyle w:val="ww-bodytext3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BLOCH,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"Obrana historie aneb povoláním historik",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Cahiers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CEFRES Praha, 1995, s. 35-105;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reprint Argo, Praha 2010.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Borovský, Tomáš, Hanuš, Jiří, Řepa, Milan, Kultura jako téma a problém dějepisectví, Brno 2006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Bůžek, Václav a kol., Úvod do studia historie, České Budějovice 1994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CARR, Edward, Co je historie?, Praha 1967.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ČINÁTL, Kamil, Dějiny a vyprávění: Palackého Dějiny jako zdroj historické obraznosti národa, Praha 2011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Čechurová, J., Randák, J. a kol., Základní problémy studia moderních a soudobých dějin, Praha 2014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ČECHUROVÁ, Jana, RANDÁK, Jan a kol., Základní problémy studia moderních a soudobých dějin, Praha 2014.</w:t>
      </w:r>
    </w:p>
    <w:p w:rsidR="00177ACC" w:rsidRDefault="00177ACC" w:rsidP="00177ACC">
      <w:pPr>
        <w:pStyle w:val="ww-bodytext3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ČMEJRKOVÁ, Světla a kol., Jak napsat odborný text, Praha 1999</w:t>
      </w:r>
    </w:p>
    <w:p w:rsidR="00177ACC" w:rsidRDefault="00177ACC" w:rsidP="00177ACC">
      <w:pPr>
        <w:pStyle w:val="ww-bodytext3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Dülmen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Richard van, Historická antropologie. Vývoj, problémy, úkoly, Praha 2002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DVOŘÁK, Tomáš a kol., Úvod do studia dějepisu.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1.-2., Brno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2015. Dostupné z: https://digilib.phil.muni.cz/data/handle/11222.digilib/130405/monography.pdf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ECO, Umberto, Jak napsat diplomovou práci, Olomouc 1997.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Foucault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Michel, Diskurs, autor, genealogie, Praha 1994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Gadamer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Hans Georg, Pravda a metoda I: nárys filosofické hermeneutiky, Praha 2010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HAVELKA, Miloš, Dějiny a smysl, Praha 2001.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HAVELKA, Miloš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.), Spor o smysl českých dějin. Praha 2006.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HENDL, Jan, Kvalitativní výzkum: základní teorie, metody a aplikace. Čtvrté, přepracované a rozšířené vydání, Praha 2016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HENDL, Jan, REMR, Jiří, Metody výzkumu a evaluace. Praha 2017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HLAVÁČEK, Ivan, KAŠPAR, Jaroslav, NOVÝ, Rostislav,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Vademecum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pomocných věd historických, Praha 1997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HOLBACHOVÁ, Ivana, Škola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Annales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současné pojetí dějin. Antologie textů, Brno 1995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Horský, Jan, Dějepisectví mezi vědou a vyprávěním. Praha 2009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HORSKÝ, Jan, Historická antropologie, in Historická demografie, 1993, sv. 17, s. 241-270.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HROCH, Miroslav a kol., Úvod do studia dějepisu, Praha 1985.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HUGHES,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H.S.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Historie jako umění a věda, Praha 1970.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Iggers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Georg G., Dějepisectví ve 20. století. Od vědecké objektivity k postmoderní výzvě, Praha 2002</w:t>
      </w:r>
    </w:p>
    <w:p w:rsidR="00177ACC" w:rsidRDefault="00177ACC" w:rsidP="00177ACC">
      <w:pPr>
        <w:pStyle w:val="zkladntext2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IGGERS, Georg, Dějepisectví ve 20. stol.: od vědecké objektivity k postmoderní výzvě, Praha 2002</w:t>
      </w:r>
    </w:p>
    <w:p w:rsidR="00177ACC" w:rsidRDefault="00177ACC" w:rsidP="00177ACC">
      <w:pPr>
        <w:pStyle w:val="zkladntext2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zkladntext2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JINDRA, Zdeněk, SVÁTEK, František, ŠTAIF, Jiří, Úvod do studia hospodářských a  sociálních dějin,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sv.1</w:t>
      </w:r>
      <w:proofErr w:type="gramEnd"/>
    </w:p>
    <w:p w:rsidR="00177ACC" w:rsidRDefault="00177ACC" w:rsidP="00177ACC">
      <w:pPr>
        <w:pStyle w:val="zkladntext2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O předmětu bádání, genezi a historiografii oboru, Praha 1997</w:t>
      </w:r>
    </w:p>
    <w:p w:rsidR="00177ACC" w:rsidRDefault="00177ACC" w:rsidP="00177ACC">
      <w:pPr>
        <w:pStyle w:val="zkladntext21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Jiroušek, Bohumil, Česká historiografie na počátku 21. století – mezi příběhem, strukturou a teorií, in: Český časopis historický 110, 2012, s. 501‒512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KALISTA, Zdeněk, Cesty historikova myšlení, Praha 2002.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KOZMANOVÁ, Irena, SOBĚHART, Radek, STELLNER, František, „Kulturní obrat“ jako impuls pro spojení hospodářských a politických dějin? In: Nové přístupy k metodologii hospodářských a politických dějin, Praha 2013, s. 10-44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KUČERA, Martin, Tázání po dějinném. Praha 2012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KUTNAR, František, Marek, Jaroslav, Přehledné dějiny českého a slovenského dějepisectví, Praha 1997.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KUTNAR, František, MAREK, Jaroslav, Přehledné dějiny českého a slovenského dějepisectví, Praha 1997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Goff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Jacques, Paměť a dějiny, Praha 2007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lexikon současných českých historiků,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Jaroslav Pánek a kol., Praha 1999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MAREK, Jaroslav et al., Mistra dělá zkratka: studie a eseje Jaroslava Marka. Brno 2016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MAREK, Jaroslav, O historismu a dějepisectví, Praha 1992.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MAREK, Jaroslav, Příspěvky k typologii historikova textu, ČČH, 1993, roč. 91, čís. 4. s. 531-544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Maur, Eduard, Základy historické demografie, Praha 1983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NEŠPOR, Zdeněk R., HORSKÝ, Jan, Historická antropologie? Metodické problémy a paradoxy na pomezí dějepisectví, sociologie a sociální antropologie, 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Kuděj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2004, 1, s. 61-81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Nodl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Martin, Dějepisectví mezi vědou a politikou. Úvahy o historiografii 19. a 20. století, Brno 2007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PÁNEK, Jaroslav, Historici mezi vědou a vědní politikou =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Historians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between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science and science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policy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Pardubice 2016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PEKAŘ, Josef, O smyslu českých dějin, Praha 1990.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PEŠKOVÁ, Jaroslava, Role vědomí v dějinách, Praha 1998.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Petráň, Josef,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Mikrohistorie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aneb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nedějinách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In: Dějiny ve věku nejistot. Sborník k příležitosti 70. narozenin Dušana Třeštíka, Praha 2003, s. 201–208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POPPER, Karl R., Bída historicismu, Praha 1994, 2000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Popper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Karl R., Život je řešení problémů. O poznání, dějinách a politice, Praha 1998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PULLMANN, Michal, Sociální dějiny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totalitněhistorické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vyprávění, in: Soudobé dějiny 15, 2008, č. 3-4, s. 703-717, 797-798. Dostupné z: http://www.usd.cas.cz/wp-content/uploads/sd_3_4_2008.pdf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SALEVOURIS, Michael J., FURAY,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methods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skills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history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practical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guide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4th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Chichester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STELLNER, František, JAKUBEC, Ivan, SOBĚHART, Radek, Výběrová bibliografie k hospodářským a sociálním dějinám 20. století, Praha 2005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STORCHOVÁ, Lucie a kol., Koncepty a dějiny. Proměny pojmů v současné historické vědě, Praha 2014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Šanderová, Jadwiga, Jak číst a psát odborný text ve společenských vědách. Několik zásad pro začátečníky. Praha 2005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Šedivá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Koldinská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Marie a kol., Základní problémy studia raného novověku, Praha 2013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ŠTEFEK, Karel, Stručný nástin vývoje filozofie dějin, Hradec Králové 1999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Štorchová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Lucie a kol., Koncepty a dějiny. Proměny pojmů v současné historické vědě, Praha 2014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ŠUSTA, Jan, Dějepisectví, jeho vývoj v oblasti vzdělanosti západní ve středověku a době nové, Praha 1933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TOYNBEE, Arnold J., Studium dějin, Praha 1995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TŘEŠTÍK, Dušan, Češi a dějiny v postmoderním očistci, Praha 2005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TŘEŠTÍK, Dušan, Mysliti dějiny, Praha 1999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VACULÍK, Jaroslav, ČAPKA, František, Úvod do studia dějepisu a historický proseminář, Brno 2011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VANĚK, Miroslav a kol., Orální historie. Metodické a „technické“ postupy, Olomouc 2003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VAŠÍČEK, Zdeněk, Obrazy minulosti, Praha 1994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Veyne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Paul, Jak se píšou dějiny, Červený Kostelec 2010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VOKOUN, Marek, STELLNER, František, Czech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economic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historians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interdisciplinary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approach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in: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Économies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Sociétés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Série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Histoire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Économique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Quantitative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 50, 2015, no. 6, s. 857-875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WEBER, Max, Autorita, etika a společnost, Praha Fronta 1997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Weber, Max, Metodologie, sociologie a politika, Praha 1998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WHITE,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Hayden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V.,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Metahistorie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historická imaginace v Evropě devatenáctého století, Brno 2011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Wolf, Josef, Člověk a jeho svět. Úvod do studia antropologických věd. Základní antropologické otázky. Kulturní a sociální antropologie, Praha 1993</w:t>
      </w:r>
    </w:p>
    <w:p w:rsidR="00177ACC" w:rsidRDefault="00177ACC" w:rsidP="00177ACC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ZWETTLER, Otto a kol., Úvod do studia dějepisu a technika historikovy práce, Brno 1996</w:t>
      </w:r>
    </w:p>
    <w:p w:rsidR="00F17138" w:rsidRDefault="00F17138">
      <w:bookmarkStart w:id="0" w:name="_GoBack"/>
      <w:bookmarkEnd w:id="0"/>
    </w:p>
    <w:sectPr w:rsidR="00F1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C"/>
    <w:rsid w:val="00177ACC"/>
    <w:rsid w:val="00F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0ACD-050A-44FD-8942-A21000B6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7ACC"/>
    <w:pPr>
      <w:keepNext/>
      <w:numPr>
        <w:numId w:val="1"/>
      </w:numPr>
      <w:suppressAutoHyphens/>
      <w:overflowPunct w:val="0"/>
      <w:autoSpaceDE w:val="0"/>
      <w:spacing w:before="120"/>
      <w:outlineLvl w:val="0"/>
    </w:pPr>
    <w:rPr>
      <w:b/>
      <w:bCs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7AC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BodyText2">
    <w:name w:val="Body Text 2"/>
    <w:basedOn w:val="Normln"/>
    <w:rsid w:val="00177ACC"/>
    <w:pPr>
      <w:suppressAutoHyphens/>
      <w:overflowPunct w:val="0"/>
      <w:autoSpaceDE w:val="0"/>
      <w:spacing w:after="120"/>
      <w:ind w:left="709" w:hanging="709"/>
      <w:textAlignment w:val="baseline"/>
    </w:pPr>
    <w:rPr>
      <w:sz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177AC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77ACC"/>
    <w:rPr>
      <w:b/>
      <w:bCs/>
    </w:rPr>
  </w:style>
  <w:style w:type="paragraph" w:customStyle="1" w:styleId="ww-bodytext31">
    <w:name w:val="ww-bodytext31"/>
    <w:basedOn w:val="Normln"/>
    <w:rsid w:val="00177ACC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21">
    <w:name w:val="zkladntext21"/>
    <w:basedOn w:val="Normln"/>
    <w:rsid w:val="00177A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74A856E4</Template>
  <TotalTime>2</TotalTime>
  <Pages>6</Pages>
  <Words>1621</Words>
  <Characters>9566</Characters>
  <Application>Microsoft Office Word</Application>
  <DocSecurity>0</DocSecurity>
  <Lines>79</Lines>
  <Paragraphs>22</Paragraphs>
  <ScaleCrop>false</ScaleCrop>
  <Company>Microsoft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Svátek, Jaroslav</dc:creator>
  <cp:keywords/>
  <dc:description/>
  <cp:lastModifiedBy>Svátek, Jaroslav</cp:lastModifiedBy>
  <cp:revision>1</cp:revision>
  <dcterms:created xsi:type="dcterms:W3CDTF">2019-09-23T09:17:00Z</dcterms:created>
  <dcterms:modified xsi:type="dcterms:W3CDTF">2019-09-23T09:19:00Z</dcterms:modified>
</cp:coreProperties>
</file>