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22" w:rsidRPr="00D13D67" w:rsidRDefault="00645E22" w:rsidP="00D13D67">
      <w:r w:rsidRPr="00D13D67">
        <w:t>Preliminary schedule (31.5.-17.6.2016 )</w:t>
      </w:r>
    </w:p>
    <w:p w:rsidR="00645E22" w:rsidRPr="00D13D67" w:rsidRDefault="00645E22" w:rsidP="005A35AF"/>
    <w:p w:rsidR="00645E22" w:rsidRPr="00D13D67" w:rsidRDefault="00645E22" w:rsidP="005A35AF">
      <w:r w:rsidRPr="00D13D67">
        <w:t xml:space="preserve">5/31  Overview of Migration in Czech Republic (CR) /Europe – Dusan Drbohlav </w:t>
      </w:r>
    </w:p>
    <w:p w:rsidR="00645E22" w:rsidRPr="00D13D67" w:rsidRDefault="00645E22" w:rsidP="005A35AF">
      <w:r w:rsidRPr="00D13D67">
        <w:t xml:space="preserve">Overview of Migration in the United States – Jana Sladkova </w:t>
      </w:r>
    </w:p>
    <w:p w:rsidR="00645E22" w:rsidRDefault="00645E22" w:rsidP="005A35AF"/>
    <w:p w:rsidR="00645E22" w:rsidRPr="00D13D67" w:rsidRDefault="00645E22" w:rsidP="005A35AF">
      <w:r w:rsidRPr="00D13D67">
        <w:t xml:space="preserve">6/1 Current migration issues in CR – Dusan Drbohlav </w:t>
      </w:r>
    </w:p>
    <w:p w:rsidR="00645E22" w:rsidRPr="00D13D67" w:rsidRDefault="00645E22" w:rsidP="005A35AF">
      <w:r w:rsidRPr="00D13D67">
        <w:t xml:space="preserve">Current migration issues in the United States- Jana Sladkova </w:t>
      </w:r>
    </w:p>
    <w:p w:rsidR="00645E22" w:rsidRDefault="00645E22" w:rsidP="005A35AF"/>
    <w:p w:rsidR="00645E22" w:rsidRPr="00D13D67" w:rsidRDefault="00645E22" w:rsidP="005A35AF">
      <w:r w:rsidRPr="00D13D67">
        <w:t xml:space="preserve">6/2 Migration and Health European Perspective– Dagmar Dzurova </w:t>
      </w:r>
    </w:p>
    <w:p w:rsidR="00645E22" w:rsidRPr="00D13D67" w:rsidRDefault="00645E22" w:rsidP="005A35AF">
      <w:r w:rsidRPr="00D13D67">
        <w:t xml:space="preserve">Migration and Health – US perspective –Jana Sladkova </w:t>
      </w:r>
    </w:p>
    <w:p w:rsidR="00645E22" w:rsidRPr="00D13D67" w:rsidRDefault="00645E22" w:rsidP="005A35AF">
      <w:r w:rsidRPr="00D13D67">
        <w:t>Excursion: Boat trip in Prague   kdo?</w:t>
      </w:r>
    </w:p>
    <w:p w:rsidR="00645E22" w:rsidRDefault="00645E22" w:rsidP="005A35AF"/>
    <w:p w:rsidR="00645E22" w:rsidRPr="00D13D67" w:rsidRDefault="00645E22" w:rsidP="005A35AF">
      <w:r w:rsidRPr="00D13D67">
        <w:t xml:space="preserve">6/3 Health Insurance for Migrants in </w:t>
      </w:r>
      <w:r>
        <w:t xml:space="preserve">CR –Helena Hnilicova </w:t>
      </w:r>
    </w:p>
    <w:p w:rsidR="00645E22" w:rsidRPr="00D13D67" w:rsidRDefault="00645E22" w:rsidP="005A35AF">
      <w:r w:rsidRPr="00D13D67">
        <w:t xml:space="preserve">6/4 Free day – excursions recommended </w:t>
      </w:r>
    </w:p>
    <w:p w:rsidR="00645E22" w:rsidRPr="00D13D67" w:rsidRDefault="00645E22" w:rsidP="005A35AF">
      <w:r w:rsidRPr="00D13D67">
        <w:t xml:space="preserve">6/5 Free day – excursions recommended </w:t>
      </w:r>
    </w:p>
    <w:p w:rsidR="00645E22" w:rsidRDefault="00645E22" w:rsidP="005A35AF"/>
    <w:p w:rsidR="00645E22" w:rsidRDefault="00645E22" w:rsidP="005A35AF">
      <w:r w:rsidRPr="00D13D67">
        <w:t xml:space="preserve">6/6 Migrant Integration – Eva Janska </w:t>
      </w:r>
    </w:p>
    <w:p w:rsidR="00645E22" w:rsidRPr="00D13D67" w:rsidRDefault="00645E22" w:rsidP="005A35AF">
      <w:r w:rsidRPr="00D13D67">
        <w:t>Integration example: Russians and Ukrainians in CR</w:t>
      </w:r>
      <w:r>
        <w:t xml:space="preserve"> – Eva Janska</w:t>
      </w:r>
      <w:r w:rsidRPr="00D13D67">
        <w:t xml:space="preserve"> </w:t>
      </w:r>
    </w:p>
    <w:p w:rsidR="00645E22" w:rsidRDefault="00645E22" w:rsidP="005A35AF"/>
    <w:p w:rsidR="00645E22" w:rsidRDefault="00645E22" w:rsidP="005A35AF">
      <w:r w:rsidRPr="00D13D67">
        <w:t>6/7 Integration Exam</w:t>
      </w:r>
      <w:r>
        <w:t>ple: Vietnamese in CR –</w:t>
      </w:r>
    </w:p>
    <w:p w:rsidR="00645E22" w:rsidRPr="00D13D67" w:rsidRDefault="00645E22" w:rsidP="00E1178B">
      <w:r w:rsidRPr="00D13D67">
        <w:t xml:space="preserve">Integration example: Pakistani in CR –Asif Iqbal </w:t>
      </w:r>
    </w:p>
    <w:p w:rsidR="00645E22" w:rsidRPr="00D13D67" w:rsidRDefault="00645E22" w:rsidP="005A35AF">
      <w:r w:rsidRPr="00D13D67">
        <w:t xml:space="preserve">Excursion: Theater Visit Together </w:t>
      </w:r>
    </w:p>
    <w:p w:rsidR="00645E22" w:rsidRPr="00D13D67" w:rsidRDefault="00645E22" w:rsidP="005A35AF"/>
    <w:p w:rsidR="00645E22" w:rsidRDefault="00645E22" w:rsidP="00D13D67">
      <w:r w:rsidRPr="00D13D67">
        <w:t>St - 6/8</w:t>
      </w:r>
      <w:r>
        <w:t xml:space="preserve">  </w:t>
      </w:r>
      <w:r w:rsidRPr="00D13D67">
        <w:t xml:space="preserve">Environmental Migration – Robert Stojanov </w:t>
      </w:r>
      <w:r w:rsidRPr="00D13D67">
        <w:rPr>
          <w:rFonts w:ascii="Arial" w:hAnsi="Arial" w:cs="Arial"/>
          <w:color w:val="222222"/>
          <w:sz w:val="19"/>
          <w:szCs w:val="19"/>
        </w:rPr>
        <w:br/>
      </w:r>
      <w:r w:rsidRPr="00D13D67">
        <w:t xml:space="preserve">Unauthorized/Irregular Migration – Jana Sladkova </w:t>
      </w:r>
    </w:p>
    <w:p w:rsidR="00645E22" w:rsidRDefault="00645E22" w:rsidP="00D13D67"/>
    <w:p w:rsidR="00645E22" w:rsidRPr="00D13D67" w:rsidRDefault="00645E22" w:rsidP="00D13D67">
      <w:r>
        <w:t xml:space="preserve">6/9 </w:t>
      </w:r>
      <w:r w:rsidRPr="00D13D67">
        <w:t>Integration example: Czechs in Great Britain – Kristyna</w:t>
      </w:r>
      <w:r>
        <w:t xml:space="preserve"> </w:t>
      </w:r>
      <w:r w:rsidRPr="00D13D67">
        <w:t>Peychova</w:t>
      </w:r>
    </w:p>
    <w:p w:rsidR="00645E22" w:rsidRDefault="00645E22" w:rsidP="005A35AF">
      <w:r w:rsidRPr="00D13D67">
        <w:t xml:space="preserve"> What can a city do for its immigrant</w:t>
      </w:r>
      <w:r>
        <w:t>s? A French-Canadian comparison – Marketa Seidlova</w:t>
      </w:r>
    </w:p>
    <w:p w:rsidR="00645E22" w:rsidRPr="00D13D67" w:rsidRDefault="00645E22" w:rsidP="005A35AF">
      <w:r w:rsidRPr="00D13D67">
        <w:t>6/10 Refugee Movements in Europe</w:t>
      </w:r>
      <w:r>
        <w:t xml:space="preserve"> – Robert  </w:t>
      </w:r>
      <w:r w:rsidRPr="00D13D67">
        <w:t>Stojanov</w:t>
      </w:r>
    </w:p>
    <w:p w:rsidR="00645E22" w:rsidRPr="00D13D67" w:rsidRDefault="00645E22" w:rsidP="005A35AF">
      <w:r w:rsidRPr="00D13D67">
        <w:t>Refugee Movements in the United States</w:t>
      </w:r>
      <w:r>
        <w:t xml:space="preserve"> – Jana Sladkova</w:t>
      </w:r>
    </w:p>
    <w:p w:rsidR="00645E22" w:rsidRDefault="00645E22" w:rsidP="005A35AF"/>
    <w:p w:rsidR="00645E22" w:rsidRPr="00D13D67" w:rsidRDefault="00645E22" w:rsidP="005A35AF">
      <w:r w:rsidRPr="00D13D67">
        <w:t>So 6/11  excursion</w:t>
      </w:r>
      <w:r>
        <w:t xml:space="preserve"> to Teplice (Arab community and the city)</w:t>
      </w:r>
    </w:p>
    <w:p w:rsidR="00645E22" w:rsidRPr="00D13D67" w:rsidRDefault="00645E22" w:rsidP="005A35AF">
      <w:r w:rsidRPr="00D13D67">
        <w:t xml:space="preserve">Ne 6/12 Free Day– excursions recommended </w:t>
      </w:r>
    </w:p>
    <w:p w:rsidR="00645E22" w:rsidRPr="00D13D67" w:rsidRDefault="00645E22" w:rsidP="005A35AF">
      <w:r w:rsidRPr="00D13D67">
        <w:t xml:space="preserve">Po 6/13 </w:t>
      </w:r>
      <w:r>
        <w:t xml:space="preserve"> Free Day </w:t>
      </w:r>
    </w:p>
    <w:p w:rsidR="00645E22" w:rsidRPr="00D13D67" w:rsidRDefault="00645E22" w:rsidP="005A35AF">
      <w:r w:rsidRPr="00D13D67">
        <w:t xml:space="preserve">Út 6/14 All Day Excursion – Karlovy Vary (Russian community) &amp; Teplice (Arabic community) return to Prague in the evening </w:t>
      </w:r>
    </w:p>
    <w:p w:rsidR="00645E22" w:rsidRDefault="00645E22" w:rsidP="005A35AF"/>
    <w:p w:rsidR="00645E22" w:rsidRPr="00D13D67" w:rsidRDefault="00645E22" w:rsidP="005A35AF">
      <w:r w:rsidRPr="00D13D67">
        <w:t>St 6/15 All Day Excursion – Cesky Krumlov: Five-Petalled Rose Celebrations return to Prague in the evening</w:t>
      </w:r>
    </w:p>
    <w:p w:rsidR="00645E22" w:rsidRPr="00D13D67" w:rsidRDefault="00645E22" w:rsidP="005A35AF">
      <w:r w:rsidRPr="00D13D67">
        <w:t>6/16 Free day</w:t>
      </w:r>
    </w:p>
    <w:p w:rsidR="00645E22" w:rsidRPr="00D13D67" w:rsidRDefault="00645E22" w:rsidP="005A35AF">
      <w:r w:rsidRPr="00D13D67">
        <w:t xml:space="preserve">6/17 Course wrap up at Charles University </w:t>
      </w:r>
    </w:p>
    <w:sectPr w:rsidR="00645E22" w:rsidRPr="00D13D67" w:rsidSect="006F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5AF"/>
    <w:rsid w:val="00010CDA"/>
    <w:rsid w:val="003C6E57"/>
    <w:rsid w:val="005A35AF"/>
    <w:rsid w:val="00622D77"/>
    <w:rsid w:val="00645E22"/>
    <w:rsid w:val="006F5DEB"/>
    <w:rsid w:val="0076085D"/>
    <w:rsid w:val="00A11192"/>
    <w:rsid w:val="00B40656"/>
    <w:rsid w:val="00B64ED3"/>
    <w:rsid w:val="00C030DF"/>
    <w:rsid w:val="00C05A8D"/>
    <w:rsid w:val="00C94001"/>
    <w:rsid w:val="00CA5195"/>
    <w:rsid w:val="00D13D67"/>
    <w:rsid w:val="00D86B10"/>
    <w:rsid w:val="00DF5402"/>
    <w:rsid w:val="00E1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030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232</Words>
  <Characters>1369</Characters>
  <Application>Microsoft Office Outlook</Application>
  <DocSecurity>0</DocSecurity>
  <Lines>0</Lines>
  <Paragraphs>0</Paragraphs>
  <ScaleCrop>false</ScaleCrop>
  <Company>PřF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schedule (31</dc:title>
  <dc:subject/>
  <dc:creator>Eva Janská</dc:creator>
  <cp:keywords/>
  <dc:description/>
  <cp:lastModifiedBy>Eva Janská</cp:lastModifiedBy>
  <cp:revision>2</cp:revision>
  <cp:lastPrinted>2016-03-31T08:58:00Z</cp:lastPrinted>
  <dcterms:created xsi:type="dcterms:W3CDTF">2016-04-06T11:37:00Z</dcterms:created>
  <dcterms:modified xsi:type="dcterms:W3CDTF">2016-04-06T11:37:00Z</dcterms:modified>
</cp:coreProperties>
</file>