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FB283A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791F31" w:rsidRPr="00637717" w:rsidRDefault="009921E5" w:rsidP="00791F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Potvrzení o vykoná</w:t>
      </w:r>
      <w:r w:rsidR="00791F31">
        <w:rPr>
          <w:b/>
          <w:sz w:val="28"/>
          <w:szCs w:val="28"/>
          <w:u w:val="single"/>
        </w:rPr>
        <w:t>ní odborné praxe</w:t>
      </w:r>
    </w:p>
    <w:p w:rsidR="00791F31" w:rsidRPr="00637717" w:rsidRDefault="00791F31" w:rsidP="00791F31">
      <w:pPr>
        <w:spacing w:after="0" w:line="240" w:lineRule="auto"/>
        <w:rPr>
          <w:sz w:val="28"/>
          <w:szCs w:val="28"/>
          <w:u w:val="single"/>
        </w:rPr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/>
      </w:pPr>
      <w:r>
        <w:t>akademický rok</w:t>
      </w:r>
      <w:r w:rsidRPr="00637717">
        <w:rPr>
          <w:b/>
        </w:rPr>
        <w:t xml:space="preserve">:      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>Jméno a příjmení............................................................................... ročník 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>Bydliště .............................................................................................. PSČ .................................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 xml:space="preserve">FN Plzeň potvrzuje, že uvedený(á)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 absolvoval(a) odbornou praxi v době: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od ........................................ do ........................................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počet odpracovaných dní ..................................................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  <w:ind w:left="3540"/>
      </w:pPr>
      <w:r>
        <w:t>na</w:t>
      </w:r>
      <w:r w:rsidR="00BB3260">
        <w:t> </w:t>
      </w:r>
      <w:bookmarkStart w:id="0" w:name="_GoBack"/>
      <w:bookmarkEnd w:id="0"/>
      <w:proofErr w:type="gramStart"/>
      <w:r>
        <w:t>oddělení.......................................................................</w:t>
      </w:r>
      <w:proofErr w:type="gramEnd"/>
      <w:r>
        <w:t xml:space="preserve"> </w:t>
      </w:r>
      <w:r w:rsidR="00BB3260">
        <w:br/>
      </w:r>
      <w:r>
        <w:t>Stomatologické kliniky FN  Plzeň.</w:t>
      </w: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</w:t>
      </w:r>
    </w:p>
    <w:p w:rsidR="00791F31" w:rsidRDefault="00791F31" w:rsidP="00791F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podpis a razítko přednosty kliniky</w:t>
      </w:r>
    </w:p>
    <w:p w:rsidR="00E64879" w:rsidRDefault="00E64879" w:rsidP="00791F31">
      <w:pPr>
        <w:contextualSpacing/>
        <w:rPr>
          <w:i/>
          <w:sz w:val="28"/>
        </w:rPr>
      </w:pPr>
      <w:r>
        <w:rPr>
          <w:sz w:val="28"/>
        </w:rPr>
        <w:t xml:space="preserve">                                          </w:t>
      </w:r>
    </w:p>
    <w:p w:rsidR="00A849E7" w:rsidRPr="00A849E7" w:rsidRDefault="00A849E7" w:rsidP="00E64879">
      <w:pPr>
        <w:contextualSpacing/>
      </w:pPr>
    </w:p>
    <w:sectPr w:rsidR="00A849E7" w:rsidRPr="00A849E7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A" w:rsidRDefault="00FB283A" w:rsidP="00337AAA">
      <w:r>
        <w:separator/>
      </w:r>
    </w:p>
    <w:p w:rsidR="00FB283A" w:rsidRDefault="00FB283A" w:rsidP="00337AAA"/>
  </w:endnote>
  <w:endnote w:type="continuationSeparator" w:id="0">
    <w:p w:rsidR="00FB283A" w:rsidRDefault="00FB283A" w:rsidP="00337AAA">
      <w:r>
        <w:continuationSeparator/>
      </w:r>
    </w:p>
    <w:p w:rsidR="00FB283A" w:rsidRDefault="00FB283A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E14366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E14366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A" w:rsidRDefault="00FB283A" w:rsidP="00337AAA">
      <w:r>
        <w:separator/>
      </w:r>
    </w:p>
    <w:p w:rsidR="00FB283A" w:rsidRDefault="00FB283A" w:rsidP="00337AAA"/>
  </w:footnote>
  <w:footnote w:type="continuationSeparator" w:id="0">
    <w:p w:rsidR="00FB283A" w:rsidRDefault="00FB283A" w:rsidP="00337AAA">
      <w:r>
        <w:continuationSeparator/>
      </w:r>
    </w:p>
    <w:p w:rsidR="00FB283A" w:rsidRDefault="00FB283A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FB283A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A23C4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A76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4984551</wp:posOffset>
              </wp:positionH>
              <wp:positionV relativeFrom="paragraph">
                <wp:posOffset>213360</wp:posOffset>
              </wp:positionV>
              <wp:extent cx="1272887" cy="476835"/>
              <wp:effectExtent l="0" t="0" r="381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887" cy="47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5pt;margin-top:16.8pt;width:100.25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7"/>
    <w:rsid w:val="00155B87"/>
    <w:rsid w:val="00171BE2"/>
    <w:rsid w:val="001A2652"/>
    <w:rsid w:val="001A75DC"/>
    <w:rsid w:val="001B2470"/>
    <w:rsid w:val="00270937"/>
    <w:rsid w:val="002D3359"/>
    <w:rsid w:val="002F5A96"/>
    <w:rsid w:val="00337AAA"/>
    <w:rsid w:val="003741E0"/>
    <w:rsid w:val="003C04AE"/>
    <w:rsid w:val="00451C59"/>
    <w:rsid w:val="004A6D2C"/>
    <w:rsid w:val="004C30C5"/>
    <w:rsid w:val="004D16B6"/>
    <w:rsid w:val="005F67AF"/>
    <w:rsid w:val="006465F0"/>
    <w:rsid w:val="0070165D"/>
    <w:rsid w:val="00716C88"/>
    <w:rsid w:val="00756A38"/>
    <w:rsid w:val="00791F31"/>
    <w:rsid w:val="007F5241"/>
    <w:rsid w:val="00800453"/>
    <w:rsid w:val="008551EB"/>
    <w:rsid w:val="008A7E17"/>
    <w:rsid w:val="00915A8F"/>
    <w:rsid w:val="00943E65"/>
    <w:rsid w:val="00991D31"/>
    <w:rsid w:val="009921E5"/>
    <w:rsid w:val="00994D4E"/>
    <w:rsid w:val="009B4EA7"/>
    <w:rsid w:val="00A00CEE"/>
    <w:rsid w:val="00A15F83"/>
    <w:rsid w:val="00A849E7"/>
    <w:rsid w:val="00AD314C"/>
    <w:rsid w:val="00B36D8E"/>
    <w:rsid w:val="00BB3260"/>
    <w:rsid w:val="00BB5D8B"/>
    <w:rsid w:val="00C642EF"/>
    <w:rsid w:val="00C72AD2"/>
    <w:rsid w:val="00CB0467"/>
    <w:rsid w:val="00CD6025"/>
    <w:rsid w:val="00D70C26"/>
    <w:rsid w:val="00DA1F2A"/>
    <w:rsid w:val="00E06687"/>
    <w:rsid w:val="00E14366"/>
    <w:rsid w:val="00E64879"/>
    <w:rsid w:val="00E669F2"/>
    <w:rsid w:val="00E94F1C"/>
    <w:rsid w:val="00EB1F0D"/>
    <w:rsid w:val="00F95329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189440"/>
  <w15:chartTrackingRefBased/>
  <w15:docId w15:val="{F7643A50-7147-4D65-A7C2-5C8DAB3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glerova\Downloads\CZ%20barevn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30AA-9455-40B1-9242-DF356E82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barevný.dotx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Treglerová Jitka</dc:creator>
  <cp:keywords/>
  <dc:description/>
  <cp:lastModifiedBy>Křikavová Lenka</cp:lastModifiedBy>
  <cp:revision>2</cp:revision>
  <cp:lastPrinted>2024-01-15T08:30:00Z</cp:lastPrinted>
  <dcterms:created xsi:type="dcterms:W3CDTF">2024-02-15T10:08:00Z</dcterms:created>
  <dcterms:modified xsi:type="dcterms:W3CDTF">2024-02-15T10:08:00Z</dcterms:modified>
</cp:coreProperties>
</file>