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54C6" w14:textId="7FC04A43" w:rsidR="0001027C" w:rsidRPr="0001027C" w:rsidRDefault="0001027C" w:rsidP="0001027C">
      <w:pPr>
        <w:pStyle w:val="Nadpis1"/>
        <w:spacing w:before="0" w:after="360"/>
        <w:jc w:val="center"/>
        <w:rPr>
          <w:noProof/>
          <w:sz w:val="28"/>
          <w:szCs w:val="28"/>
        </w:rPr>
      </w:pPr>
      <w:r w:rsidRPr="0001027C">
        <w:rPr>
          <w:noProof/>
          <w:sz w:val="28"/>
          <w:szCs w:val="28"/>
        </w:rPr>
        <w:t>Potvrzení o absolvování volitelného předmětu Letní praxe I.</w:t>
      </w:r>
    </w:p>
    <w:p w14:paraId="5F952D82" w14:textId="77777777" w:rsidR="0001027C" w:rsidRPr="00557D8D" w:rsidRDefault="0001027C" w:rsidP="0001027C">
      <w:pPr>
        <w:tabs>
          <w:tab w:val="left" w:pos="1507"/>
        </w:tabs>
        <w:spacing w:after="0" w:line="240" w:lineRule="auto"/>
        <w:jc w:val="left"/>
        <w:rPr>
          <w:rFonts w:eastAsia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50"/>
      </w:tblGrid>
      <w:tr w:rsidR="0001027C" w:rsidRPr="00557D8D" w14:paraId="1248C552" w14:textId="77777777" w:rsidTr="00A922B6">
        <w:trPr>
          <w:trHeight w:val="547"/>
        </w:trPr>
        <w:tc>
          <w:tcPr>
            <w:tcW w:w="2622" w:type="dxa"/>
            <w:vAlign w:val="center"/>
          </w:tcPr>
          <w:p w14:paraId="78FFBE8C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jméno a příjmení</w:t>
            </w:r>
          </w:p>
        </w:tc>
        <w:sdt>
          <w:sdtPr>
            <w:rPr>
              <w:rFonts w:eastAsia="Times New Roman"/>
            </w:rPr>
            <w:id w:val="3896228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063DF766" w14:textId="58188236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1027C" w:rsidRPr="00557D8D" w14:paraId="04ECB692" w14:textId="77777777" w:rsidTr="00A922B6">
        <w:trPr>
          <w:trHeight w:val="547"/>
        </w:trPr>
        <w:tc>
          <w:tcPr>
            <w:tcW w:w="2622" w:type="dxa"/>
            <w:vAlign w:val="center"/>
          </w:tcPr>
          <w:p w14:paraId="0CC69649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UKČO (číslo osoby)</w:t>
            </w:r>
          </w:p>
        </w:tc>
        <w:sdt>
          <w:sdtPr>
            <w:rPr>
              <w:rFonts w:eastAsia="Times New Roman"/>
            </w:rPr>
            <w:id w:val="-162393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39802A8A" w14:textId="4EA78EED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1027C" w:rsidRPr="00557D8D" w14:paraId="3A9D90F3" w14:textId="77777777" w:rsidTr="00A922B6">
        <w:trPr>
          <w:trHeight w:val="547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0824A8A1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datum narození</w:t>
            </w:r>
          </w:p>
        </w:tc>
        <w:sdt>
          <w:sdtPr>
            <w:rPr>
              <w:rFonts w:eastAsia="Times New Roman"/>
            </w:rPr>
            <w:id w:val="810980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tcBorders>
                  <w:bottom w:val="single" w:sz="4" w:space="0" w:color="auto"/>
                </w:tcBorders>
                <w:vAlign w:val="center"/>
              </w:tcPr>
              <w:p w14:paraId="0165D4B3" w14:textId="102C16D4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1027C" w:rsidRPr="00557D8D" w14:paraId="612375C5" w14:textId="77777777" w:rsidTr="00A922B6">
        <w:trPr>
          <w:trHeight w:val="547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49CE7D6A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e-mail</w:t>
            </w:r>
          </w:p>
        </w:tc>
        <w:sdt>
          <w:sdtPr>
            <w:rPr>
              <w:rFonts w:eastAsia="Times New Roman"/>
            </w:rPr>
            <w:id w:val="17017466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tcBorders>
                  <w:bottom w:val="single" w:sz="4" w:space="0" w:color="auto"/>
                </w:tcBorders>
                <w:vAlign w:val="center"/>
              </w:tcPr>
              <w:p w14:paraId="11AE2739" w14:textId="3289D67D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1027C" w:rsidRPr="00557D8D" w14:paraId="75DCA394" w14:textId="77777777" w:rsidTr="00EB6F6A">
        <w:trPr>
          <w:trHeight w:val="547"/>
        </w:trPr>
        <w:tc>
          <w:tcPr>
            <w:tcW w:w="2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69EC05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right w:val="nil"/>
            </w:tcBorders>
          </w:tcPr>
          <w:p w14:paraId="02905369" w14:textId="77777777" w:rsidR="0001027C" w:rsidRPr="00557D8D" w:rsidRDefault="0001027C" w:rsidP="00EB6F6A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01027C" w:rsidRPr="00557D8D" w14:paraId="503A1015" w14:textId="77777777" w:rsidTr="00A922B6">
        <w:trPr>
          <w:trHeight w:val="54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2C7C6D10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název soudu</w:t>
            </w:r>
          </w:p>
        </w:tc>
        <w:sdt>
          <w:sdtPr>
            <w:rPr>
              <w:rFonts w:eastAsia="Times New Roman"/>
            </w:rPr>
            <w:id w:val="1795403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tcBorders>
                  <w:top w:val="single" w:sz="4" w:space="0" w:color="auto"/>
                </w:tcBorders>
                <w:vAlign w:val="center"/>
              </w:tcPr>
              <w:p w14:paraId="3C70D8CD" w14:textId="4203A3B2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1027C" w:rsidRPr="00557D8D" w14:paraId="7D420EC6" w14:textId="77777777" w:rsidTr="00A922B6">
        <w:trPr>
          <w:trHeight w:val="547"/>
        </w:trPr>
        <w:tc>
          <w:tcPr>
            <w:tcW w:w="2622" w:type="dxa"/>
            <w:vAlign w:val="center"/>
          </w:tcPr>
          <w:p w14:paraId="5E87C6C6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termín výkonu praxe</w:t>
            </w:r>
          </w:p>
        </w:tc>
        <w:sdt>
          <w:sdtPr>
            <w:rPr>
              <w:rFonts w:eastAsia="Times New Roman"/>
            </w:rPr>
            <w:id w:val="339274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19E18F45" w14:textId="19961E2B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A3DB16C" w14:textId="77777777" w:rsidR="0001027C" w:rsidRPr="00557D8D" w:rsidRDefault="0001027C" w:rsidP="0001027C">
      <w:pPr>
        <w:spacing w:before="480" w:after="480" w:line="360" w:lineRule="auto"/>
        <w:jc w:val="left"/>
        <w:rPr>
          <w:rFonts w:eastAsia="Times New Roman"/>
          <w:b/>
          <w:lang w:eastAsia="cs-CZ"/>
        </w:rPr>
      </w:pPr>
      <w:r w:rsidRPr="00557D8D">
        <w:rPr>
          <w:rFonts w:eastAsia="Times New Roman"/>
          <w:b/>
          <w:lang w:eastAsia="cs-CZ"/>
        </w:rPr>
        <w:t>Letní praxe probíhala minimálně dva týdny (tj. po dobu minimálně 80 hodin).</w:t>
      </w:r>
    </w:p>
    <w:p w14:paraId="5BCC60DD" w14:textId="77777777" w:rsidR="0001027C" w:rsidRPr="00557D8D" w:rsidRDefault="0001027C" w:rsidP="0001027C">
      <w:pPr>
        <w:tabs>
          <w:tab w:val="left" w:pos="4536"/>
        </w:tabs>
        <w:spacing w:after="0" w:line="240" w:lineRule="auto"/>
        <w:jc w:val="left"/>
        <w:rPr>
          <w:rFonts w:eastAsia="Times New Roman"/>
        </w:rPr>
      </w:pPr>
      <w:r w:rsidRPr="00557D8D">
        <w:rPr>
          <w:rFonts w:eastAsia="Times New Roman"/>
        </w:rPr>
        <w:t>Datum, místo, podpis studenta:</w:t>
      </w:r>
      <w:r w:rsidRPr="00557D8D">
        <w:rPr>
          <w:rFonts w:eastAsia="Times New Roman"/>
        </w:rPr>
        <w:tab/>
        <w:t>Potvrzení soudu – podpis včetně razítka:</w:t>
      </w:r>
    </w:p>
    <w:p w14:paraId="4AACD5F3" w14:textId="77777777" w:rsidR="0001027C" w:rsidRPr="00557D8D" w:rsidRDefault="0001027C" w:rsidP="0001027C">
      <w:pPr>
        <w:tabs>
          <w:tab w:val="left" w:pos="4536"/>
        </w:tabs>
        <w:spacing w:before="720" w:after="0" w:line="240" w:lineRule="auto"/>
        <w:jc w:val="left"/>
        <w:rPr>
          <w:rFonts w:eastAsia="Times New Roman"/>
        </w:rPr>
      </w:pPr>
      <w:r w:rsidRPr="00557D8D">
        <w:rPr>
          <w:rFonts w:eastAsia="Times New Roman"/>
        </w:rPr>
        <w:t>___________________________</w:t>
      </w:r>
      <w:r>
        <w:rPr>
          <w:rFonts w:eastAsia="Times New Roman"/>
        </w:rPr>
        <w:t>_</w:t>
      </w:r>
      <w:r w:rsidRPr="00557D8D">
        <w:rPr>
          <w:rFonts w:eastAsia="Times New Roman"/>
        </w:rPr>
        <w:t>_____</w:t>
      </w:r>
      <w:r w:rsidRPr="00557D8D">
        <w:rPr>
          <w:rFonts w:eastAsia="Times New Roman"/>
        </w:rPr>
        <w:tab/>
        <w:t>_______________</w:t>
      </w:r>
      <w:r>
        <w:rPr>
          <w:rFonts w:eastAsia="Times New Roman"/>
        </w:rPr>
        <w:t>_</w:t>
      </w:r>
      <w:r w:rsidRPr="00557D8D">
        <w:rPr>
          <w:rFonts w:eastAsia="Times New Roman"/>
        </w:rPr>
        <w:t>_________________</w:t>
      </w:r>
    </w:p>
    <w:p w14:paraId="3F381129" w14:textId="28697CC5" w:rsidR="00C666AA" w:rsidRPr="006337CD" w:rsidRDefault="00C666AA" w:rsidP="0001027C">
      <w:pPr>
        <w:rPr>
          <w:noProof/>
        </w:rPr>
      </w:pPr>
    </w:p>
    <w:sectPr w:rsidR="00C666AA" w:rsidRPr="006337CD" w:rsidSect="00D21353">
      <w:headerReference w:type="first" r:id="rId8"/>
      <w:footerReference w:type="first" r:id="rId9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4460" w14:textId="77777777" w:rsidR="00840F17" w:rsidRDefault="00840F17" w:rsidP="00505244">
      <w:r>
        <w:separator/>
      </w:r>
    </w:p>
  </w:endnote>
  <w:endnote w:type="continuationSeparator" w:id="0">
    <w:p w14:paraId="6C525747" w14:textId="77777777" w:rsidR="00840F17" w:rsidRDefault="00840F17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4E32" w14:textId="77777777" w:rsidR="007A2FC0" w:rsidRPr="00AD60D0" w:rsidRDefault="00E56C4E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A03BF42" wp14:editId="3CCD21B7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CB89F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7A2FC0" w:rsidRPr="00AD60D0">
      <w:rPr>
        <w:rFonts w:ascii="Gill Sans MT" w:hAnsi="Gill Sans MT"/>
        <w:sz w:val="16"/>
      </w:rPr>
      <w:t>Právnická fakulta Univer</w:t>
    </w:r>
    <w:r w:rsidR="007A2FC0">
      <w:rPr>
        <w:rFonts w:ascii="Gill Sans MT" w:hAnsi="Gill Sans MT"/>
        <w:sz w:val="16"/>
      </w:rPr>
      <w:t>zity Karlovy</w:t>
    </w:r>
    <w:r w:rsidR="007A2FC0">
      <w:rPr>
        <w:rFonts w:ascii="Gill Sans MT" w:hAnsi="Gill Sans MT"/>
        <w:sz w:val="16"/>
      </w:rPr>
      <w:tab/>
      <w:t>telefon: 221</w:t>
    </w:r>
    <w:r w:rsidR="001C65CC">
      <w:rPr>
        <w:rFonts w:ascii="Gill Sans MT" w:hAnsi="Gill Sans MT"/>
        <w:sz w:val="16"/>
      </w:rPr>
      <w:t> </w:t>
    </w:r>
    <w:r w:rsidR="007A2FC0">
      <w:rPr>
        <w:rFonts w:ascii="Gill Sans MT" w:hAnsi="Gill Sans MT"/>
        <w:sz w:val="16"/>
      </w:rPr>
      <w:t>005 </w:t>
    </w:r>
    <w:r w:rsidR="001C65CC">
      <w:rPr>
        <w:rFonts w:ascii="Gill Sans MT" w:hAnsi="Gill Sans MT"/>
        <w:sz w:val="16"/>
      </w:rPr>
      <w:t>429</w:t>
    </w:r>
  </w:p>
  <w:p w14:paraId="00228F70" w14:textId="77777777" w:rsidR="007A2FC0" w:rsidRPr="00AD60D0" w:rsidRDefault="00B81FA1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color w:val="000000" w:themeColor="text1"/>
        <w:sz w:val="16"/>
        <w:szCs w:val="16"/>
      </w:rPr>
      <w:t>c</w:t>
    </w:r>
    <w:r w:rsidR="007A2FC0">
      <w:rPr>
        <w:rFonts w:ascii="Gill Sans MT" w:hAnsi="Gill Sans MT"/>
        <w:color w:val="000000" w:themeColor="text1"/>
        <w:sz w:val="16"/>
        <w:szCs w:val="16"/>
      </w:rPr>
      <w:t>entrum právních dovedností</w:t>
    </w:r>
    <w:r w:rsidR="007A2FC0" w:rsidRPr="00890731">
      <w:rPr>
        <w:rFonts w:ascii="Gill Sans MT" w:hAnsi="Gill Sans MT"/>
        <w:color w:val="000000" w:themeColor="text1"/>
        <w:sz w:val="16"/>
        <w:szCs w:val="16"/>
      </w:rPr>
      <w:tab/>
    </w:r>
    <w:r w:rsidR="007A2FC0">
      <w:rPr>
        <w:rFonts w:ascii="Gill Sans MT" w:hAnsi="Gill Sans MT"/>
        <w:sz w:val="16"/>
      </w:rPr>
      <w:t xml:space="preserve">e-mail: </w:t>
    </w:r>
    <w:r w:rsidR="00073A30">
      <w:rPr>
        <w:rFonts w:ascii="Gill Sans MT" w:hAnsi="Gill Sans MT"/>
        <w:sz w:val="16"/>
      </w:rPr>
      <w:t>praxe</w:t>
    </w:r>
    <w:r w:rsidR="007A2FC0" w:rsidRPr="00AD60D0">
      <w:rPr>
        <w:rFonts w:ascii="Gill Sans MT" w:hAnsi="Gill Sans MT"/>
        <w:sz w:val="16"/>
      </w:rPr>
      <w:t>@prf.cuni.cz</w:t>
    </w:r>
  </w:p>
  <w:p w14:paraId="48E562CD" w14:textId="77777777" w:rsidR="007A2FC0" w:rsidRPr="00AD60D0" w:rsidRDefault="007A2FC0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 w:rsidRPr="00AD60D0">
      <w:rPr>
        <w:rFonts w:ascii="Gill Sans MT" w:hAnsi="Gill Sans MT"/>
        <w:sz w:val="16"/>
      </w:rPr>
      <w:tab/>
      <w:t>datová schránka: piyj9b4</w:t>
    </w:r>
  </w:p>
  <w:p w14:paraId="230C2546" w14:textId="77777777" w:rsidR="0003292A" w:rsidRPr="00E56C4E" w:rsidRDefault="007A2FC0" w:rsidP="005622FD">
    <w:pPr>
      <w:pStyle w:val="Zpat"/>
      <w:tabs>
        <w:tab w:val="clear" w:pos="4536"/>
        <w:tab w:val="clear" w:pos="9072"/>
        <w:tab w:val="left" w:pos="6521"/>
      </w:tabs>
    </w:pP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</w:t>
    </w:r>
    <w:r w:rsidR="001C65CC">
      <w:rPr>
        <w:rFonts w:ascii="Gill Sans MT" w:hAnsi="Gill Sans MT"/>
        <w:sz w:val="16"/>
      </w:rPr>
      <w:t>s</w:t>
    </w:r>
    <w:r w:rsidRPr="00AD60D0">
      <w:rPr>
        <w:rFonts w:ascii="Gill Sans MT" w:hAnsi="Gill Sans MT"/>
        <w:sz w:val="16"/>
      </w:rPr>
      <w:t>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6686" w14:textId="77777777" w:rsidR="00840F17" w:rsidRDefault="00840F17" w:rsidP="00505244">
      <w:r>
        <w:separator/>
      </w:r>
    </w:p>
  </w:footnote>
  <w:footnote w:type="continuationSeparator" w:id="0">
    <w:p w14:paraId="3916A937" w14:textId="77777777" w:rsidR="00840F17" w:rsidRDefault="00840F17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14:paraId="15635D5E" w14:textId="77777777" w:rsidTr="002D342E">
      <w:tc>
        <w:tcPr>
          <w:tcW w:w="5713" w:type="dxa"/>
          <w:gridSpan w:val="2"/>
        </w:tcPr>
        <w:p w14:paraId="25F2CFD4" w14:textId="77777777" w:rsidR="00B019AA" w:rsidRDefault="00363B55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4CC2911C" wp14:editId="5F45BE67">
                <wp:extent cx="2571750" cy="1198319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4003" cy="1218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</w:tcPr>
        <w:p w14:paraId="6F1BB7B4" w14:textId="77777777" w:rsidR="00B019AA" w:rsidRDefault="00B019AA" w:rsidP="00D21353">
          <w:pPr>
            <w:pStyle w:val="Zhlav"/>
          </w:pPr>
        </w:p>
      </w:tc>
    </w:tr>
    <w:tr w:rsidR="00B019AA" w14:paraId="1D5A8D9B" w14:textId="77777777" w:rsidTr="00C1060D">
      <w:trPr>
        <w:trHeight w:val="283"/>
      </w:trPr>
      <w:tc>
        <w:tcPr>
          <w:tcW w:w="1587" w:type="dxa"/>
        </w:tcPr>
        <w:p w14:paraId="2001A50F" w14:textId="77777777"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14:paraId="7A25F5FB" w14:textId="77777777" w:rsidR="00B019AA" w:rsidRDefault="00B019AA" w:rsidP="00D21353">
          <w:pPr>
            <w:pStyle w:val="Zhlav"/>
          </w:pPr>
        </w:p>
      </w:tc>
    </w:tr>
    <w:tr w:rsidR="00B019AA" w14:paraId="6FC8E801" w14:textId="77777777" w:rsidTr="00C1060D">
      <w:trPr>
        <w:trHeight w:val="510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14:paraId="35F72AAE" w14:textId="77777777"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14:paraId="662D37F7" w14:textId="77777777" w:rsidR="00B019AA" w:rsidRDefault="00A129B0" w:rsidP="00D21353">
          <w:pPr>
            <w:pStyle w:val="Zhlav"/>
            <w:jc w:val="left"/>
          </w:pPr>
          <w:r>
            <w:rPr>
              <w:noProof/>
            </w:rPr>
            <w:drawing>
              <wp:inline distT="0" distB="0" distL="0" distR="0" wp14:anchorId="11A67074" wp14:editId="3934CF5C">
                <wp:extent cx="4673600" cy="1778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P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14:paraId="6E0A1038" w14:textId="77777777" w:rsidTr="00C1060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14:paraId="09795013" w14:textId="77777777" w:rsidR="00B019AA" w:rsidRDefault="00B019AA" w:rsidP="00D21353">
          <w:pPr>
            <w:pStyle w:val="Zhlav"/>
          </w:pPr>
        </w:p>
      </w:tc>
      <w:tc>
        <w:tcPr>
          <w:tcW w:w="7502" w:type="dxa"/>
          <w:gridSpan w:val="2"/>
          <w:tcBorders>
            <w:top w:val="single" w:sz="4" w:space="0" w:color="auto"/>
          </w:tcBorders>
          <w:vAlign w:val="center"/>
        </w:tcPr>
        <w:p w14:paraId="0E0196FD" w14:textId="77777777" w:rsidR="00B019AA" w:rsidRDefault="00B019AA" w:rsidP="00D21353">
          <w:pPr>
            <w:pStyle w:val="Zhlav"/>
          </w:pPr>
        </w:p>
      </w:tc>
    </w:tr>
  </w:tbl>
  <w:p w14:paraId="131D29E9" w14:textId="77777777" w:rsidR="00B9724B" w:rsidRPr="00B019AA" w:rsidRDefault="00B9724B" w:rsidP="00505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1A9"/>
    <w:multiLevelType w:val="hybridMultilevel"/>
    <w:tmpl w:val="A9441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D5C7E"/>
    <w:multiLevelType w:val="hybridMultilevel"/>
    <w:tmpl w:val="434A0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Mnup3+XJ4yPYW3bt/RIP9T5bQ14lRj+9iq5KpPYCLq1i7Px1q95+PKUJz4AqlHCaH4ezIWX1y7UUk6wFs/lkA==" w:salt="OW0Hdu0TlE2rn89VwhpKH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30"/>
    <w:rsid w:val="0001027C"/>
    <w:rsid w:val="00027153"/>
    <w:rsid w:val="0003292A"/>
    <w:rsid w:val="000342DD"/>
    <w:rsid w:val="00050D82"/>
    <w:rsid w:val="00073A30"/>
    <w:rsid w:val="000B5E4A"/>
    <w:rsid w:val="0010698E"/>
    <w:rsid w:val="00116B95"/>
    <w:rsid w:val="00161456"/>
    <w:rsid w:val="001B18F8"/>
    <w:rsid w:val="001C65CC"/>
    <w:rsid w:val="001F1773"/>
    <w:rsid w:val="001F4351"/>
    <w:rsid w:val="00200312"/>
    <w:rsid w:val="00201AC0"/>
    <w:rsid w:val="00215C82"/>
    <w:rsid w:val="002614ED"/>
    <w:rsid w:val="002A68E8"/>
    <w:rsid w:val="002B3721"/>
    <w:rsid w:val="002C7BB9"/>
    <w:rsid w:val="002D342E"/>
    <w:rsid w:val="00363B55"/>
    <w:rsid w:val="00370125"/>
    <w:rsid w:val="00374061"/>
    <w:rsid w:val="00382058"/>
    <w:rsid w:val="003B0A2D"/>
    <w:rsid w:val="003D62CF"/>
    <w:rsid w:val="003F04E1"/>
    <w:rsid w:val="003F3B24"/>
    <w:rsid w:val="003F3FB9"/>
    <w:rsid w:val="00402DE8"/>
    <w:rsid w:val="004536A9"/>
    <w:rsid w:val="004E4895"/>
    <w:rsid w:val="00505244"/>
    <w:rsid w:val="0051623D"/>
    <w:rsid w:val="005622FD"/>
    <w:rsid w:val="005D7F0B"/>
    <w:rsid w:val="005F40DB"/>
    <w:rsid w:val="006102DB"/>
    <w:rsid w:val="006126A3"/>
    <w:rsid w:val="006337CD"/>
    <w:rsid w:val="00662AA2"/>
    <w:rsid w:val="0069178F"/>
    <w:rsid w:val="006966D1"/>
    <w:rsid w:val="006B413A"/>
    <w:rsid w:val="006C5998"/>
    <w:rsid w:val="006E64A2"/>
    <w:rsid w:val="006F2435"/>
    <w:rsid w:val="006F4284"/>
    <w:rsid w:val="00720D63"/>
    <w:rsid w:val="00785BE1"/>
    <w:rsid w:val="007A2FC0"/>
    <w:rsid w:val="007C16E0"/>
    <w:rsid w:val="007C52C8"/>
    <w:rsid w:val="007E79B8"/>
    <w:rsid w:val="00816EF6"/>
    <w:rsid w:val="00826FD8"/>
    <w:rsid w:val="008363F5"/>
    <w:rsid w:val="00840F17"/>
    <w:rsid w:val="00887784"/>
    <w:rsid w:val="00890731"/>
    <w:rsid w:val="008E0437"/>
    <w:rsid w:val="009122AF"/>
    <w:rsid w:val="00920A51"/>
    <w:rsid w:val="00931173"/>
    <w:rsid w:val="00933F86"/>
    <w:rsid w:val="00981466"/>
    <w:rsid w:val="00984FCF"/>
    <w:rsid w:val="00991E1F"/>
    <w:rsid w:val="009A2D94"/>
    <w:rsid w:val="009D5B9C"/>
    <w:rsid w:val="009E0A9A"/>
    <w:rsid w:val="009E69E8"/>
    <w:rsid w:val="00A0694A"/>
    <w:rsid w:val="00A129B0"/>
    <w:rsid w:val="00A13B06"/>
    <w:rsid w:val="00A200B6"/>
    <w:rsid w:val="00A46A10"/>
    <w:rsid w:val="00A50E1A"/>
    <w:rsid w:val="00A656BF"/>
    <w:rsid w:val="00A91A1C"/>
    <w:rsid w:val="00A922B6"/>
    <w:rsid w:val="00AB3119"/>
    <w:rsid w:val="00AD60D0"/>
    <w:rsid w:val="00B019AA"/>
    <w:rsid w:val="00B20B1A"/>
    <w:rsid w:val="00B24002"/>
    <w:rsid w:val="00B81FA1"/>
    <w:rsid w:val="00B9724B"/>
    <w:rsid w:val="00BF4D99"/>
    <w:rsid w:val="00C07590"/>
    <w:rsid w:val="00C1060D"/>
    <w:rsid w:val="00C40674"/>
    <w:rsid w:val="00C666AA"/>
    <w:rsid w:val="00CA767B"/>
    <w:rsid w:val="00CB76FE"/>
    <w:rsid w:val="00CF70B6"/>
    <w:rsid w:val="00D21353"/>
    <w:rsid w:val="00D27C79"/>
    <w:rsid w:val="00D543C6"/>
    <w:rsid w:val="00D670FE"/>
    <w:rsid w:val="00D71B2D"/>
    <w:rsid w:val="00D9709D"/>
    <w:rsid w:val="00DA4D46"/>
    <w:rsid w:val="00DA5E60"/>
    <w:rsid w:val="00DA7A66"/>
    <w:rsid w:val="00DC46DB"/>
    <w:rsid w:val="00E31CC0"/>
    <w:rsid w:val="00E40485"/>
    <w:rsid w:val="00E50717"/>
    <w:rsid w:val="00E56C4E"/>
    <w:rsid w:val="00E67CA4"/>
    <w:rsid w:val="00E701D8"/>
    <w:rsid w:val="00E771DD"/>
    <w:rsid w:val="00ED213E"/>
    <w:rsid w:val="00F815F2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5994A9"/>
  <w14:defaultImageDpi w14:val="32767"/>
  <w15:docId w15:val="{34D44961-A853-4135-864F-1C1EBF1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B81FA1"/>
    <w:pPr>
      <w:spacing w:after="120" w:line="276" w:lineRule="auto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81FA1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81FA1"/>
    <w:rPr>
      <w:rFonts w:ascii="Gill Sans MT" w:eastAsiaTheme="majorEastAsia" w:hAnsi="Gill Sans MT" w:cstheme="majorBidi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A92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\Documents\pr&#225;vo\fakulta\centrum\tajemn&#237;k\hlavi&#269;kov&#253;%20pap&#237;r,%20&#353;ablony\CP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11C7F-D651-494B-BC79-A3B96313E035}"/>
      </w:docPartPr>
      <w:docPartBody>
        <w:p w:rsidR="002A4057" w:rsidRDefault="009428CC">
          <w:r w:rsidRPr="002A79A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C"/>
    <w:rsid w:val="002A4057"/>
    <w:rsid w:val="006E3359"/>
    <w:rsid w:val="009428CC"/>
    <w:rsid w:val="00EA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28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F227-9153-4A05-A6A1-871C1B80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CPD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 Hatina</dc:creator>
  <cp:lastModifiedBy>Kristina Blažková</cp:lastModifiedBy>
  <cp:revision>4</cp:revision>
  <cp:lastPrinted>2019-12-16T11:57:00Z</cp:lastPrinted>
  <dcterms:created xsi:type="dcterms:W3CDTF">2021-04-23T09:33:00Z</dcterms:created>
  <dcterms:modified xsi:type="dcterms:W3CDTF">2021-04-23T09:38:00Z</dcterms:modified>
</cp:coreProperties>
</file>