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1A953826" w14:textId="77777777" w:rsidR="00F75B73" w:rsidRPr="00A53422" w:rsidRDefault="0077125A" w:rsidP="00014E05">
      <w:pPr>
        <w:pStyle w:val="Heading1"/>
        <w:rPr>
          <w:rFonts w:ascii="Arial" w:hAnsi="Arial" w:cs="Arial"/>
        </w:rPr>
      </w:pPr>
      <w:r>
        <w:rPr>
          <w:noProof/>
        </w:rPr>
        <mc:AlternateContent>
          <mc:Choice Requires="v">
            <w:pict w14:anchorId="585E76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398.65pt;margin-top:-5.3pt;width:85.8pt;height:85.55pt;z-index:1">
                <v:imagedata r:id="rId7" o:title=""/>
              </v:shape>
            </w:pict>
          </mc:Choice>
          <mc:Fallback>
            <w:drawing>
              <wp:anchor distT="0" distB="0" distL="114300" distR="114300" simplePos="0" relativeHeight="251659264" behindDoc="0" locked="0" layoutInCell="1" allowOverlap="1" wp14:anchorId="4AF5657B" wp14:editId="5CE219D5">
                <wp:simplePos x="0" y="0"/>
                <wp:positionH relativeFrom="column">
                  <wp:posOffset>5062855</wp:posOffset>
                </wp:positionH>
                <wp:positionV relativeFrom="paragraph">
                  <wp:posOffset>-67310</wp:posOffset>
                </wp:positionV>
                <wp:extent cx="1089660" cy="1086485"/>
                <wp:effectExtent l="0" t="0" r="0" b="0"/>
                <wp:wrapNone/>
                <wp:docPr id="11" name="Picture 1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9660" cy="1086485"/>
                        </a:xfrm>
                        <a:prstGeom prst="rect">
                          <a:avLst/>
                        </a:prstGeom>
                        <a:noFill/>
                        <a:ln>
                          <a:noFill/>
                        </a:ln>
                      </pic:spPr>
                    </pic:pic>
                  </a:graphicData>
                </a:graphic>
                <wp14:sizeRelH relativeFrom="page">
                  <wp14:pctWidth>0%</wp14:pctWidth>
                </wp14:sizeRelH>
                <wp14:sizeRelV relativeFrom="page">
                  <wp14:pctHeight>0%</wp14:pctHeight>
                </wp14:sizeRelV>
              </wp:anchor>
            </w:drawing>
          </mc:Fallback>
        </mc:AlternateContent>
      </w:r>
      <w:r w:rsidR="00556531">
        <w:rPr>
          <w:rFonts w:ascii="Arial" w:hAnsi="Arial" w:cs="Arial"/>
        </w:rPr>
        <w:t xml:space="preserve">Master's </w:t>
      </w:r>
      <w:r w:rsidR="003A2FB5" w:rsidRPr="00A53422">
        <w:rPr>
          <w:rFonts w:ascii="Arial" w:hAnsi="Arial" w:cs="Arial"/>
        </w:rPr>
        <w:t>Thesis Proposal</w:t>
      </w:r>
    </w:p>
    <w:p w14:paraId="6997BC14" w14:textId="77777777" w:rsidR="0048401D" w:rsidRDefault="0077125A" w:rsidP="00DE7B2E">
      <w:pPr>
        <w:pStyle w:val="NoSpacing"/>
        <w:rPr>
          <w:rFonts w:ascii="Arial" w:hAnsi="Arial" w:cs="Arial"/>
          <w:sz w:val="20"/>
          <w:szCs w:val="20"/>
        </w:rPr>
      </w:pPr>
      <w:r>
        <w:rPr>
          <w:rFonts w:ascii="Arial" w:hAnsi="Arial" w:cs="Arial"/>
          <w:sz w:val="20"/>
          <w:szCs w:val="20"/>
        </w:rPr>
        <w:t>Institute of Economic Studies</w:t>
      </w:r>
    </w:p>
    <w:p w14:paraId="7D1746E5" w14:textId="77777777" w:rsidR="000E00AF" w:rsidRDefault="000E00AF" w:rsidP="00DE7B2E">
      <w:pPr>
        <w:pStyle w:val="NoSpacing"/>
        <w:rPr>
          <w:rFonts w:ascii="Arial" w:hAnsi="Arial" w:cs="Arial"/>
          <w:sz w:val="20"/>
          <w:szCs w:val="20"/>
        </w:rPr>
      </w:pPr>
      <w:r>
        <w:rPr>
          <w:rFonts w:ascii="Arial" w:hAnsi="Arial" w:cs="Arial"/>
          <w:sz w:val="20"/>
          <w:szCs w:val="20"/>
        </w:rPr>
        <w:t>Faculty of Social Sciences</w:t>
      </w:r>
    </w:p>
    <w:p w14:paraId="0107B429" w14:textId="77777777" w:rsidR="0077125A" w:rsidRPr="00A53422" w:rsidRDefault="008D6273" w:rsidP="00AB33FA">
      <w:pPr>
        <w:pStyle w:val="NoSpacing"/>
        <w:spacing w:after="20pt"/>
        <w:rPr>
          <w:rFonts w:ascii="Arial" w:hAnsi="Arial" w:cs="Arial"/>
          <w:sz w:val="20"/>
          <w:szCs w:val="20"/>
        </w:rPr>
      </w:pPr>
      <w:r>
        <w:rPr>
          <w:rFonts w:ascii="Arial" w:hAnsi="Arial" w:cs="Arial"/>
          <w:sz w:val="20"/>
          <w:szCs w:val="20"/>
        </w:rPr>
        <w:t>Charles University</w:t>
      </w:r>
    </w:p>
    <w:tbl>
      <w:tblPr>
        <w:tblW w:w="99.68000000000001%" w:type="pct"/>
        <w:tblInd w:w="0.85pt" w:type="dxa"/>
        <w:tblBorders>
          <w:top w:val="single" w:sz="8" w:space="0" w:color="000000"/>
          <w:bottom w:val="single" w:sz="8" w:space="0" w:color="000000"/>
        </w:tblBorders>
        <w:tblLayout w:type="fixed"/>
        <w:tblCellMar>
          <w:top w:w="1.45pt" w:type="dxa"/>
          <w:start w:w="5.75pt" w:type="dxa"/>
          <w:bottom w:w="1.45pt" w:type="dxa"/>
          <w:end w:w="5.75pt" w:type="dxa"/>
        </w:tblCellMar>
        <w:tblLook w:firstRow="1" w:lastRow="0" w:firstColumn="1" w:lastColumn="0" w:noHBand="0" w:noVBand="1"/>
      </w:tblPr>
      <w:tblGrid>
        <w:gridCol w:w="9"/>
        <w:gridCol w:w="1607"/>
        <w:gridCol w:w="828"/>
        <w:gridCol w:w="2514"/>
        <w:gridCol w:w="1184"/>
        <w:gridCol w:w="637"/>
        <w:gridCol w:w="3490"/>
        <w:gridCol w:w="8"/>
      </w:tblGrid>
      <w:tr w:rsidR="0009175C" w:rsidRPr="00A53422" w14:paraId="77AA7316" w14:textId="77777777" w:rsidTr="00DE70D4">
        <w:trPr>
          <w:gridBefore w:val="1"/>
          <w:gridAfter w:val="1"/>
          <w:wBefore w:w="0.08%" w:type="pct"/>
          <w:wAfter w:w="0.08%" w:type="pct"/>
          <w:trHeight w:val="230"/>
        </w:trPr>
        <w:tc>
          <w:tcPr>
            <w:tcW w:w="15.64%" w:type="pct"/>
          </w:tcPr>
          <w:p w14:paraId="1F972AD7" w14:textId="77777777" w:rsidR="009B260F" w:rsidRPr="000D6415" w:rsidRDefault="009B260F" w:rsidP="00C37611">
            <w:pPr>
              <w:pStyle w:val="NoSpacing"/>
              <w:rPr>
                <w:rFonts w:ascii="Arial" w:hAnsi="Arial" w:cs="Arial"/>
                <w:b/>
                <w:sz w:val="20"/>
                <w:szCs w:val="20"/>
              </w:rPr>
            </w:pPr>
            <w:r w:rsidRPr="000D6415">
              <w:rPr>
                <w:rFonts w:ascii="Arial" w:hAnsi="Arial" w:cs="Arial"/>
                <w:b/>
                <w:sz w:val="20"/>
                <w:szCs w:val="20"/>
              </w:rPr>
              <w:t xml:space="preserve">Author: </w:t>
            </w:r>
          </w:p>
        </w:tc>
        <w:tc>
          <w:tcPr>
            <w:tcW w:w="32.52%" w:type="pct"/>
            <w:gridSpan w:val="2"/>
          </w:tcPr>
          <w:p w14:paraId="05533873" w14:textId="77777777" w:rsidR="009B260F" w:rsidRPr="000D6415" w:rsidRDefault="004D7D7E" w:rsidP="00C37611">
            <w:pPr>
              <w:pStyle w:val="NoSpacing"/>
              <w:rPr>
                <w:rFonts w:ascii="Arial" w:hAnsi="Arial" w:cs="Arial"/>
                <w:b/>
                <w:sz w:val="20"/>
                <w:szCs w:val="20"/>
              </w:rPr>
            </w:pPr>
            <w:r w:rsidRPr="000D6415">
              <w:rPr>
                <w:rFonts w:ascii="Arial" w:hAnsi="Arial" w:cs="Arial"/>
                <w:b/>
                <w:sz w:val="20"/>
                <w:szCs w:val="20"/>
              </w:rPr>
              <w:t xml:space="preserve">Bc. Firstname </w:t>
            </w:r>
            <w:r w:rsidR="00132A1B" w:rsidRPr="000D6415">
              <w:rPr>
                <w:rFonts w:ascii="Arial" w:hAnsi="Arial" w:cs="Arial"/>
                <w:b/>
                <w:sz w:val="20"/>
                <w:szCs w:val="20"/>
              </w:rPr>
              <w:t>Yoursurname</w:t>
            </w:r>
          </w:p>
        </w:tc>
        <w:tc>
          <w:tcPr>
            <w:tcW w:w="17.72%" w:type="pct"/>
            <w:gridSpan w:val="2"/>
          </w:tcPr>
          <w:p w14:paraId="64A9578C" w14:textId="77777777" w:rsidR="009B260F" w:rsidRPr="000D6415" w:rsidRDefault="009B260F" w:rsidP="00C37611">
            <w:pPr>
              <w:pStyle w:val="NoSpacing"/>
              <w:rPr>
                <w:rFonts w:ascii="Arial" w:hAnsi="Arial" w:cs="Arial"/>
                <w:sz w:val="20"/>
                <w:szCs w:val="20"/>
              </w:rPr>
            </w:pPr>
            <w:r w:rsidRPr="000D6415">
              <w:rPr>
                <w:rFonts w:ascii="Arial" w:hAnsi="Arial" w:cs="Arial"/>
                <w:sz w:val="20"/>
                <w:szCs w:val="20"/>
              </w:rPr>
              <w:t>Supervisor:</w:t>
            </w:r>
          </w:p>
        </w:tc>
        <w:tc>
          <w:tcPr>
            <w:tcW w:w="33.96%" w:type="pct"/>
          </w:tcPr>
          <w:p w14:paraId="4F908E28" w14:textId="77777777" w:rsidR="009B260F" w:rsidRPr="000D6415" w:rsidRDefault="00014E05" w:rsidP="00C37611">
            <w:pPr>
              <w:pStyle w:val="NoSpacing"/>
              <w:rPr>
                <w:rFonts w:ascii="Arial" w:hAnsi="Arial" w:cs="Arial"/>
                <w:sz w:val="20"/>
                <w:szCs w:val="20"/>
              </w:rPr>
            </w:pPr>
            <w:r w:rsidRPr="000D6415">
              <w:rPr>
                <w:rFonts w:ascii="Arial" w:hAnsi="Arial" w:cs="Arial"/>
                <w:sz w:val="20"/>
                <w:szCs w:val="20"/>
              </w:rPr>
              <w:t>Prof. Ing. Willing Reader, CSc.</w:t>
            </w:r>
          </w:p>
        </w:tc>
      </w:tr>
      <w:tr w:rsidR="0009175C" w:rsidRPr="00A53422" w14:paraId="473AAE43" w14:textId="77777777" w:rsidTr="00DE70D4">
        <w:trPr>
          <w:gridBefore w:val="1"/>
          <w:gridAfter w:val="1"/>
          <w:wBefore w:w="0.08%" w:type="pct"/>
          <w:wAfter w:w="0.08%" w:type="pct"/>
          <w:trHeight w:val="230"/>
        </w:trPr>
        <w:tc>
          <w:tcPr>
            <w:tcW w:w="15.64%" w:type="pct"/>
            <w:tcBorders>
              <w:bottom w:val="nil"/>
            </w:tcBorders>
          </w:tcPr>
          <w:p w14:paraId="610E1C09" w14:textId="77777777" w:rsidR="009B260F" w:rsidRPr="00A53422" w:rsidRDefault="009B260F" w:rsidP="00C37611">
            <w:pPr>
              <w:pStyle w:val="NoSpacing"/>
              <w:rPr>
                <w:rFonts w:ascii="Arial" w:hAnsi="Arial" w:cs="Arial"/>
                <w:sz w:val="20"/>
                <w:szCs w:val="20"/>
              </w:rPr>
            </w:pPr>
            <w:r w:rsidRPr="00A53422">
              <w:rPr>
                <w:rFonts w:ascii="Arial" w:hAnsi="Arial" w:cs="Arial"/>
                <w:sz w:val="20"/>
                <w:szCs w:val="20"/>
              </w:rPr>
              <w:t>E-mail:</w:t>
            </w:r>
          </w:p>
        </w:tc>
        <w:tc>
          <w:tcPr>
            <w:tcW w:w="32.52%" w:type="pct"/>
            <w:gridSpan w:val="2"/>
            <w:tcBorders>
              <w:bottom w:val="nil"/>
            </w:tcBorders>
          </w:tcPr>
          <w:p w14:paraId="755667A6" w14:textId="77777777" w:rsidR="009B260F" w:rsidRPr="00A53422" w:rsidRDefault="00515391" w:rsidP="00CC2143">
            <w:pPr>
              <w:pStyle w:val="NoSpacing"/>
              <w:rPr>
                <w:rFonts w:ascii="Arial" w:hAnsi="Arial" w:cs="Arial"/>
                <w:sz w:val="20"/>
                <w:szCs w:val="20"/>
              </w:rPr>
            </w:pPr>
            <w:r>
              <w:rPr>
                <w:rFonts w:ascii="Arial" w:hAnsi="Arial" w:cs="Arial"/>
                <w:sz w:val="20"/>
                <w:szCs w:val="20"/>
              </w:rPr>
              <w:t>yoursurname@domain</w:t>
            </w:r>
            <w:r w:rsidR="00CC2143" w:rsidRPr="00A33079">
              <w:rPr>
                <w:rFonts w:ascii="Arial" w:hAnsi="Arial" w:cs="Arial"/>
                <w:sz w:val="20"/>
                <w:szCs w:val="20"/>
              </w:rPr>
              <w:t>.com</w:t>
            </w:r>
          </w:p>
        </w:tc>
        <w:tc>
          <w:tcPr>
            <w:tcW w:w="17.72%" w:type="pct"/>
            <w:gridSpan w:val="2"/>
            <w:tcBorders>
              <w:bottom w:val="nil"/>
            </w:tcBorders>
          </w:tcPr>
          <w:p w14:paraId="0ED3381B" w14:textId="77777777" w:rsidR="009B260F" w:rsidRPr="00A53422" w:rsidRDefault="009B260F" w:rsidP="00C37611">
            <w:pPr>
              <w:pStyle w:val="NoSpacing"/>
              <w:rPr>
                <w:rFonts w:ascii="Arial" w:hAnsi="Arial" w:cs="Arial"/>
                <w:sz w:val="20"/>
                <w:szCs w:val="20"/>
              </w:rPr>
            </w:pPr>
            <w:r w:rsidRPr="00A53422">
              <w:rPr>
                <w:rFonts w:ascii="Arial" w:hAnsi="Arial" w:cs="Arial"/>
                <w:sz w:val="20"/>
                <w:szCs w:val="20"/>
              </w:rPr>
              <w:t>E-mail:</w:t>
            </w:r>
          </w:p>
        </w:tc>
        <w:tc>
          <w:tcPr>
            <w:tcW w:w="33.96%" w:type="pct"/>
            <w:tcBorders>
              <w:bottom w:val="nil"/>
            </w:tcBorders>
          </w:tcPr>
          <w:p w14:paraId="581C0D65" w14:textId="77777777" w:rsidR="009B260F" w:rsidRPr="00A53422" w:rsidRDefault="00CC2143" w:rsidP="00CC2143">
            <w:pPr>
              <w:pStyle w:val="NoSpacing"/>
              <w:rPr>
                <w:rFonts w:ascii="Arial" w:hAnsi="Arial" w:cs="Arial"/>
                <w:sz w:val="20"/>
                <w:szCs w:val="20"/>
              </w:rPr>
            </w:pPr>
            <w:r w:rsidRPr="00A33079">
              <w:rPr>
                <w:rFonts w:ascii="Arial" w:hAnsi="Arial" w:cs="Arial"/>
                <w:sz w:val="20"/>
                <w:szCs w:val="20"/>
              </w:rPr>
              <w:t>reader@fsv.cuni.cz</w:t>
            </w:r>
          </w:p>
        </w:tc>
      </w:tr>
      <w:tr w:rsidR="0009175C" w:rsidRPr="00A53422" w14:paraId="67B689FC" w14:textId="77777777" w:rsidTr="00DE70D4">
        <w:trPr>
          <w:gridBefore w:val="1"/>
          <w:gridAfter w:val="1"/>
          <w:wBefore w:w="0.08%" w:type="pct"/>
          <w:wAfter w:w="0.08%" w:type="pct"/>
          <w:trHeight w:val="230"/>
        </w:trPr>
        <w:tc>
          <w:tcPr>
            <w:tcW w:w="15.64%" w:type="pct"/>
            <w:tcBorders>
              <w:top w:val="nil"/>
              <w:bottom w:val="nil"/>
            </w:tcBorders>
          </w:tcPr>
          <w:p w14:paraId="313C20A0" w14:textId="77777777" w:rsidR="009B260F" w:rsidRPr="00A53422" w:rsidRDefault="009B260F" w:rsidP="00C37611">
            <w:pPr>
              <w:pStyle w:val="NoSpacing"/>
              <w:rPr>
                <w:rFonts w:ascii="Arial" w:hAnsi="Arial" w:cs="Arial"/>
                <w:sz w:val="20"/>
                <w:szCs w:val="20"/>
              </w:rPr>
            </w:pPr>
            <w:r w:rsidRPr="00A53422">
              <w:rPr>
                <w:rFonts w:ascii="Arial" w:hAnsi="Arial" w:cs="Arial"/>
                <w:sz w:val="20"/>
                <w:szCs w:val="20"/>
              </w:rPr>
              <w:t>Phone:</w:t>
            </w:r>
          </w:p>
        </w:tc>
        <w:tc>
          <w:tcPr>
            <w:tcW w:w="32.52%" w:type="pct"/>
            <w:gridSpan w:val="2"/>
            <w:tcBorders>
              <w:top w:val="nil"/>
              <w:bottom w:val="nil"/>
            </w:tcBorders>
          </w:tcPr>
          <w:p w14:paraId="6ABC5D42" w14:textId="77777777" w:rsidR="009B260F" w:rsidRPr="00A53422" w:rsidRDefault="00A97AF2" w:rsidP="00C37611">
            <w:pPr>
              <w:pStyle w:val="NoSpacing"/>
              <w:rPr>
                <w:rFonts w:ascii="Arial" w:hAnsi="Arial" w:cs="Arial"/>
                <w:sz w:val="20"/>
                <w:szCs w:val="20"/>
              </w:rPr>
            </w:pPr>
            <w:r w:rsidRPr="00A53422">
              <w:rPr>
                <w:rFonts w:ascii="Arial" w:hAnsi="Arial" w:cs="Arial"/>
                <w:sz w:val="20"/>
                <w:szCs w:val="20"/>
              </w:rPr>
              <w:t>123456789</w:t>
            </w:r>
          </w:p>
        </w:tc>
        <w:tc>
          <w:tcPr>
            <w:tcW w:w="17.72%" w:type="pct"/>
            <w:gridSpan w:val="2"/>
            <w:tcBorders>
              <w:top w:val="nil"/>
              <w:bottom w:val="nil"/>
            </w:tcBorders>
          </w:tcPr>
          <w:p w14:paraId="5752A396" w14:textId="77777777" w:rsidR="009B260F" w:rsidRPr="00A53422" w:rsidRDefault="009B260F" w:rsidP="00C37611">
            <w:pPr>
              <w:pStyle w:val="NoSpacing"/>
              <w:rPr>
                <w:rFonts w:ascii="Arial" w:hAnsi="Arial" w:cs="Arial"/>
                <w:sz w:val="20"/>
                <w:szCs w:val="20"/>
              </w:rPr>
            </w:pPr>
            <w:r w:rsidRPr="00A53422">
              <w:rPr>
                <w:rFonts w:ascii="Arial" w:hAnsi="Arial" w:cs="Arial"/>
                <w:sz w:val="20"/>
                <w:szCs w:val="20"/>
              </w:rPr>
              <w:t>Phone:</w:t>
            </w:r>
          </w:p>
        </w:tc>
        <w:tc>
          <w:tcPr>
            <w:tcW w:w="33.96%" w:type="pct"/>
            <w:tcBorders>
              <w:top w:val="nil"/>
              <w:bottom w:val="nil"/>
            </w:tcBorders>
          </w:tcPr>
          <w:p w14:paraId="185A9FF0" w14:textId="77777777" w:rsidR="009B260F" w:rsidRPr="00A53422" w:rsidRDefault="003F7B89" w:rsidP="00C37611">
            <w:pPr>
              <w:pStyle w:val="NoSpacing"/>
              <w:rPr>
                <w:rFonts w:ascii="Arial" w:hAnsi="Arial" w:cs="Arial"/>
                <w:sz w:val="20"/>
                <w:szCs w:val="20"/>
              </w:rPr>
            </w:pPr>
            <w:r w:rsidRPr="00A53422">
              <w:rPr>
                <w:rFonts w:ascii="Arial" w:hAnsi="Arial" w:cs="Arial"/>
                <w:sz w:val="20"/>
                <w:szCs w:val="20"/>
              </w:rPr>
              <w:t>987654321</w:t>
            </w:r>
          </w:p>
        </w:tc>
      </w:tr>
      <w:tr w:rsidR="00BC5F1C" w:rsidRPr="00A53422" w14:paraId="7458DDC3" w14:textId="77777777" w:rsidTr="00DE70D4">
        <w:trPr>
          <w:gridBefore w:val="1"/>
          <w:gridAfter w:val="1"/>
          <w:wBefore w:w="0.08%" w:type="pct"/>
          <w:wAfter w:w="0.08%" w:type="pct"/>
          <w:trHeight w:val="230"/>
        </w:trPr>
        <w:tc>
          <w:tcPr>
            <w:tcW w:w="15.64%" w:type="pct"/>
            <w:tcBorders>
              <w:top w:val="nil"/>
              <w:bottom w:val="single" w:sz="4" w:space="0" w:color="auto"/>
            </w:tcBorders>
          </w:tcPr>
          <w:p w14:paraId="60D8738B" w14:textId="77777777" w:rsidR="00BC5F1C" w:rsidRPr="00A53422" w:rsidRDefault="00BC5F1C" w:rsidP="00C37611">
            <w:pPr>
              <w:pStyle w:val="NoSpacing"/>
              <w:rPr>
                <w:rFonts w:ascii="Arial" w:hAnsi="Arial" w:cs="Arial"/>
                <w:sz w:val="20"/>
                <w:szCs w:val="20"/>
              </w:rPr>
            </w:pPr>
            <w:r w:rsidRPr="00A53422">
              <w:rPr>
                <w:rFonts w:ascii="Arial" w:hAnsi="Arial" w:cs="Arial"/>
                <w:sz w:val="20"/>
                <w:szCs w:val="20"/>
              </w:rPr>
              <w:t>Specialization:</w:t>
            </w:r>
          </w:p>
        </w:tc>
        <w:tc>
          <w:tcPr>
            <w:tcW w:w="32.52%" w:type="pct"/>
            <w:gridSpan w:val="2"/>
            <w:tcBorders>
              <w:top w:val="nil"/>
              <w:bottom w:val="single" w:sz="4" w:space="0" w:color="auto"/>
            </w:tcBorders>
          </w:tcPr>
          <w:p w14:paraId="6AD58405" w14:textId="77777777" w:rsidR="00BC5F1C" w:rsidRPr="0013587C" w:rsidRDefault="00BC5F1C" w:rsidP="00FA0B4A">
            <w:pPr>
              <w:pStyle w:val="NoSpacing"/>
              <w:rPr>
                <w:rFonts w:ascii="Arial" w:hAnsi="Arial" w:cs="Arial"/>
                <w:sz w:val="20"/>
                <w:szCs w:val="20"/>
                <w:lang w:val="sk-SK"/>
              </w:rPr>
            </w:pPr>
            <w:r w:rsidRPr="0013587C">
              <w:rPr>
                <w:rFonts w:ascii="Arial" w:hAnsi="Arial" w:cs="Arial"/>
                <w:sz w:val="20"/>
                <w:szCs w:val="20"/>
              </w:rPr>
              <w:t>FFM&amp;B/EEI&amp;EP/ET</w:t>
            </w:r>
            <w:r w:rsidR="00DE70D4">
              <w:rPr>
                <w:rFonts w:ascii="Arial" w:hAnsi="Arial" w:cs="Arial"/>
                <w:sz w:val="20"/>
                <w:szCs w:val="20"/>
              </w:rPr>
              <w:t>&amp;M</w:t>
            </w:r>
            <w:r w:rsidRPr="0013587C">
              <w:rPr>
                <w:rFonts w:ascii="Arial" w:hAnsi="Arial" w:cs="Arial"/>
                <w:sz w:val="20"/>
                <w:szCs w:val="20"/>
              </w:rPr>
              <w:t>/</w:t>
            </w:r>
            <w:r w:rsidR="00DE70D4">
              <w:rPr>
                <w:rFonts w:ascii="Arial" w:hAnsi="Arial" w:cs="Arial"/>
                <w:sz w:val="20"/>
                <w:szCs w:val="20"/>
              </w:rPr>
              <w:t>MEF/CSF</w:t>
            </w:r>
          </w:p>
        </w:tc>
        <w:tc>
          <w:tcPr>
            <w:tcW w:w="17.72%" w:type="pct"/>
            <w:gridSpan w:val="2"/>
            <w:tcBorders>
              <w:top w:val="nil"/>
              <w:bottom w:val="single" w:sz="4" w:space="0" w:color="auto"/>
            </w:tcBorders>
          </w:tcPr>
          <w:p w14:paraId="1C369C92" w14:textId="77777777" w:rsidR="00BC5F1C" w:rsidRPr="00A53422" w:rsidRDefault="00BC5F1C" w:rsidP="00F81E8D">
            <w:pPr>
              <w:pStyle w:val="NoSpacing"/>
              <w:rPr>
                <w:rFonts w:ascii="Arial" w:hAnsi="Arial" w:cs="Arial"/>
                <w:sz w:val="20"/>
                <w:szCs w:val="20"/>
              </w:rPr>
            </w:pPr>
            <w:r w:rsidRPr="00A53422">
              <w:rPr>
                <w:rFonts w:ascii="Arial" w:hAnsi="Arial" w:cs="Arial"/>
                <w:sz w:val="20"/>
                <w:szCs w:val="20"/>
              </w:rPr>
              <w:t>Defense Planned:</w:t>
            </w:r>
          </w:p>
        </w:tc>
        <w:tc>
          <w:tcPr>
            <w:tcW w:w="33.96%" w:type="pct"/>
            <w:tcBorders>
              <w:top w:val="nil"/>
              <w:bottom w:val="single" w:sz="4" w:space="0" w:color="auto"/>
            </w:tcBorders>
          </w:tcPr>
          <w:p w14:paraId="76213E1D" w14:textId="1BFD3A2F" w:rsidR="00BC5F1C" w:rsidRPr="00A53422" w:rsidRDefault="00BC5F1C" w:rsidP="003D5775">
            <w:pPr>
              <w:pStyle w:val="NoSpacing"/>
              <w:rPr>
                <w:rFonts w:ascii="Arial" w:hAnsi="Arial" w:cs="Arial"/>
                <w:sz w:val="20"/>
                <w:szCs w:val="20"/>
              </w:rPr>
            </w:pPr>
            <w:r>
              <w:rPr>
                <w:rFonts w:ascii="Arial" w:hAnsi="Arial" w:cs="Arial"/>
                <w:sz w:val="20"/>
                <w:szCs w:val="20"/>
              </w:rPr>
              <w:t>February</w:t>
            </w:r>
            <w:r w:rsidR="00DF4730">
              <w:rPr>
                <w:rFonts w:ascii="Arial" w:hAnsi="Arial" w:cs="Arial"/>
                <w:sz w:val="20"/>
                <w:szCs w:val="20"/>
              </w:rPr>
              <w:t>/June/September</w:t>
            </w:r>
            <w:r w:rsidRPr="00A53422">
              <w:rPr>
                <w:rFonts w:ascii="Arial" w:hAnsi="Arial" w:cs="Arial"/>
                <w:sz w:val="20"/>
                <w:szCs w:val="20"/>
              </w:rPr>
              <w:t xml:space="preserve"> </w:t>
            </w:r>
            <w:r w:rsidR="00CA6347">
              <w:rPr>
                <w:rFonts w:ascii="Arial" w:hAnsi="Arial" w:cs="Arial"/>
                <w:sz w:val="20"/>
                <w:szCs w:val="20"/>
              </w:rPr>
              <w:t>20</w:t>
            </w:r>
            <w:r w:rsidR="005177CC">
              <w:rPr>
                <w:rFonts w:ascii="Arial" w:hAnsi="Arial" w:cs="Arial"/>
                <w:sz w:val="20"/>
                <w:szCs w:val="20"/>
              </w:rPr>
              <w:t>22</w:t>
            </w:r>
          </w:p>
        </w:tc>
      </w:tr>
      <w:tr w:rsidR="00BC5F1C" w:rsidRPr="00977D23" w14:paraId="2D63DE4F" w14:textId="77777777" w:rsidTr="001B2EED">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trHeight w:val="223"/>
        </w:trPr>
        <w:tc>
          <w:tcPr>
            <w:tcW w:w="100.0%" w:type="pct"/>
            <w:gridSpan w:val="8"/>
            <w:tcBorders>
              <w:top w:val="nil"/>
              <w:start w:val="nil"/>
              <w:end w:val="nil"/>
            </w:tcBorders>
            <w:shd w:val="clear" w:color="auto" w:fill="auto"/>
          </w:tcPr>
          <w:p w14:paraId="10406C2B" w14:textId="25872E15" w:rsidR="00BC5F1C" w:rsidRPr="003D5775" w:rsidRDefault="00BC5F1C" w:rsidP="003D5775">
            <w:pPr>
              <w:pStyle w:val="NoSpacing"/>
              <w:spacing w:before="10pt"/>
              <w:rPr>
                <w:rFonts w:ascii="Arial" w:hAnsi="Arial" w:cs="Arial"/>
                <w:i/>
                <w:sz w:val="16"/>
                <w:szCs w:val="20"/>
              </w:rPr>
            </w:pPr>
            <w:r w:rsidRPr="003D5775">
              <w:rPr>
                <w:rFonts w:ascii="Arial" w:hAnsi="Arial" w:cs="Arial"/>
                <w:i/>
                <w:sz w:val="16"/>
                <w:szCs w:val="20"/>
              </w:rPr>
              <w:t>Notes: The proposal should be 2-3 pages long. Save it as “yoursurname_proposal.doc</w:t>
            </w:r>
            <w:r w:rsidR="0069008F">
              <w:rPr>
                <w:rFonts w:ascii="Arial" w:hAnsi="Arial" w:cs="Arial"/>
                <w:i/>
                <w:sz w:val="16"/>
                <w:szCs w:val="20"/>
              </w:rPr>
              <w:t>x</w:t>
            </w:r>
            <w:r w:rsidRPr="003D5775">
              <w:rPr>
                <w:rFonts w:ascii="Arial" w:hAnsi="Arial" w:cs="Arial"/>
                <w:i/>
                <w:sz w:val="16"/>
                <w:szCs w:val="20"/>
              </w:rPr>
              <w:t>” and</w:t>
            </w:r>
            <w:r w:rsidR="00BF56BC">
              <w:rPr>
                <w:rFonts w:ascii="Arial" w:hAnsi="Arial" w:cs="Arial"/>
                <w:i/>
                <w:sz w:val="16"/>
                <w:szCs w:val="20"/>
              </w:rPr>
              <w:t xml:space="preserve"> upload it to Moodle following the instructions to the course </w:t>
            </w:r>
            <w:r w:rsidR="0069008F">
              <w:rPr>
                <w:rFonts w:ascii="Arial" w:hAnsi="Arial" w:cs="Arial"/>
                <w:i/>
                <w:sz w:val="16"/>
                <w:szCs w:val="20"/>
              </w:rPr>
              <w:t>Master’s</w:t>
            </w:r>
            <w:r w:rsidR="00BF56BC">
              <w:rPr>
                <w:rFonts w:ascii="Arial" w:hAnsi="Arial" w:cs="Arial"/>
                <w:i/>
                <w:sz w:val="16"/>
                <w:szCs w:val="20"/>
              </w:rPr>
              <w:t xml:space="preserve"> Thesis Seminar I (JEM001, JEM213, JEM169, JEM222) in the Student Information System under “registration requirements.”</w:t>
            </w:r>
          </w:p>
          <w:p w14:paraId="12825782" w14:textId="77777777" w:rsidR="00BC5F1C" w:rsidRPr="001B2EED" w:rsidRDefault="00BC5F1C" w:rsidP="008126E7">
            <w:pPr>
              <w:pStyle w:val="NoSpacing"/>
              <w:keepNext/>
              <w:spacing w:before="10pt"/>
              <w:rPr>
                <w:rFonts w:ascii="Arial" w:hAnsi="Arial" w:cs="Arial"/>
                <w:i/>
                <w:sz w:val="20"/>
                <w:szCs w:val="20"/>
              </w:rPr>
            </w:pPr>
            <w:r w:rsidRPr="001B2EED">
              <w:rPr>
                <w:rFonts w:ascii="Arial" w:hAnsi="Arial" w:cs="Arial"/>
                <w:b/>
                <w:sz w:val="20"/>
                <w:szCs w:val="20"/>
              </w:rPr>
              <w:t>Proposed Topic:</w:t>
            </w:r>
          </w:p>
        </w:tc>
      </w:tr>
      <w:tr w:rsidR="00BC5F1C" w:rsidRPr="00977D23" w14:paraId="1C078F23" w14:textId="77777777" w:rsidTr="001B2EED">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c>
          <w:tcPr>
            <w:tcW w:w="100.0%" w:type="pct"/>
            <w:gridSpan w:val="8"/>
            <w:tcBorders>
              <w:bottom w:val="single" w:sz="4" w:space="0" w:color="auto"/>
            </w:tcBorders>
            <w:shd w:val="clear" w:color="auto" w:fill="auto"/>
          </w:tcPr>
          <w:p w14:paraId="6B544C7F" w14:textId="77777777" w:rsidR="00BC5F1C" w:rsidRPr="001B2EED" w:rsidRDefault="00BC5F1C" w:rsidP="008126E7">
            <w:pPr>
              <w:pStyle w:val="NoSpacing"/>
              <w:rPr>
                <w:rFonts w:ascii="Arial" w:hAnsi="Arial" w:cs="Arial"/>
                <w:i/>
                <w:sz w:val="20"/>
                <w:szCs w:val="20"/>
              </w:rPr>
            </w:pPr>
            <w:r w:rsidRPr="003D5775">
              <w:rPr>
                <w:rFonts w:ascii="Arial" w:hAnsi="Arial" w:cs="Arial"/>
                <w:sz w:val="20"/>
                <w:szCs w:val="20"/>
                <w:lang w:val="cs-CZ"/>
              </w:rPr>
              <w:t>The expected title of your thesis (you can adjust it later).</w:t>
            </w:r>
          </w:p>
        </w:tc>
      </w:tr>
      <w:tr w:rsidR="00BC5F1C" w:rsidRPr="00977D23" w14:paraId="643AC11F" w14:textId="77777777" w:rsidTr="001B2EED">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trHeight w:val="41"/>
        </w:trPr>
        <w:tc>
          <w:tcPr>
            <w:tcW w:w="100.0%" w:type="pct"/>
            <w:gridSpan w:val="8"/>
            <w:tcBorders>
              <w:start w:val="nil"/>
              <w:end w:val="nil"/>
            </w:tcBorders>
            <w:shd w:val="clear" w:color="auto" w:fill="auto"/>
          </w:tcPr>
          <w:p w14:paraId="690AF3E0" w14:textId="77777777" w:rsidR="00BC5F1C" w:rsidRPr="001B2EED" w:rsidRDefault="00BC5F1C" w:rsidP="008126E7">
            <w:pPr>
              <w:pStyle w:val="NoSpacing"/>
              <w:keepNext/>
              <w:spacing w:before="10pt"/>
              <w:rPr>
                <w:rFonts w:ascii="Arial" w:hAnsi="Arial" w:cs="Arial"/>
                <w:i/>
                <w:sz w:val="20"/>
                <w:szCs w:val="20"/>
              </w:rPr>
            </w:pPr>
            <w:r>
              <w:rPr>
                <w:rFonts w:ascii="Arial" w:hAnsi="Arial" w:cs="Arial"/>
                <w:b/>
                <w:sz w:val="20"/>
                <w:szCs w:val="20"/>
              </w:rPr>
              <w:t>Motivation</w:t>
            </w:r>
            <w:r w:rsidRPr="001B2EED">
              <w:rPr>
                <w:rFonts w:ascii="Arial" w:hAnsi="Arial" w:cs="Arial"/>
                <w:b/>
                <w:sz w:val="20"/>
                <w:szCs w:val="20"/>
              </w:rPr>
              <w:t>:</w:t>
            </w:r>
          </w:p>
        </w:tc>
      </w:tr>
      <w:tr w:rsidR="00BC5F1C" w:rsidRPr="00977D23" w14:paraId="2042654D" w14:textId="77777777" w:rsidTr="001B2EED">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c>
          <w:tcPr>
            <w:tcW w:w="100.0%" w:type="pct"/>
            <w:gridSpan w:val="8"/>
            <w:tcBorders>
              <w:bottom w:val="single" w:sz="4" w:space="0" w:color="auto"/>
            </w:tcBorders>
            <w:shd w:val="clear" w:color="auto" w:fill="auto"/>
          </w:tcPr>
          <w:p w14:paraId="3D0FBFEB" w14:textId="77777777" w:rsidR="00BC5F1C" w:rsidRPr="001B2EED" w:rsidRDefault="00BC5F1C" w:rsidP="00A83223">
            <w:pPr>
              <w:pStyle w:val="NoSpacing"/>
              <w:jc w:val="both"/>
              <w:rPr>
                <w:rFonts w:ascii="Arial" w:hAnsi="Arial" w:cs="Arial"/>
                <w:sz w:val="20"/>
                <w:szCs w:val="20"/>
              </w:rPr>
            </w:pPr>
            <w:r>
              <w:rPr>
                <w:rFonts w:ascii="Arial" w:hAnsi="Arial" w:cs="Arial"/>
                <w:sz w:val="20"/>
                <w:szCs w:val="20"/>
              </w:rPr>
              <w:t>Why is it important to work on this specific topic? Refer to previous literature related to your topic. Try to read your motivation to some of your colleagues and see if they find it interesting.</w:t>
            </w:r>
          </w:p>
        </w:tc>
      </w:tr>
      <w:tr w:rsidR="00BC5F1C" w:rsidRPr="00977D23" w14:paraId="435B5908" w14:textId="77777777" w:rsidTr="001B2EED">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c>
          <w:tcPr>
            <w:tcW w:w="100.0%" w:type="pct"/>
            <w:gridSpan w:val="8"/>
            <w:tcBorders>
              <w:start w:val="nil"/>
              <w:end w:val="nil"/>
            </w:tcBorders>
            <w:shd w:val="clear" w:color="auto" w:fill="auto"/>
          </w:tcPr>
          <w:p w14:paraId="2E350707" w14:textId="77777777" w:rsidR="00BC5F1C" w:rsidRPr="001B2EED" w:rsidRDefault="00BC5F1C" w:rsidP="008126E7">
            <w:pPr>
              <w:pStyle w:val="NoSpacing"/>
              <w:keepNext/>
              <w:spacing w:before="10pt"/>
              <w:rPr>
                <w:rFonts w:ascii="Arial" w:hAnsi="Arial" w:cs="Arial"/>
                <w:i/>
                <w:sz w:val="20"/>
                <w:szCs w:val="20"/>
              </w:rPr>
            </w:pPr>
            <w:r w:rsidRPr="001B2EED">
              <w:rPr>
                <w:rFonts w:ascii="Arial" w:hAnsi="Arial" w:cs="Arial"/>
                <w:b/>
                <w:sz w:val="20"/>
                <w:szCs w:val="20"/>
              </w:rPr>
              <w:t>Hypotheses:</w:t>
            </w:r>
          </w:p>
        </w:tc>
      </w:tr>
      <w:tr w:rsidR="00BC5F1C" w:rsidRPr="00977D23" w14:paraId="6910F449" w14:textId="77777777" w:rsidTr="001B2EED">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trHeight w:val="384"/>
        </w:trPr>
        <w:tc>
          <w:tcPr>
            <w:tcW w:w="100.0%" w:type="pct"/>
            <w:gridSpan w:val="8"/>
            <w:tcBorders>
              <w:bottom w:val="single" w:sz="4" w:space="0" w:color="auto"/>
            </w:tcBorders>
            <w:shd w:val="clear" w:color="auto" w:fill="auto"/>
          </w:tcPr>
          <w:p w14:paraId="2273584E" w14:textId="77777777" w:rsidR="00BC5F1C" w:rsidRPr="003D5775" w:rsidRDefault="00BC5F1C" w:rsidP="003D5775">
            <w:pPr>
              <w:pStyle w:val="NoSpacing"/>
              <w:jc w:val="both"/>
              <w:rPr>
                <w:rFonts w:ascii="Arial" w:hAnsi="Arial" w:cs="Arial"/>
                <w:sz w:val="20"/>
                <w:szCs w:val="20"/>
              </w:rPr>
            </w:pPr>
            <w:r w:rsidRPr="003D5775">
              <w:rPr>
                <w:rFonts w:ascii="Arial" w:hAnsi="Arial" w:cs="Arial"/>
                <w:sz w:val="20"/>
                <w:szCs w:val="20"/>
              </w:rPr>
              <w:t>Write do</w:t>
            </w:r>
            <w:r>
              <w:rPr>
                <w:rFonts w:ascii="Arial" w:hAnsi="Arial" w:cs="Arial"/>
                <w:sz w:val="20"/>
                <w:szCs w:val="20"/>
              </w:rPr>
              <w:t xml:space="preserve">wn </w:t>
            </w:r>
            <w:r w:rsidRPr="003D5775">
              <w:rPr>
                <w:rFonts w:ascii="Arial" w:hAnsi="Arial" w:cs="Arial"/>
                <w:sz w:val="20"/>
                <w:szCs w:val="20"/>
              </w:rPr>
              <w:t>3 principal hypo</w:t>
            </w:r>
            <w:r>
              <w:rPr>
                <w:rFonts w:ascii="Arial" w:hAnsi="Arial" w:cs="Arial"/>
                <w:sz w:val="20"/>
                <w:szCs w:val="20"/>
              </w:rPr>
              <w:t>theses that you would like to test in your thesis. Think hard about these; don’t include vague statements and trivial identities. Hypotheses must be testable, but you may adjust them later.</w:t>
            </w:r>
          </w:p>
          <w:p w14:paraId="3E0F7E5B" w14:textId="77777777" w:rsidR="00BC5F1C" w:rsidRPr="003D5775" w:rsidRDefault="00BC5F1C" w:rsidP="003D5775">
            <w:pPr>
              <w:pStyle w:val="NoSpacing"/>
              <w:numPr>
                <w:ilvl w:val="0"/>
                <w:numId w:val="4"/>
              </w:numPr>
              <w:jc w:val="both"/>
              <w:rPr>
                <w:rFonts w:ascii="Arial" w:hAnsi="Arial" w:cs="Arial"/>
                <w:sz w:val="20"/>
                <w:szCs w:val="20"/>
              </w:rPr>
            </w:pPr>
            <w:r w:rsidRPr="003D5775">
              <w:rPr>
                <w:rFonts w:ascii="Arial" w:hAnsi="Arial" w:cs="Arial"/>
                <w:sz w:val="20"/>
                <w:szCs w:val="20"/>
              </w:rPr>
              <w:t>Hypothesis #1:</w:t>
            </w:r>
          </w:p>
          <w:p w14:paraId="736F309D" w14:textId="77777777" w:rsidR="00BC5F1C" w:rsidRPr="003D5775" w:rsidRDefault="00BC5F1C" w:rsidP="003D5775">
            <w:pPr>
              <w:pStyle w:val="NoSpacing"/>
              <w:numPr>
                <w:ilvl w:val="0"/>
                <w:numId w:val="4"/>
              </w:numPr>
              <w:jc w:val="both"/>
              <w:rPr>
                <w:rFonts w:ascii="Arial" w:hAnsi="Arial" w:cs="Arial"/>
                <w:sz w:val="20"/>
                <w:szCs w:val="20"/>
              </w:rPr>
            </w:pPr>
            <w:r w:rsidRPr="003D5775">
              <w:rPr>
                <w:rFonts w:ascii="Arial" w:hAnsi="Arial" w:cs="Arial"/>
                <w:sz w:val="20"/>
                <w:szCs w:val="20"/>
              </w:rPr>
              <w:t>Hypothesis #2:</w:t>
            </w:r>
          </w:p>
          <w:p w14:paraId="0BA8E2C9" w14:textId="77777777" w:rsidR="00BC5F1C" w:rsidRPr="00AC7507" w:rsidRDefault="00BC5F1C" w:rsidP="00AC7507">
            <w:pPr>
              <w:pStyle w:val="NoSpacing"/>
              <w:numPr>
                <w:ilvl w:val="0"/>
                <w:numId w:val="4"/>
              </w:numPr>
              <w:jc w:val="both"/>
              <w:rPr>
                <w:rFonts w:ascii="Arial" w:hAnsi="Arial" w:cs="Arial"/>
                <w:sz w:val="20"/>
                <w:szCs w:val="20"/>
              </w:rPr>
            </w:pPr>
            <w:r w:rsidRPr="003D5775">
              <w:rPr>
                <w:rFonts w:ascii="Arial" w:hAnsi="Arial" w:cs="Arial"/>
                <w:sz w:val="20"/>
                <w:szCs w:val="20"/>
              </w:rPr>
              <w:t>Hypothesis #3:</w:t>
            </w:r>
          </w:p>
        </w:tc>
      </w:tr>
      <w:tr w:rsidR="00BC5F1C" w:rsidRPr="00977D23" w14:paraId="0D140439" w14:textId="77777777" w:rsidTr="001B2EED">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c>
          <w:tcPr>
            <w:tcW w:w="100.0%" w:type="pct"/>
            <w:gridSpan w:val="8"/>
            <w:tcBorders>
              <w:start w:val="nil"/>
              <w:end w:val="nil"/>
            </w:tcBorders>
            <w:shd w:val="clear" w:color="auto" w:fill="auto"/>
          </w:tcPr>
          <w:p w14:paraId="4A78885C" w14:textId="77777777" w:rsidR="00BC5F1C" w:rsidRPr="001B2EED" w:rsidRDefault="00BC5F1C" w:rsidP="008126E7">
            <w:pPr>
              <w:pStyle w:val="NoSpacing"/>
              <w:keepNext/>
              <w:spacing w:before="10pt"/>
              <w:rPr>
                <w:rFonts w:ascii="Arial" w:hAnsi="Arial" w:cs="Arial"/>
                <w:i/>
                <w:sz w:val="20"/>
                <w:szCs w:val="20"/>
              </w:rPr>
            </w:pPr>
            <w:r w:rsidRPr="001B2EED">
              <w:rPr>
                <w:rFonts w:ascii="Arial" w:hAnsi="Arial" w:cs="Arial"/>
                <w:b/>
                <w:sz w:val="20"/>
                <w:szCs w:val="20"/>
              </w:rPr>
              <w:t>Methodology:</w:t>
            </w:r>
          </w:p>
        </w:tc>
      </w:tr>
      <w:tr w:rsidR="00BC5F1C" w:rsidRPr="00977D23" w14:paraId="1F03F9C2" w14:textId="77777777" w:rsidTr="001B2EED">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c>
          <w:tcPr>
            <w:tcW w:w="100.0%" w:type="pct"/>
            <w:gridSpan w:val="8"/>
            <w:tcBorders>
              <w:bottom w:val="single" w:sz="4" w:space="0" w:color="auto"/>
            </w:tcBorders>
            <w:shd w:val="clear" w:color="auto" w:fill="auto"/>
          </w:tcPr>
          <w:p w14:paraId="53F2A72B" w14:textId="77777777" w:rsidR="00BC5F1C" w:rsidRPr="001B2EED" w:rsidRDefault="00BC5F1C" w:rsidP="00DE446A">
            <w:pPr>
              <w:pStyle w:val="NoSpacing"/>
              <w:jc w:val="both"/>
              <w:rPr>
                <w:rFonts w:ascii="Arial" w:hAnsi="Arial" w:cs="Arial"/>
                <w:sz w:val="20"/>
                <w:szCs w:val="20"/>
                <w:lang w:val="cs-CZ"/>
              </w:rPr>
            </w:pPr>
            <w:r>
              <w:rPr>
                <w:rFonts w:ascii="Arial" w:hAnsi="Arial" w:cs="Arial"/>
                <w:sz w:val="20"/>
                <w:szCs w:val="20"/>
                <w:lang w:val="cs-CZ"/>
              </w:rPr>
              <w:t xml:space="preserve">Explain in detail how you plan to test each hypothesis. </w:t>
            </w:r>
            <w:r w:rsidRPr="003D5775">
              <w:rPr>
                <w:rFonts w:ascii="Arial" w:hAnsi="Arial" w:cs="Arial"/>
                <w:sz w:val="20"/>
                <w:szCs w:val="20"/>
              </w:rPr>
              <w:t>Include a concrete description of the material you are going to work with (e.g., data sources).</w:t>
            </w:r>
          </w:p>
        </w:tc>
      </w:tr>
      <w:tr w:rsidR="00BC5F1C" w:rsidRPr="001B2EED" w14:paraId="410A60B6" w14:textId="77777777" w:rsidTr="001F01DB">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c>
          <w:tcPr>
            <w:tcW w:w="100.0%" w:type="pct"/>
            <w:gridSpan w:val="8"/>
            <w:tcBorders>
              <w:start w:val="nil"/>
              <w:end w:val="nil"/>
            </w:tcBorders>
            <w:shd w:val="clear" w:color="auto" w:fill="auto"/>
          </w:tcPr>
          <w:p w14:paraId="769158D8" w14:textId="77777777" w:rsidR="00BC5F1C" w:rsidRPr="001B2EED" w:rsidRDefault="00BC5F1C" w:rsidP="001F01DB">
            <w:pPr>
              <w:pStyle w:val="NoSpacing"/>
              <w:keepNext/>
              <w:spacing w:before="10pt"/>
              <w:rPr>
                <w:rFonts w:ascii="Arial" w:hAnsi="Arial" w:cs="Arial"/>
                <w:i/>
                <w:sz w:val="20"/>
                <w:szCs w:val="20"/>
              </w:rPr>
            </w:pPr>
            <w:r>
              <w:rPr>
                <w:rFonts w:ascii="Arial" w:hAnsi="Arial" w:cs="Arial"/>
                <w:b/>
                <w:sz w:val="20"/>
                <w:szCs w:val="20"/>
              </w:rPr>
              <w:t>Expected Contribution</w:t>
            </w:r>
            <w:r w:rsidRPr="001B2EED">
              <w:rPr>
                <w:rFonts w:ascii="Arial" w:hAnsi="Arial" w:cs="Arial"/>
                <w:b/>
                <w:sz w:val="20"/>
                <w:szCs w:val="20"/>
              </w:rPr>
              <w:t>:</w:t>
            </w:r>
          </w:p>
        </w:tc>
      </w:tr>
      <w:tr w:rsidR="00BC5F1C" w:rsidRPr="001B2EED" w14:paraId="4821E324" w14:textId="77777777" w:rsidTr="001F01DB">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c>
          <w:tcPr>
            <w:tcW w:w="100.0%" w:type="pct"/>
            <w:gridSpan w:val="8"/>
            <w:tcBorders>
              <w:bottom w:val="single" w:sz="4" w:space="0" w:color="auto"/>
            </w:tcBorders>
            <w:shd w:val="clear" w:color="auto" w:fill="auto"/>
          </w:tcPr>
          <w:p w14:paraId="462D04E7" w14:textId="77777777" w:rsidR="00BC5F1C" w:rsidRPr="001B2EED" w:rsidRDefault="00BC5F1C" w:rsidP="001F01DB">
            <w:pPr>
              <w:pStyle w:val="NoSpacing"/>
              <w:jc w:val="both"/>
              <w:rPr>
                <w:rFonts w:ascii="Arial" w:hAnsi="Arial" w:cs="Arial"/>
                <w:sz w:val="20"/>
                <w:szCs w:val="20"/>
                <w:lang w:val="cs-CZ"/>
              </w:rPr>
            </w:pPr>
            <w:r>
              <w:rPr>
                <w:rFonts w:ascii="Arial" w:hAnsi="Arial" w:cs="Arial"/>
                <w:sz w:val="20"/>
                <w:szCs w:val="20"/>
                <w:lang w:val="cs-CZ"/>
              </w:rPr>
              <w:t>What new do you plan to bring to the current discussion in the academic literature? How could your results be used in practice?</w:t>
            </w:r>
          </w:p>
        </w:tc>
      </w:tr>
      <w:tr w:rsidR="00BC5F1C" w:rsidRPr="00977D23" w14:paraId="29A150C5" w14:textId="77777777" w:rsidTr="001B2EED">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c>
          <w:tcPr>
            <w:tcW w:w="100.0%" w:type="pct"/>
            <w:gridSpan w:val="8"/>
            <w:tcBorders>
              <w:start w:val="nil"/>
              <w:end w:val="nil"/>
            </w:tcBorders>
            <w:shd w:val="clear" w:color="auto" w:fill="auto"/>
          </w:tcPr>
          <w:p w14:paraId="5713B205" w14:textId="77777777" w:rsidR="00BC5F1C" w:rsidRPr="001B2EED" w:rsidRDefault="00BC5F1C" w:rsidP="008126E7">
            <w:pPr>
              <w:pStyle w:val="NoSpacing"/>
              <w:keepNext/>
              <w:spacing w:before="10pt"/>
              <w:rPr>
                <w:rFonts w:ascii="Arial" w:hAnsi="Arial" w:cs="Arial"/>
                <w:b/>
                <w:sz w:val="20"/>
                <w:szCs w:val="20"/>
              </w:rPr>
            </w:pPr>
            <w:r w:rsidRPr="001B2EED">
              <w:rPr>
                <w:rFonts w:ascii="Arial" w:hAnsi="Arial" w:cs="Arial"/>
                <w:b/>
                <w:sz w:val="20"/>
                <w:szCs w:val="20"/>
              </w:rPr>
              <w:t>Outline:</w:t>
            </w:r>
          </w:p>
        </w:tc>
      </w:tr>
      <w:tr w:rsidR="00BC5F1C" w:rsidRPr="00977D23" w14:paraId="38E016A6" w14:textId="77777777" w:rsidTr="001B2EED">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c>
          <w:tcPr>
            <w:tcW w:w="100.0%" w:type="pct"/>
            <w:gridSpan w:val="8"/>
            <w:tcBorders>
              <w:bottom w:val="single" w:sz="4" w:space="0" w:color="auto"/>
            </w:tcBorders>
            <w:shd w:val="clear" w:color="auto" w:fill="auto"/>
          </w:tcPr>
          <w:p w14:paraId="2CA45F13" w14:textId="77777777" w:rsidR="00BC5F1C" w:rsidRPr="001B2EED" w:rsidRDefault="00BC5F1C" w:rsidP="003D5775">
            <w:pPr>
              <w:pStyle w:val="NoSpacing"/>
              <w:rPr>
                <w:rFonts w:ascii="Arial" w:hAnsi="Arial" w:cs="Arial"/>
                <w:sz w:val="20"/>
                <w:szCs w:val="20"/>
                <w:lang w:val="cs-CZ"/>
              </w:rPr>
            </w:pPr>
            <w:r w:rsidRPr="003D5775">
              <w:rPr>
                <w:rFonts w:ascii="Arial" w:hAnsi="Arial" w:cs="Arial"/>
                <w:sz w:val="20"/>
                <w:szCs w:val="20"/>
                <w:lang w:val="cs-CZ"/>
              </w:rPr>
              <w:t>The expected structure of your thesis</w:t>
            </w:r>
            <w:r>
              <w:rPr>
                <w:rFonts w:ascii="Arial" w:hAnsi="Arial" w:cs="Arial"/>
                <w:sz w:val="20"/>
                <w:szCs w:val="20"/>
                <w:lang w:val="cs-CZ"/>
              </w:rPr>
              <w:t xml:space="preserve"> (try to be specific)</w:t>
            </w:r>
            <w:r w:rsidRPr="003D5775">
              <w:rPr>
                <w:rFonts w:ascii="Arial" w:hAnsi="Arial" w:cs="Arial"/>
                <w:sz w:val="20"/>
                <w:szCs w:val="20"/>
                <w:lang w:val="cs-CZ"/>
              </w:rPr>
              <w:t>.</w:t>
            </w:r>
          </w:p>
        </w:tc>
      </w:tr>
      <w:tr w:rsidR="00BC5F1C" w:rsidRPr="00977D23" w14:paraId="10285C6E" w14:textId="77777777" w:rsidTr="001B2EED">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trHeight w:val="168"/>
        </w:trPr>
        <w:tc>
          <w:tcPr>
            <w:tcW w:w="100.0%" w:type="pct"/>
            <w:gridSpan w:val="8"/>
            <w:tcBorders>
              <w:start w:val="nil"/>
              <w:end w:val="nil"/>
            </w:tcBorders>
            <w:shd w:val="clear" w:color="auto" w:fill="auto"/>
          </w:tcPr>
          <w:p w14:paraId="07D1A15F" w14:textId="77777777" w:rsidR="00BC5F1C" w:rsidRPr="001B2EED" w:rsidRDefault="00BC5F1C" w:rsidP="008126E7">
            <w:pPr>
              <w:pStyle w:val="NoSpacing"/>
              <w:keepNext/>
              <w:spacing w:before="10pt"/>
              <w:rPr>
                <w:rFonts w:ascii="Arial" w:hAnsi="Arial" w:cs="Arial"/>
                <w:b/>
                <w:sz w:val="20"/>
                <w:szCs w:val="20"/>
              </w:rPr>
            </w:pPr>
            <w:r w:rsidRPr="001B2EED">
              <w:rPr>
                <w:rFonts w:ascii="Arial" w:hAnsi="Arial" w:cs="Arial"/>
                <w:b/>
                <w:sz w:val="20"/>
                <w:szCs w:val="20"/>
              </w:rPr>
              <w:t>Core Bibliography:</w:t>
            </w:r>
          </w:p>
        </w:tc>
      </w:tr>
      <w:tr w:rsidR="00BC5F1C" w:rsidRPr="00977D23" w14:paraId="6D027EAE" w14:textId="77777777" w:rsidTr="001B2EED">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c>
          <w:tcPr>
            <w:tcW w:w="100.0%" w:type="pct"/>
            <w:gridSpan w:val="8"/>
            <w:tcBorders>
              <w:bottom w:val="single" w:sz="4" w:space="0" w:color="auto"/>
            </w:tcBorders>
            <w:shd w:val="clear" w:color="auto" w:fill="auto"/>
          </w:tcPr>
          <w:p w14:paraId="776EB429" w14:textId="77777777" w:rsidR="00BC5F1C" w:rsidRPr="003D5775" w:rsidRDefault="00BC5F1C" w:rsidP="003D5775">
            <w:pPr>
              <w:pStyle w:val="NoSpacing"/>
              <w:rPr>
                <w:rFonts w:ascii="Arial" w:hAnsi="Arial" w:cs="Arial"/>
                <w:sz w:val="20"/>
                <w:szCs w:val="20"/>
                <w:lang w:val="cs-CZ"/>
              </w:rPr>
            </w:pPr>
            <w:r>
              <w:rPr>
                <w:rFonts w:ascii="Arial" w:hAnsi="Arial" w:cs="Arial"/>
                <w:sz w:val="20"/>
                <w:szCs w:val="20"/>
                <w:lang w:val="cs-CZ"/>
              </w:rPr>
              <w:t>List the most important papers you are going to use (specify at least 5 relevant references).</w:t>
            </w:r>
          </w:p>
        </w:tc>
      </w:tr>
      <w:tr w:rsidR="00BC5F1C" w:rsidRPr="00977D23" w14:paraId="27D78D84" w14:textId="77777777" w:rsidTr="001B2EED">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trHeight w:val="728"/>
        </w:trPr>
        <w:tc>
          <w:tcPr>
            <w:tcW w:w="23.78%" w:type="pct"/>
            <w:gridSpan w:val="3"/>
            <w:tcBorders>
              <w:start w:val="nil"/>
              <w:bottom w:val="single" w:sz="4" w:space="0" w:color="auto"/>
              <w:end w:val="nil"/>
            </w:tcBorders>
            <w:shd w:val="clear" w:color="auto" w:fill="auto"/>
          </w:tcPr>
          <w:p w14:paraId="13C2C7BC" w14:textId="77777777" w:rsidR="00BC5F1C" w:rsidRDefault="00BC5F1C" w:rsidP="008126E7">
            <w:pPr>
              <w:pStyle w:val="NoSpacing"/>
              <w:keepNext/>
              <w:spacing w:before="10pt"/>
              <w:rPr>
                <w:rFonts w:ascii="Arial" w:hAnsi="Arial" w:cs="Arial"/>
                <w:b/>
                <w:sz w:val="20"/>
                <w:szCs w:val="20"/>
              </w:rPr>
            </w:pPr>
          </w:p>
          <w:p w14:paraId="327527C7" w14:textId="77777777" w:rsidR="00BC5F1C" w:rsidRDefault="00BC5F1C" w:rsidP="008126E7">
            <w:pPr>
              <w:pStyle w:val="NoSpacing"/>
              <w:keepNext/>
              <w:spacing w:before="10pt"/>
              <w:rPr>
                <w:rFonts w:ascii="Arial" w:hAnsi="Arial" w:cs="Arial"/>
                <w:b/>
                <w:sz w:val="20"/>
                <w:szCs w:val="20"/>
              </w:rPr>
            </w:pPr>
          </w:p>
          <w:p w14:paraId="5383C4C6" w14:textId="77777777" w:rsidR="00BC5F1C" w:rsidRPr="00977D23" w:rsidRDefault="00BC5F1C" w:rsidP="008126E7">
            <w:pPr>
              <w:pStyle w:val="NoSpacing"/>
              <w:keepNext/>
              <w:spacing w:before="10pt"/>
              <w:rPr>
                <w:rFonts w:ascii="Arial" w:hAnsi="Arial" w:cs="Arial"/>
                <w:b/>
                <w:sz w:val="20"/>
                <w:szCs w:val="20"/>
              </w:rPr>
            </w:pPr>
          </w:p>
        </w:tc>
        <w:tc>
          <w:tcPr>
            <w:tcW w:w="35.98%" w:type="pct"/>
            <w:gridSpan w:val="2"/>
            <w:tcBorders>
              <w:start w:val="nil"/>
              <w:bottom w:val="nil"/>
              <w:end w:val="nil"/>
            </w:tcBorders>
            <w:shd w:val="clear" w:color="auto" w:fill="auto"/>
          </w:tcPr>
          <w:p w14:paraId="0120C4B6" w14:textId="77777777" w:rsidR="00BC5F1C" w:rsidRDefault="00BC5F1C" w:rsidP="008126E7">
            <w:pPr>
              <w:pStyle w:val="NoSpacing"/>
              <w:keepNext/>
              <w:spacing w:before="10pt"/>
              <w:rPr>
                <w:rFonts w:ascii="Arial" w:hAnsi="Arial" w:cs="Arial"/>
                <w:b/>
                <w:sz w:val="20"/>
                <w:szCs w:val="20"/>
              </w:rPr>
            </w:pPr>
          </w:p>
          <w:p w14:paraId="6127395B" w14:textId="77777777" w:rsidR="00BC5F1C" w:rsidRPr="00977D23" w:rsidRDefault="00BC5F1C" w:rsidP="008126E7">
            <w:pPr>
              <w:pStyle w:val="NoSpacing"/>
              <w:keepNext/>
              <w:spacing w:before="10pt"/>
              <w:rPr>
                <w:rFonts w:ascii="Arial" w:hAnsi="Arial" w:cs="Arial"/>
                <w:b/>
                <w:sz w:val="20"/>
                <w:szCs w:val="20"/>
              </w:rPr>
            </w:pPr>
          </w:p>
        </w:tc>
        <w:tc>
          <w:tcPr>
            <w:tcW w:w="40.24%" w:type="pct"/>
            <w:gridSpan w:val="3"/>
            <w:tcBorders>
              <w:start w:val="nil"/>
              <w:bottom w:val="single" w:sz="4" w:space="0" w:color="auto"/>
              <w:end w:val="nil"/>
            </w:tcBorders>
            <w:shd w:val="clear" w:color="auto" w:fill="auto"/>
          </w:tcPr>
          <w:p w14:paraId="38D03D97" w14:textId="77777777" w:rsidR="00BC5F1C" w:rsidRPr="00977D23" w:rsidRDefault="00BC5F1C" w:rsidP="008126E7">
            <w:pPr>
              <w:pStyle w:val="NoSpacing"/>
              <w:keepNext/>
              <w:spacing w:before="10pt"/>
              <w:rPr>
                <w:rFonts w:ascii="Arial" w:hAnsi="Arial" w:cs="Arial"/>
                <w:b/>
                <w:sz w:val="20"/>
                <w:szCs w:val="20"/>
              </w:rPr>
            </w:pPr>
          </w:p>
        </w:tc>
      </w:tr>
      <w:tr w:rsidR="00BC5F1C" w:rsidRPr="00977D23" w14:paraId="3F848BCC" w14:textId="77777777" w:rsidTr="001B2EED">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trHeight w:val="305"/>
        </w:trPr>
        <w:tc>
          <w:tcPr>
            <w:tcW w:w="23.78%" w:type="pct"/>
            <w:gridSpan w:val="3"/>
            <w:tcBorders>
              <w:start w:val="nil"/>
              <w:bottom w:val="nil"/>
              <w:end w:val="nil"/>
            </w:tcBorders>
            <w:shd w:val="clear" w:color="auto" w:fill="auto"/>
          </w:tcPr>
          <w:p w14:paraId="135CDB9F" w14:textId="77777777" w:rsidR="00BC5F1C" w:rsidRPr="00977D23" w:rsidRDefault="00BC5F1C" w:rsidP="008126E7">
            <w:pPr>
              <w:pStyle w:val="NoSpacing"/>
              <w:keepNext/>
              <w:spacing w:before="10pt"/>
              <w:jc w:val="center"/>
              <w:rPr>
                <w:rFonts w:ascii="Arial" w:hAnsi="Arial" w:cs="Arial"/>
                <w:b/>
                <w:sz w:val="20"/>
                <w:szCs w:val="20"/>
              </w:rPr>
            </w:pPr>
            <w:r w:rsidRPr="00977D23">
              <w:rPr>
                <w:rFonts w:ascii="Arial" w:hAnsi="Arial" w:cs="Arial"/>
                <w:b/>
                <w:sz w:val="20"/>
                <w:szCs w:val="20"/>
              </w:rPr>
              <w:t>Author</w:t>
            </w:r>
          </w:p>
        </w:tc>
        <w:tc>
          <w:tcPr>
            <w:tcW w:w="35.98%" w:type="pct"/>
            <w:gridSpan w:val="2"/>
            <w:tcBorders>
              <w:top w:val="nil"/>
              <w:start w:val="nil"/>
              <w:bottom w:val="nil"/>
              <w:end w:val="nil"/>
            </w:tcBorders>
            <w:shd w:val="clear" w:color="auto" w:fill="auto"/>
          </w:tcPr>
          <w:p w14:paraId="6C620DFE" w14:textId="77777777" w:rsidR="00BC5F1C" w:rsidRPr="00977D23" w:rsidRDefault="00BC5F1C" w:rsidP="008126E7">
            <w:pPr>
              <w:pStyle w:val="NoSpacing"/>
              <w:keepNext/>
              <w:spacing w:before="10pt"/>
              <w:jc w:val="center"/>
              <w:rPr>
                <w:rFonts w:ascii="Arial" w:hAnsi="Arial" w:cs="Arial"/>
                <w:b/>
                <w:sz w:val="20"/>
                <w:szCs w:val="20"/>
              </w:rPr>
            </w:pPr>
          </w:p>
        </w:tc>
        <w:tc>
          <w:tcPr>
            <w:tcW w:w="40.24%" w:type="pct"/>
            <w:gridSpan w:val="3"/>
            <w:tcBorders>
              <w:start w:val="nil"/>
              <w:bottom w:val="nil"/>
              <w:end w:val="nil"/>
            </w:tcBorders>
            <w:shd w:val="clear" w:color="auto" w:fill="auto"/>
          </w:tcPr>
          <w:p w14:paraId="08BFC210" w14:textId="77777777" w:rsidR="00BC5F1C" w:rsidRPr="00977D23" w:rsidRDefault="00BC5F1C" w:rsidP="008126E7">
            <w:pPr>
              <w:pStyle w:val="NoSpacing"/>
              <w:keepNext/>
              <w:spacing w:before="10pt"/>
              <w:jc w:val="center"/>
              <w:rPr>
                <w:rFonts w:ascii="Arial" w:hAnsi="Arial" w:cs="Arial"/>
                <w:b/>
                <w:sz w:val="20"/>
                <w:szCs w:val="20"/>
              </w:rPr>
            </w:pPr>
            <w:r w:rsidRPr="00977D23">
              <w:rPr>
                <w:rFonts w:ascii="Arial" w:hAnsi="Arial" w:cs="Arial"/>
                <w:b/>
                <w:sz w:val="20"/>
                <w:szCs w:val="20"/>
              </w:rPr>
              <w:t>Supervisor</w:t>
            </w:r>
          </w:p>
        </w:tc>
      </w:tr>
    </w:tbl>
    <w:p w14:paraId="5AF3DC7C" w14:textId="77777777" w:rsidR="001B2EED" w:rsidRDefault="001B2EED" w:rsidP="00EB7EA0">
      <w:pPr>
        <w:pStyle w:val="NoSpacing"/>
        <w:keepNext/>
        <w:spacing w:before="10pt"/>
        <w:rPr>
          <w:rFonts w:ascii="Arial" w:hAnsi="Arial" w:cs="Arial"/>
          <w:i/>
          <w:sz w:val="20"/>
          <w:szCs w:val="20"/>
        </w:rPr>
      </w:pPr>
    </w:p>
    <w:sectPr w:rsidR="001B2EED" w:rsidSect="00EB7EA0">
      <w:pgSz w:w="612pt" w:h="792pt"/>
      <w:pgMar w:top="72pt" w:right="54pt" w:bottom="57.60pt" w:left="54pt" w:header="35.30pt" w:footer="35.30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B843807" w14:textId="77777777" w:rsidR="007226E2" w:rsidRDefault="007226E2" w:rsidP="00331FE6">
      <w:pPr>
        <w:spacing w:after="0pt" w:line="12pt" w:lineRule="auto"/>
      </w:pPr>
      <w:r>
        <w:separator/>
      </w:r>
    </w:p>
  </w:endnote>
  <w:endnote w:type="continuationSeparator" w:id="0">
    <w:p w14:paraId="79F0A6C5" w14:textId="77777777" w:rsidR="007226E2" w:rsidRDefault="007226E2" w:rsidP="00331FE6">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Tahoma">
    <w:panose1 w:val="020B0604030504040204"/>
    <w:charset w:characterSet="iso-8859-1"/>
    <w:family w:val="swiss"/>
    <w:pitch w:val="variable"/>
    <w:sig w:usb0="E1002EFF" w:usb1="C000605B" w:usb2="00000029" w:usb3="00000000" w:csb0="0001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836509E" w14:textId="77777777" w:rsidR="007226E2" w:rsidRDefault="007226E2" w:rsidP="00331FE6">
      <w:pPr>
        <w:spacing w:after="0pt" w:line="12pt" w:lineRule="auto"/>
      </w:pPr>
      <w:r>
        <w:separator/>
      </w:r>
    </w:p>
  </w:footnote>
  <w:footnote w:type="continuationSeparator" w:id="0">
    <w:p w14:paraId="121C2E40" w14:textId="77777777" w:rsidR="007226E2" w:rsidRDefault="007226E2" w:rsidP="00331FE6">
      <w:pPr>
        <w:spacing w:after="0pt" w:line="12pt" w:lineRule="auto"/>
      </w:pPr>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1ECB0405"/>
    <w:multiLevelType w:val="hybridMultilevel"/>
    <w:tmpl w:val="A6CA1F2C"/>
    <w:lvl w:ilvl="0" w:tplc="0409000F">
      <w:start w:val="1"/>
      <w:numFmt w:val="decimal"/>
      <w:lvlText w:val="%1."/>
      <w:lvlJc w:val="start"/>
      <w:pPr>
        <w:ind w:start="36pt" w:hanging="18pt"/>
      </w:p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31710A97"/>
    <w:multiLevelType w:val="hybridMultilevel"/>
    <w:tmpl w:val="FA74F172"/>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 w15:restartNumberingAfterBreak="0">
    <w:nsid w:val="3AC318C3"/>
    <w:multiLevelType w:val="hybridMultilevel"/>
    <w:tmpl w:val="A98A96E2"/>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oNotTrackMoves/>
  <w:defaultTabStop w:val="36pt"/>
  <w:drawingGridHorizontalSpacing w:val="5.50pt"/>
  <w:displayHorizontalDrawingGridEvery w:val="2"/>
  <w:characterSpacingControl w:val="doNotCompress"/>
  <w:footnotePr>
    <w:footnote w:id="-1"/>
    <w:footnote w:id="0"/>
  </w:footnotePr>
  <w:endnotePr>
    <w:endnote w:id="-1"/>
    <w:endnote w:id="0"/>
  </w:endnotePr>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609C"/>
    <w:rsid w:val="00000454"/>
    <w:rsid w:val="0000129B"/>
    <w:rsid w:val="0000163B"/>
    <w:rsid w:val="000033A6"/>
    <w:rsid w:val="00003BBE"/>
    <w:rsid w:val="0000625D"/>
    <w:rsid w:val="00006C69"/>
    <w:rsid w:val="000103B2"/>
    <w:rsid w:val="00012318"/>
    <w:rsid w:val="00014C55"/>
    <w:rsid w:val="00014E05"/>
    <w:rsid w:val="00015438"/>
    <w:rsid w:val="0001598C"/>
    <w:rsid w:val="000173F9"/>
    <w:rsid w:val="00017B6B"/>
    <w:rsid w:val="0002403C"/>
    <w:rsid w:val="000266E8"/>
    <w:rsid w:val="00030A6E"/>
    <w:rsid w:val="00031042"/>
    <w:rsid w:val="00031B5D"/>
    <w:rsid w:val="000326C5"/>
    <w:rsid w:val="00034646"/>
    <w:rsid w:val="00036A4A"/>
    <w:rsid w:val="00037F06"/>
    <w:rsid w:val="00040B13"/>
    <w:rsid w:val="00041180"/>
    <w:rsid w:val="000421B0"/>
    <w:rsid w:val="00053939"/>
    <w:rsid w:val="00054A45"/>
    <w:rsid w:val="00055795"/>
    <w:rsid w:val="00056FCA"/>
    <w:rsid w:val="00062B89"/>
    <w:rsid w:val="00062D2F"/>
    <w:rsid w:val="00063811"/>
    <w:rsid w:val="0006447E"/>
    <w:rsid w:val="00064DBE"/>
    <w:rsid w:val="00065548"/>
    <w:rsid w:val="00066FF8"/>
    <w:rsid w:val="000700CB"/>
    <w:rsid w:val="00070915"/>
    <w:rsid w:val="000757B8"/>
    <w:rsid w:val="000774C6"/>
    <w:rsid w:val="0007759D"/>
    <w:rsid w:val="00081395"/>
    <w:rsid w:val="00081709"/>
    <w:rsid w:val="00081B1C"/>
    <w:rsid w:val="00083218"/>
    <w:rsid w:val="000845C9"/>
    <w:rsid w:val="00087E13"/>
    <w:rsid w:val="0009175C"/>
    <w:rsid w:val="00091AB3"/>
    <w:rsid w:val="00092092"/>
    <w:rsid w:val="0009252C"/>
    <w:rsid w:val="00092FDA"/>
    <w:rsid w:val="000949EB"/>
    <w:rsid w:val="000961D7"/>
    <w:rsid w:val="000A1017"/>
    <w:rsid w:val="000A1AB3"/>
    <w:rsid w:val="000A2057"/>
    <w:rsid w:val="000A3E00"/>
    <w:rsid w:val="000A637D"/>
    <w:rsid w:val="000B0E26"/>
    <w:rsid w:val="000B22E4"/>
    <w:rsid w:val="000B5935"/>
    <w:rsid w:val="000B5DFD"/>
    <w:rsid w:val="000C0BD8"/>
    <w:rsid w:val="000C3109"/>
    <w:rsid w:val="000C4276"/>
    <w:rsid w:val="000C46D4"/>
    <w:rsid w:val="000C4D2E"/>
    <w:rsid w:val="000D0CC4"/>
    <w:rsid w:val="000D1FFC"/>
    <w:rsid w:val="000D23BD"/>
    <w:rsid w:val="000D2C7C"/>
    <w:rsid w:val="000D54B4"/>
    <w:rsid w:val="000D6415"/>
    <w:rsid w:val="000E00AF"/>
    <w:rsid w:val="000E261A"/>
    <w:rsid w:val="000E6B1E"/>
    <w:rsid w:val="000E7EB3"/>
    <w:rsid w:val="000F4C1A"/>
    <w:rsid w:val="000F6606"/>
    <w:rsid w:val="000F6AF2"/>
    <w:rsid w:val="001015DA"/>
    <w:rsid w:val="001023B3"/>
    <w:rsid w:val="001053F1"/>
    <w:rsid w:val="001063AD"/>
    <w:rsid w:val="00111A8B"/>
    <w:rsid w:val="00111BFA"/>
    <w:rsid w:val="001123CB"/>
    <w:rsid w:val="001129CB"/>
    <w:rsid w:val="00113C12"/>
    <w:rsid w:val="001202F6"/>
    <w:rsid w:val="00122278"/>
    <w:rsid w:val="00122C8A"/>
    <w:rsid w:val="001234B9"/>
    <w:rsid w:val="00123AF7"/>
    <w:rsid w:val="00123E66"/>
    <w:rsid w:val="00127E83"/>
    <w:rsid w:val="00132A1B"/>
    <w:rsid w:val="00132CFF"/>
    <w:rsid w:val="0013367A"/>
    <w:rsid w:val="00135FE4"/>
    <w:rsid w:val="0014195C"/>
    <w:rsid w:val="00144609"/>
    <w:rsid w:val="00145D67"/>
    <w:rsid w:val="001469AE"/>
    <w:rsid w:val="00151EEC"/>
    <w:rsid w:val="00152649"/>
    <w:rsid w:val="00154E9D"/>
    <w:rsid w:val="0015668B"/>
    <w:rsid w:val="00157642"/>
    <w:rsid w:val="00157B24"/>
    <w:rsid w:val="00161956"/>
    <w:rsid w:val="001633D6"/>
    <w:rsid w:val="001713E8"/>
    <w:rsid w:val="00172021"/>
    <w:rsid w:val="00173B2E"/>
    <w:rsid w:val="00174BA0"/>
    <w:rsid w:val="00175F8F"/>
    <w:rsid w:val="00177536"/>
    <w:rsid w:val="0018068E"/>
    <w:rsid w:val="001814FC"/>
    <w:rsid w:val="001843E0"/>
    <w:rsid w:val="001844E6"/>
    <w:rsid w:val="001852A4"/>
    <w:rsid w:val="00185BDB"/>
    <w:rsid w:val="00186BB9"/>
    <w:rsid w:val="00190B2D"/>
    <w:rsid w:val="00192A6E"/>
    <w:rsid w:val="00193962"/>
    <w:rsid w:val="00193B3A"/>
    <w:rsid w:val="001959A0"/>
    <w:rsid w:val="001964A2"/>
    <w:rsid w:val="001967DF"/>
    <w:rsid w:val="00197F7D"/>
    <w:rsid w:val="001A1388"/>
    <w:rsid w:val="001A3F2D"/>
    <w:rsid w:val="001A4511"/>
    <w:rsid w:val="001A5163"/>
    <w:rsid w:val="001A52B4"/>
    <w:rsid w:val="001A5FCB"/>
    <w:rsid w:val="001B2EED"/>
    <w:rsid w:val="001B30E8"/>
    <w:rsid w:val="001B5564"/>
    <w:rsid w:val="001B776C"/>
    <w:rsid w:val="001C042D"/>
    <w:rsid w:val="001C1224"/>
    <w:rsid w:val="001C32B3"/>
    <w:rsid w:val="001C3D7E"/>
    <w:rsid w:val="001C6E41"/>
    <w:rsid w:val="001D023D"/>
    <w:rsid w:val="001D2745"/>
    <w:rsid w:val="001D2E41"/>
    <w:rsid w:val="001D3F25"/>
    <w:rsid w:val="001D477E"/>
    <w:rsid w:val="001D48BD"/>
    <w:rsid w:val="001D5429"/>
    <w:rsid w:val="001D7BA5"/>
    <w:rsid w:val="001E2668"/>
    <w:rsid w:val="001E4913"/>
    <w:rsid w:val="001E5CF5"/>
    <w:rsid w:val="001E6B10"/>
    <w:rsid w:val="001F01DB"/>
    <w:rsid w:val="001F0FB5"/>
    <w:rsid w:val="001F1D53"/>
    <w:rsid w:val="001F467D"/>
    <w:rsid w:val="001F6043"/>
    <w:rsid w:val="001F7A73"/>
    <w:rsid w:val="00200D1C"/>
    <w:rsid w:val="002011A7"/>
    <w:rsid w:val="00201B52"/>
    <w:rsid w:val="002030FD"/>
    <w:rsid w:val="002063E1"/>
    <w:rsid w:val="00206EE1"/>
    <w:rsid w:val="00207153"/>
    <w:rsid w:val="00210A51"/>
    <w:rsid w:val="002113BD"/>
    <w:rsid w:val="002113D3"/>
    <w:rsid w:val="00217571"/>
    <w:rsid w:val="00220803"/>
    <w:rsid w:val="00223B1A"/>
    <w:rsid w:val="00223DFC"/>
    <w:rsid w:val="00225C9C"/>
    <w:rsid w:val="002264DF"/>
    <w:rsid w:val="00231399"/>
    <w:rsid w:val="002322E3"/>
    <w:rsid w:val="0023370C"/>
    <w:rsid w:val="00235C31"/>
    <w:rsid w:val="00237323"/>
    <w:rsid w:val="0023738C"/>
    <w:rsid w:val="00240BBB"/>
    <w:rsid w:val="00240C2D"/>
    <w:rsid w:val="00244556"/>
    <w:rsid w:val="00250883"/>
    <w:rsid w:val="00252C2C"/>
    <w:rsid w:val="00252E5D"/>
    <w:rsid w:val="0025451A"/>
    <w:rsid w:val="00254E08"/>
    <w:rsid w:val="002551B7"/>
    <w:rsid w:val="0026071F"/>
    <w:rsid w:val="00260E3D"/>
    <w:rsid w:val="00261A6A"/>
    <w:rsid w:val="00261EB4"/>
    <w:rsid w:val="002642F5"/>
    <w:rsid w:val="00264BE5"/>
    <w:rsid w:val="002663D8"/>
    <w:rsid w:val="00267735"/>
    <w:rsid w:val="002725C9"/>
    <w:rsid w:val="002743D8"/>
    <w:rsid w:val="00274B35"/>
    <w:rsid w:val="00274EE4"/>
    <w:rsid w:val="00281140"/>
    <w:rsid w:val="00284441"/>
    <w:rsid w:val="00284897"/>
    <w:rsid w:val="00285FBE"/>
    <w:rsid w:val="002869AE"/>
    <w:rsid w:val="0028795F"/>
    <w:rsid w:val="00287C94"/>
    <w:rsid w:val="00290286"/>
    <w:rsid w:val="002903AF"/>
    <w:rsid w:val="0029068E"/>
    <w:rsid w:val="00294425"/>
    <w:rsid w:val="002948AF"/>
    <w:rsid w:val="00296446"/>
    <w:rsid w:val="002971C1"/>
    <w:rsid w:val="002A0B4A"/>
    <w:rsid w:val="002A6217"/>
    <w:rsid w:val="002A6484"/>
    <w:rsid w:val="002A716C"/>
    <w:rsid w:val="002B1CD4"/>
    <w:rsid w:val="002B2B72"/>
    <w:rsid w:val="002B513A"/>
    <w:rsid w:val="002B5B4D"/>
    <w:rsid w:val="002B5B4E"/>
    <w:rsid w:val="002C1CB1"/>
    <w:rsid w:val="002C4742"/>
    <w:rsid w:val="002C5FF3"/>
    <w:rsid w:val="002C6317"/>
    <w:rsid w:val="002C7193"/>
    <w:rsid w:val="002C7565"/>
    <w:rsid w:val="002C7998"/>
    <w:rsid w:val="002C7C7C"/>
    <w:rsid w:val="002D1C50"/>
    <w:rsid w:val="002D284A"/>
    <w:rsid w:val="002D3564"/>
    <w:rsid w:val="002D3BC3"/>
    <w:rsid w:val="002D6922"/>
    <w:rsid w:val="002D6AF1"/>
    <w:rsid w:val="002E1797"/>
    <w:rsid w:val="002E60E7"/>
    <w:rsid w:val="002E674A"/>
    <w:rsid w:val="002E76A0"/>
    <w:rsid w:val="002F0CA2"/>
    <w:rsid w:val="002F2283"/>
    <w:rsid w:val="002F2943"/>
    <w:rsid w:val="002F7997"/>
    <w:rsid w:val="002F7C3A"/>
    <w:rsid w:val="00300A67"/>
    <w:rsid w:val="0030231C"/>
    <w:rsid w:val="00303FD9"/>
    <w:rsid w:val="003048DF"/>
    <w:rsid w:val="003071A6"/>
    <w:rsid w:val="003073FD"/>
    <w:rsid w:val="00311738"/>
    <w:rsid w:val="00311753"/>
    <w:rsid w:val="003135FE"/>
    <w:rsid w:val="003200F1"/>
    <w:rsid w:val="00322509"/>
    <w:rsid w:val="00322F85"/>
    <w:rsid w:val="00323687"/>
    <w:rsid w:val="003309F5"/>
    <w:rsid w:val="00330A17"/>
    <w:rsid w:val="00331FE6"/>
    <w:rsid w:val="00334406"/>
    <w:rsid w:val="00334DD0"/>
    <w:rsid w:val="0033508B"/>
    <w:rsid w:val="0034040C"/>
    <w:rsid w:val="003431FD"/>
    <w:rsid w:val="00344E06"/>
    <w:rsid w:val="00347F10"/>
    <w:rsid w:val="00351D27"/>
    <w:rsid w:val="00351DF5"/>
    <w:rsid w:val="00354594"/>
    <w:rsid w:val="0035593B"/>
    <w:rsid w:val="00355B7A"/>
    <w:rsid w:val="00356611"/>
    <w:rsid w:val="00360874"/>
    <w:rsid w:val="003620A7"/>
    <w:rsid w:val="00362962"/>
    <w:rsid w:val="0036344C"/>
    <w:rsid w:val="00365681"/>
    <w:rsid w:val="00366943"/>
    <w:rsid w:val="00371E98"/>
    <w:rsid w:val="00371EF7"/>
    <w:rsid w:val="00373910"/>
    <w:rsid w:val="00375BD3"/>
    <w:rsid w:val="00380570"/>
    <w:rsid w:val="003807CB"/>
    <w:rsid w:val="003824A2"/>
    <w:rsid w:val="003828B3"/>
    <w:rsid w:val="00382DF0"/>
    <w:rsid w:val="0038300B"/>
    <w:rsid w:val="003872E6"/>
    <w:rsid w:val="00387782"/>
    <w:rsid w:val="003914E8"/>
    <w:rsid w:val="00392405"/>
    <w:rsid w:val="0039291B"/>
    <w:rsid w:val="00397379"/>
    <w:rsid w:val="00397A40"/>
    <w:rsid w:val="00397BB7"/>
    <w:rsid w:val="003A2FB5"/>
    <w:rsid w:val="003A4B21"/>
    <w:rsid w:val="003A6892"/>
    <w:rsid w:val="003A77C7"/>
    <w:rsid w:val="003A7D28"/>
    <w:rsid w:val="003B098A"/>
    <w:rsid w:val="003B350B"/>
    <w:rsid w:val="003B41DE"/>
    <w:rsid w:val="003B4879"/>
    <w:rsid w:val="003B51A4"/>
    <w:rsid w:val="003B65FA"/>
    <w:rsid w:val="003C56C0"/>
    <w:rsid w:val="003C73F1"/>
    <w:rsid w:val="003C7A12"/>
    <w:rsid w:val="003C7E29"/>
    <w:rsid w:val="003D0F43"/>
    <w:rsid w:val="003D1AFC"/>
    <w:rsid w:val="003D2082"/>
    <w:rsid w:val="003D2526"/>
    <w:rsid w:val="003D2876"/>
    <w:rsid w:val="003D554B"/>
    <w:rsid w:val="003D55D4"/>
    <w:rsid w:val="003D5775"/>
    <w:rsid w:val="003D5C28"/>
    <w:rsid w:val="003D72CC"/>
    <w:rsid w:val="003E06E9"/>
    <w:rsid w:val="003E1237"/>
    <w:rsid w:val="003E48B4"/>
    <w:rsid w:val="003E51CB"/>
    <w:rsid w:val="003E55C3"/>
    <w:rsid w:val="003E59F6"/>
    <w:rsid w:val="003E6C78"/>
    <w:rsid w:val="003E7CF5"/>
    <w:rsid w:val="003F0D8F"/>
    <w:rsid w:val="003F1274"/>
    <w:rsid w:val="003F197C"/>
    <w:rsid w:val="003F1DEF"/>
    <w:rsid w:val="003F22B2"/>
    <w:rsid w:val="003F4C38"/>
    <w:rsid w:val="003F6C97"/>
    <w:rsid w:val="003F7B89"/>
    <w:rsid w:val="004014B5"/>
    <w:rsid w:val="0040188A"/>
    <w:rsid w:val="00404BBA"/>
    <w:rsid w:val="004172C3"/>
    <w:rsid w:val="004175A7"/>
    <w:rsid w:val="00420DAF"/>
    <w:rsid w:val="004213D7"/>
    <w:rsid w:val="00421767"/>
    <w:rsid w:val="00422FA2"/>
    <w:rsid w:val="00430A16"/>
    <w:rsid w:val="0043105F"/>
    <w:rsid w:val="00431C79"/>
    <w:rsid w:val="00431CFA"/>
    <w:rsid w:val="00432E4C"/>
    <w:rsid w:val="004340A9"/>
    <w:rsid w:val="00435B36"/>
    <w:rsid w:val="0044182A"/>
    <w:rsid w:val="00447BFC"/>
    <w:rsid w:val="00450304"/>
    <w:rsid w:val="00450F4F"/>
    <w:rsid w:val="00452909"/>
    <w:rsid w:val="004530EE"/>
    <w:rsid w:val="004540D3"/>
    <w:rsid w:val="00457CC1"/>
    <w:rsid w:val="00460C56"/>
    <w:rsid w:val="00461E00"/>
    <w:rsid w:val="00463D50"/>
    <w:rsid w:val="00465C24"/>
    <w:rsid w:val="00466315"/>
    <w:rsid w:val="00472134"/>
    <w:rsid w:val="00472503"/>
    <w:rsid w:val="00473A5B"/>
    <w:rsid w:val="00475583"/>
    <w:rsid w:val="004808F4"/>
    <w:rsid w:val="00480FE0"/>
    <w:rsid w:val="00482771"/>
    <w:rsid w:val="004830D8"/>
    <w:rsid w:val="0048401D"/>
    <w:rsid w:val="00485F09"/>
    <w:rsid w:val="004868BD"/>
    <w:rsid w:val="00486D81"/>
    <w:rsid w:val="00490784"/>
    <w:rsid w:val="00490EB1"/>
    <w:rsid w:val="00491EB8"/>
    <w:rsid w:val="00491ED6"/>
    <w:rsid w:val="0049711A"/>
    <w:rsid w:val="004A3043"/>
    <w:rsid w:val="004A3B3B"/>
    <w:rsid w:val="004A3C95"/>
    <w:rsid w:val="004A7A4A"/>
    <w:rsid w:val="004B228B"/>
    <w:rsid w:val="004B5C56"/>
    <w:rsid w:val="004B7114"/>
    <w:rsid w:val="004C2300"/>
    <w:rsid w:val="004C5309"/>
    <w:rsid w:val="004C56E9"/>
    <w:rsid w:val="004C58B0"/>
    <w:rsid w:val="004C6940"/>
    <w:rsid w:val="004C6B12"/>
    <w:rsid w:val="004D1BCB"/>
    <w:rsid w:val="004D2BA0"/>
    <w:rsid w:val="004D3685"/>
    <w:rsid w:val="004D3990"/>
    <w:rsid w:val="004D52F1"/>
    <w:rsid w:val="004D5D44"/>
    <w:rsid w:val="004D6B55"/>
    <w:rsid w:val="004D7210"/>
    <w:rsid w:val="004D7D7E"/>
    <w:rsid w:val="004D7F97"/>
    <w:rsid w:val="004E0265"/>
    <w:rsid w:val="004E0B6E"/>
    <w:rsid w:val="004E0F62"/>
    <w:rsid w:val="004E1DAA"/>
    <w:rsid w:val="004E3044"/>
    <w:rsid w:val="004E4F38"/>
    <w:rsid w:val="004E698B"/>
    <w:rsid w:val="004F05CA"/>
    <w:rsid w:val="004F07AC"/>
    <w:rsid w:val="004F112A"/>
    <w:rsid w:val="004F2AB9"/>
    <w:rsid w:val="004F3A6F"/>
    <w:rsid w:val="004F49A8"/>
    <w:rsid w:val="004F4C2A"/>
    <w:rsid w:val="004F59D6"/>
    <w:rsid w:val="004F6251"/>
    <w:rsid w:val="0050242F"/>
    <w:rsid w:val="00502772"/>
    <w:rsid w:val="005051B6"/>
    <w:rsid w:val="00506FF5"/>
    <w:rsid w:val="00511377"/>
    <w:rsid w:val="00512DCE"/>
    <w:rsid w:val="00515391"/>
    <w:rsid w:val="00515A38"/>
    <w:rsid w:val="005161E9"/>
    <w:rsid w:val="0051759F"/>
    <w:rsid w:val="005177CC"/>
    <w:rsid w:val="00517B64"/>
    <w:rsid w:val="00520B47"/>
    <w:rsid w:val="00521A67"/>
    <w:rsid w:val="005224F6"/>
    <w:rsid w:val="00524C05"/>
    <w:rsid w:val="00527A53"/>
    <w:rsid w:val="00527FFB"/>
    <w:rsid w:val="0053089A"/>
    <w:rsid w:val="00531920"/>
    <w:rsid w:val="00540715"/>
    <w:rsid w:val="0054077E"/>
    <w:rsid w:val="00540F97"/>
    <w:rsid w:val="005412A7"/>
    <w:rsid w:val="00543A15"/>
    <w:rsid w:val="005449B2"/>
    <w:rsid w:val="00544DD8"/>
    <w:rsid w:val="0055024C"/>
    <w:rsid w:val="00551B19"/>
    <w:rsid w:val="005545DA"/>
    <w:rsid w:val="005557D5"/>
    <w:rsid w:val="005561A0"/>
    <w:rsid w:val="00556531"/>
    <w:rsid w:val="00556C03"/>
    <w:rsid w:val="005575FE"/>
    <w:rsid w:val="00562D5D"/>
    <w:rsid w:val="005649A2"/>
    <w:rsid w:val="00565C00"/>
    <w:rsid w:val="005674E1"/>
    <w:rsid w:val="00572125"/>
    <w:rsid w:val="00573488"/>
    <w:rsid w:val="0057373F"/>
    <w:rsid w:val="0057391B"/>
    <w:rsid w:val="00573DAD"/>
    <w:rsid w:val="00576732"/>
    <w:rsid w:val="005837F2"/>
    <w:rsid w:val="005868B9"/>
    <w:rsid w:val="00587255"/>
    <w:rsid w:val="00592432"/>
    <w:rsid w:val="00592586"/>
    <w:rsid w:val="00593268"/>
    <w:rsid w:val="00597C2B"/>
    <w:rsid w:val="005A69C0"/>
    <w:rsid w:val="005A6C8C"/>
    <w:rsid w:val="005B32AA"/>
    <w:rsid w:val="005B65B7"/>
    <w:rsid w:val="005B6D70"/>
    <w:rsid w:val="005C0178"/>
    <w:rsid w:val="005C0307"/>
    <w:rsid w:val="005C06ED"/>
    <w:rsid w:val="005C26AB"/>
    <w:rsid w:val="005C4038"/>
    <w:rsid w:val="005C52B3"/>
    <w:rsid w:val="005D123C"/>
    <w:rsid w:val="005D1F31"/>
    <w:rsid w:val="005D419C"/>
    <w:rsid w:val="005D448E"/>
    <w:rsid w:val="005D7976"/>
    <w:rsid w:val="005D7996"/>
    <w:rsid w:val="005E0F6A"/>
    <w:rsid w:val="005E2987"/>
    <w:rsid w:val="005E2A9C"/>
    <w:rsid w:val="005E594B"/>
    <w:rsid w:val="005E64BC"/>
    <w:rsid w:val="005E6E58"/>
    <w:rsid w:val="005E6EE3"/>
    <w:rsid w:val="005E6F85"/>
    <w:rsid w:val="005F1301"/>
    <w:rsid w:val="005F316D"/>
    <w:rsid w:val="005F3492"/>
    <w:rsid w:val="005F4C5F"/>
    <w:rsid w:val="005F7F41"/>
    <w:rsid w:val="00600426"/>
    <w:rsid w:val="00601F20"/>
    <w:rsid w:val="00603A3F"/>
    <w:rsid w:val="00603EFA"/>
    <w:rsid w:val="006043D4"/>
    <w:rsid w:val="00605AD6"/>
    <w:rsid w:val="00607A40"/>
    <w:rsid w:val="0061086E"/>
    <w:rsid w:val="00612428"/>
    <w:rsid w:val="0061374C"/>
    <w:rsid w:val="00614044"/>
    <w:rsid w:val="006142F1"/>
    <w:rsid w:val="00614323"/>
    <w:rsid w:val="00614596"/>
    <w:rsid w:val="006146B8"/>
    <w:rsid w:val="006178A4"/>
    <w:rsid w:val="00617C9B"/>
    <w:rsid w:val="00621959"/>
    <w:rsid w:val="00622C3E"/>
    <w:rsid w:val="00623737"/>
    <w:rsid w:val="00624C95"/>
    <w:rsid w:val="00624E0A"/>
    <w:rsid w:val="006304CE"/>
    <w:rsid w:val="00631482"/>
    <w:rsid w:val="00635817"/>
    <w:rsid w:val="00637C86"/>
    <w:rsid w:val="00641720"/>
    <w:rsid w:val="00641FC3"/>
    <w:rsid w:val="00642B9B"/>
    <w:rsid w:val="00643155"/>
    <w:rsid w:val="00643318"/>
    <w:rsid w:val="00645DAB"/>
    <w:rsid w:val="00645DB8"/>
    <w:rsid w:val="00645DEB"/>
    <w:rsid w:val="006462FD"/>
    <w:rsid w:val="00647BBE"/>
    <w:rsid w:val="00650256"/>
    <w:rsid w:val="00650F31"/>
    <w:rsid w:val="00653F57"/>
    <w:rsid w:val="00655F8A"/>
    <w:rsid w:val="0065670E"/>
    <w:rsid w:val="006570E8"/>
    <w:rsid w:val="00661803"/>
    <w:rsid w:val="0067609C"/>
    <w:rsid w:val="006770FF"/>
    <w:rsid w:val="006809BD"/>
    <w:rsid w:val="00682D37"/>
    <w:rsid w:val="0068339A"/>
    <w:rsid w:val="00683611"/>
    <w:rsid w:val="0069008F"/>
    <w:rsid w:val="00690B69"/>
    <w:rsid w:val="00692B98"/>
    <w:rsid w:val="00697230"/>
    <w:rsid w:val="006A139B"/>
    <w:rsid w:val="006A277F"/>
    <w:rsid w:val="006A4C98"/>
    <w:rsid w:val="006A613C"/>
    <w:rsid w:val="006A7289"/>
    <w:rsid w:val="006B12C6"/>
    <w:rsid w:val="006B1F2E"/>
    <w:rsid w:val="006B2280"/>
    <w:rsid w:val="006B2AB1"/>
    <w:rsid w:val="006B2DE4"/>
    <w:rsid w:val="006B7F97"/>
    <w:rsid w:val="006C02C7"/>
    <w:rsid w:val="006C11CD"/>
    <w:rsid w:val="006C125B"/>
    <w:rsid w:val="006C2000"/>
    <w:rsid w:val="006C27BD"/>
    <w:rsid w:val="006C4097"/>
    <w:rsid w:val="006C6E46"/>
    <w:rsid w:val="006C77FC"/>
    <w:rsid w:val="006D0C9F"/>
    <w:rsid w:val="006D0DE1"/>
    <w:rsid w:val="006D25F3"/>
    <w:rsid w:val="006D3DFB"/>
    <w:rsid w:val="006D4F5A"/>
    <w:rsid w:val="006D6953"/>
    <w:rsid w:val="006D7A38"/>
    <w:rsid w:val="006E0B46"/>
    <w:rsid w:val="006E2543"/>
    <w:rsid w:val="006E2A01"/>
    <w:rsid w:val="006E34D8"/>
    <w:rsid w:val="006E3F3E"/>
    <w:rsid w:val="006E4A72"/>
    <w:rsid w:val="006E6969"/>
    <w:rsid w:val="006E6F2C"/>
    <w:rsid w:val="006E7940"/>
    <w:rsid w:val="006F0C54"/>
    <w:rsid w:val="006F12A6"/>
    <w:rsid w:val="006F18C2"/>
    <w:rsid w:val="006F2F45"/>
    <w:rsid w:val="006F39AD"/>
    <w:rsid w:val="006F3A96"/>
    <w:rsid w:val="006F7F22"/>
    <w:rsid w:val="00707714"/>
    <w:rsid w:val="00710196"/>
    <w:rsid w:val="00712786"/>
    <w:rsid w:val="00712F5A"/>
    <w:rsid w:val="0071400C"/>
    <w:rsid w:val="007200A4"/>
    <w:rsid w:val="007226E2"/>
    <w:rsid w:val="0072423C"/>
    <w:rsid w:val="00726018"/>
    <w:rsid w:val="00727671"/>
    <w:rsid w:val="0073024B"/>
    <w:rsid w:val="007302BA"/>
    <w:rsid w:val="007310D7"/>
    <w:rsid w:val="0073477F"/>
    <w:rsid w:val="007363A4"/>
    <w:rsid w:val="00741B4B"/>
    <w:rsid w:val="00742EE7"/>
    <w:rsid w:val="007431F4"/>
    <w:rsid w:val="00747063"/>
    <w:rsid w:val="00747182"/>
    <w:rsid w:val="0075109A"/>
    <w:rsid w:val="0075502F"/>
    <w:rsid w:val="00755686"/>
    <w:rsid w:val="00757056"/>
    <w:rsid w:val="00760804"/>
    <w:rsid w:val="00761412"/>
    <w:rsid w:val="00767BA6"/>
    <w:rsid w:val="007708CB"/>
    <w:rsid w:val="0077099A"/>
    <w:rsid w:val="0077125A"/>
    <w:rsid w:val="00771A66"/>
    <w:rsid w:val="00771C1D"/>
    <w:rsid w:val="00772BA9"/>
    <w:rsid w:val="007735AA"/>
    <w:rsid w:val="007735F6"/>
    <w:rsid w:val="007736EB"/>
    <w:rsid w:val="00776C68"/>
    <w:rsid w:val="0077720E"/>
    <w:rsid w:val="007806F4"/>
    <w:rsid w:val="00780FC2"/>
    <w:rsid w:val="00781380"/>
    <w:rsid w:val="007818DD"/>
    <w:rsid w:val="007819CF"/>
    <w:rsid w:val="00782BE6"/>
    <w:rsid w:val="00784746"/>
    <w:rsid w:val="00784BC2"/>
    <w:rsid w:val="007871D5"/>
    <w:rsid w:val="0079502A"/>
    <w:rsid w:val="00795200"/>
    <w:rsid w:val="0079664C"/>
    <w:rsid w:val="00797441"/>
    <w:rsid w:val="007A0084"/>
    <w:rsid w:val="007A3129"/>
    <w:rsid w:val="007A5293"/>
    <w:rsid w:val="007A6C86"/>
    <w:rsid w:val="007B1A24"/>
    <w:rsid w:val="007B381F"/>
    <w:rsid w:val="007B504A"/>
    <w:rsid w:val="007B548C"/>
    <w:rsid w:val="007B7498"/>
    <w:rsid w:val="007C0194"/>
    <w:rsid w:val="007C0D52"/>
    <w:rsid w:val="007C2992"/>
    <w:rsid w:val="007C5811"/>
    <w:rsid w:val="007C6E04"/>
    <w:rsid w:val="007D097C"/>
    <w:rsid w:val="007D09F4"/>
    <w:rsid w:val="007D0C83"/>
    <w:rsid w:val="007D0C88"/>
    <w:rsid w:val="007D1829"/>
    <w:rsid w:val="007D2B99"/>
    <w:rsid w:val="007D6F6C"/>
    <w:rsid w:val="007D70BB"/>
    <w:rsid w:val="007E602E"/>
    <w:rsid w:val="007E637F"/>
    <w:rsid w:val="007E73CF"/>
    <w:rsid w:val="007E75D5"/>
    <w:rsid w:val="007F013F"/>
    <w:rsid w:val="008006E7"/>
    <w:rsid w:val="008010ED"/>
    <w:rsid w:val="00803A1A"/>
    <w:rsid w:val="00806B31"/>
    <w:rsid w:val="00806BF2"/>
    <w:rsid w:val="00810C6D"/>
    <w:rsid w:val="008126E7"/>
    <w:rsid w:val="00812C19"/>
    <w:rsid w:val="00812F09"/>
    <w:rsid w:val="00813875"/>
    <w:rsid w:val="00814BB4"/>
    <w:rsid w:val="00814F38"/>
    <w:rsid w:val="0082010F"/>
    <w:rsid w:val="0082068B"/>
    <w:rsid w:val="00821D29"/>
    <w:rsid w:val="00823878"/>
    <w:rsid w:val="0082577F"/>
    <w:rsid w:val="0082596F"/>
    <w:rsid w:val="008267BC"/>
    <w:rsid w:val="0083073A"/>
    <w:rsid w:val="00832F2C"/>
    <w:rsid w:val="00833FFB"/>
    <w:rsid w:val="008343E1"/>
    <w:rsid w:val="00835E64"/>
    <w:rsid w:val="00835E8D"/>
    <w:rsid w:val="008362F3"/>
    <w:rsid w:val="00836C2B"/>
    <w:rsid w:val="00843D2B"/>
    <w:rsid w:val="00846026"/>
    <w:rsid w:val="00847F9B"/>
    <w:rsid w:val="0085085F"/>
    <w:rsid w:val="00854203"/>
    <w:rsid w:val="00854540"/>
    <w:rsid w:val="00855380"/>
    <w:rsid w:val="00856A6E"/>
    <w:rsid w:val="00856FB0"/>
    <w:rsid w:val="008574C7"/>
    <w:rsid w:val="00861FFB"/>
    <w:rsid w:val="0086243C"/>
    <w:rsid w:val="008630C0"/>
    <w:rsid w:val="00865C17"/>
    <w:rsid w:val="00871AFB"/>
    <w:rsid w:val="008720B3"/>
    <w:rsid w:val="008721DA"/>
    <w:rsid w:val="008722CF"/>
    <w:rsid w:val="008733E7"/>
    <w:rsid w:val="00874B0F"/>
    <w:rsid w:val="00875178"/>
    <w:rsid w:val="0087577D"/>
    <w:rsid w:val="0088510B"/>
    <w:rsid w:val="00886BCF"/>
    <w:rsid w:val="00895AE5"/>
    <w:rsid w:val="00896DDE"/>
    <w:rsid w:val="008A1B5D"/>
    <w:rsid w:val="008A2870"/>
    <w:rsid w:val="008A5528"/>
    <w:rsid w:val="008B51DF"/>
    <w:rsid w:val="008B6657"/>
    <w:rsid w:val="008B6E4E"/>
    <w:rsid w:val="008B6F0F"/>
    <w:rsid w:val="008B7B81"/>
    <w:rsid w:val="008C3944"/>
    <w:rsid w:val="008C395D"/>
    <w:rsid w:val="008C6534"/>
    <w:rsid w:val="008C712B"/>
    <w:rsid w:val="008D01A7"/>
    <w:rsid w:val="008D0BCF"/>
    <w:rsid w:val="008D0E27"/>
    <w:rsid w:val="008D0E88"/>
    <w:rsid w:val="008D0F37"/>
    <w:rsid w:val="008D2B72"/>
    <w:rsid w:val="008D3F3F"/>
    <w:rsid w:val="008D40CF"/>
    <w:rsid w:val="008D47AE"/>
    <w:rsid w:val="008D6273"/>
    <w:rsid w:val="008E059E"/>
    <w:rsid w:val="008E247D"/>
    <w:rsid w:val="008E24C5"/>
    <w:rsid w:val="008E3F69"/>
    <w:rsid w:val="008E3F7B"/>
    <w:rsid w:val="008E4A57"/>
    <w:rsid w:val="008E6060"/>
    <w:rsid w:val="008F07CB"/>
    <w:rsid w:val="008F39A5"/>
    <w:rsid w:val="008F6C1C"/>
    <w:rsid w:val="008F6CB8"/>
    <w:rsid w:val="00900A04"/>
    <w:rsid w:val="0090382A"/>
    <w:rsid w:val="00904EFE"/>
    <w:rsid w:val="00905EFC"/>
    <w:rsid w:val="00906E6C"/>
    <w:rsid w:val="009111E1"/>
    <w:rsid w:val="00911481"/>
    <w:rsid w:val="0091325B"/>
    <w:rsid w:val="00915E09"/>
    <w:rsid w:val="0091668F"/>
    <w:rsid w:val="00923C29"/>
    <w:rsid w:val="00925B46"/>
    <w:rsid w:val="009309B9"/>
    <w:rsid w:val="00935884"/>
    <w:rsid w:val="009362C4"/>
    <w:rsid w:val="009418C9"/>
    <w:rsid w:val="0094485F"/>
    <w:rsid w:val="00944C51"/>
    <w:rsid w:val="00946D55"/>
    <w:rsid w:val="00952DB3"/>
    <w:rsid w:val="00953264"/>
    <w:rsid w:val="009546C2"/>
    <w:rsid w:val="00954F4D"/>
    <w:rsid w:val="00955E4B"/>
    <w:rsid w:val="00955FAC"/>
    <w:rsid w:val="00956388"/>
    <w:rsid w:val="00956BED"/>
    <w:rsid w:val="00961D32"/>
    <w:rsid w:val="00963781"/>
    <w:rsid w:val="009641FC"/>
    <w:rsid w:val="009668C5"/>
    <w:rsid w:val="00967809"/>
    <w:rsid w:val="009702F1"/>
    <w:rsid w:val="0097427D"/>
    <w:rsid w:val="0097473E"/>
    <w:rsid w:val="0097523A"/>
    <w:rsid w:val="009755B7"/>
    <w:rsid w:val="00977BAE"/>
    <w:rsid w:val="009833A2"/>
    <w:rsid w:val="00985DA0"/>
    <w:rsid w:val="009871A9"/>
    <w:rsid w:val="009918E0"/>
    <w:rsid w:val="00993D9A"/>
    <w:rsid w:val="00994FE6"/>
    <w:rsid w:val="00995069"/>
    <w:rsid w:val="0099786B"/>
    <w:rsid w:val="009A313D"/>
    <w:rsid w:val="009A5421"/>
    <w:rsid w:val="009A68D7"/>
    <w:rsid w:val="009B00B2"/>
    <w:rsid w:val="009B03A1"/>
    <w:rsid w:val="009B260F"/>
    <w:rsid w:val="009B2CBE"/>
    <w:rsid w:val="009B6B51"/>
    <w:rsid w:val="009B7449"/>
    <w:rsid w:val="009C0AA6"/>
    <w:rsid w:val="009C0F04"/>
    <w:rsid w:val="009C13CF"/>
    <w:rsid w:val="009C17E7"/>
    <w:rsid w:val="009C24B0"/>
    <w:rsid w:val="009C6C76"/>
    <w:rsid w:val="009D1D30"/>
    <w:rsid w:val="009D2AB7"/>
    <w:rsid w:val="009E0E97"/>
    <w:rsid w:val="009E2A8B"/>
    <w:rsid w:val="009E54EA"/>
    <w:rsid w:val="009F02AE"/>
    <w:rsid w:val="009F1FF8"/>
    <w:rsid w:val="009F2DDF"/>
    <w:rsid w:val="009F383B"/>
    <w:rsid w:val="009F4295"/>
    <w:rsid w:val="00A00DDB"/>
    <w:rsid w:val="00A01114"/>
    <w:rsid w:val="00A0125E"/>
    <w:rsid w:val="00A015BE"/>
    <w:rsid w:val="00A03D1D"/>
    <w:rsid w:val="00A0590C"/>
    <w:rsid w:val="00A05C4E"/>
    <w:rsid w:val="00A1080E"/>
    <w:rsid w:val="00A1184E"/>
    <w:rsid w:val="00A12A77"/>
    <w:rsid w:val="00A12C5D"/>
    <w:rsid w:val="00A15DEA"/>
    <w:rsid w:val="00A17835"/>
    <w:rsid w:val="00A20BA7"/>
    <w:rsid w:val="00A20BF6"/>
    <w:rsid w:val="00A221E0"/>
    <w:rsid w:val="00A23015"/>
    <w:rsid w:val="00A23B09"/>
    <w:rsid w:val="00A23E2D"/>
    <w:rsid w:val="00A24ADA"/>
    <w:rsid w:val="00A271F1"/>
    <w:rsid w:val="00A32C1A"/>
    <w:rsid w:val="00A33079"/>
    <w:rsid w:val="00A40CB5"/>
    <w:rsid w:val="00A41C6F"/>
    <w:rsid w:val="00A45A6A"/>
    <w:rsid w:val="00A46F52"/>
    <w:rsid w:val="00A52AB2"/>
    <w:rsid w:val="00A53422"/>
    <w:rsid w:val="00A53E2B"/>
    <w:rsid w:val="00A54E85"/>
    <w:rsid w:val="00A55375"/>
    <w:rsid w:val="00A55A65"/>
    <w:rsid w:val="00A60F01"/>
    <w:rsid w:val="00A60F06"/>
    <w:rsid w:val="00A610AB"/>
    <w:rsid w:val="00A62180"/>
    <w:rsid w:val="00A63069"/>
    <w:rsid w:val="00A638DD"/>
    <w:rsid w:val="00A650E8"/>
    <w:rsid w:val="00A7108B"/>
    <w:rsid w:val="00A72807"/>
    <w:rsid w:val="00A76E7B"/>
    <w:rsid w:val="00A8187E"/>
    <w:rsid w:val="00A83223"/>
    <w:rsid w:val="00A83567"/>
    <w:rsid w:val="00A8365A"/>
    <w:rsid w:val="00A84DDC"/>
    <w:rsid w:val="00A87A4F"/>
    <w:rsid w:val="00A87A91"/>
    <w:rsid w:val="00A92F1D"/>
    <w:rsid w:val="00A931F2"/>
    <w:rsid w:val="00A939DC"/>
    <w:rsid w:val="00A93AF6"/>
    <w:rsid w:val="00A9581B"/>
    <w:rsid w:val="00A9668D"/>
    <w:rsid w:val="00A97AF2"/>
    <w:rsid w:val="00AA15D5"/>
    <w:rsid w:val="00AA3697"/>
    <w:rsid w:val="00AA4461"/>
    <w:rsid w:val="00AA5894"/>
    <w:rsid w:val="00AA714A"/>
    <w:rsid w:val="00AA7AF2"/>
    <w:rsid w:val="00AB043B"/>
    <w:rsid w:val="00AB24CC"/>
    <w:rsid w:val="00AB3154"/>
    <w:rsid w:val="00AB33FA"/>
    <w:rsid w:val="00AB69EA"/>
    <w:rsid w:val="00AB6CB5"/>
    <w:rsid w:val="00AB7D66"/>
    <w:rsid w:val="00AC41B0"/>
    <w:rsid w:val="00AC5A9A"/>
    <w:rsid w:val="00AC7507"/>
    <w:rsid w:val="00AD0AFD"/>
    <w:rsid w:val="00AD321D"/>
    <w:rsid w:val="00AD3F4B"/>
    <w:rsid w:val="00AD630F"/>
    <w:rsid w:val="00AD7172"/>
    <w:rsid w:val="00AE2811"/>
    <w:rsid w:val="00AE29E6"/>
    <w:rsid w:val="00AE2A06"/>
    <w:rsid w:val="00AE2D3E"/>
    <w:rsid w:val="00AE48FC"/>
    <w:rsid w:val="00AE568E"/>
    <w:rsid w:val="00AE73D7"/>
    <w:rsid w:val="00AF163C"/>
    <w:rsid w:val="00AF39E7"/>
    <w:rsid w:val="00AF3C50"/>
    <w:rsid w:val="00B00BB4"/>
    <w:rsid w:val="00B01685"/>
    <w:rsid w:val="00B033F5"/>
    <w:rsid w:val="00B0342C"/>
    <w:rsid w:val="00B05F39"/>
    <w:rsid w:val="00B11E53"/>
    <w:rsid w:val="00B12AAC"/>
    <w:rsid w:val="00B13E92"/>
    <w:rsid w:val="00B146CC"/>
    <w:rsid w:val="00B14C89"/>
    <w:rsid w:val="00B153DB"/>
    <w:rsid w:val="00B15AED"/>
    <w:rsid w:val="00B20E01"/>
    <w:rsid w:val="00B21BB9"/>
    <w:rsid w:val="00B21F0E"/>
    <w:rsid w:val="00B226BB"/>
    <w:rsid w:val="00B24DB4"/>
    <w:rsid w:val="00B25CB7"/>
    <w:rsid w:val="00B269F0"/>
    <w:rsid w:val="00B26B76"/>
    <w:rsid w:val="00B30F0B"/>
    <w:rsid w:val="00B339F3"/>
    <w:rsid w:val="00B347CB"/>
    <w:rsid w:val="00B35FC2"/>
    <w:rsid w:val="00B364D8"/>
    <w:rsid w:val="00B42262"/>
    <w:rsid w:val="00B423EE"/>
    <w:rsid w:val="00B472A8"/>
    <w:rsid w:val="00B50E9C"/>
    <w:rsid w:val="00B50FFE"/>
    <w:rsid w:val="00B51CEA"/>
    <w:rsid w:val="00B54DFA"/>
    <w:rsid w:val="00B5582B"/>
    <w:rsid w:val="00B56735"/>
    <w:rsid w:val="00B636B1"/>
    <w:rsid w:val="00B642F2"/>
    <w:rsid w:val="00B64BD5"/>
    <w:rsid w:val="00B6583A"/>
    <w:rsid w:val="00B70174"/>
    <w:rsid w:val="00B72D86"/>
    <w:rsid w:val="00B74CB7"/>
    <w:rsid w:val="00B74D4B"/>
    <w:rsid w:val="00B7520F"/>
    <w:rsid w:val="00B7548F"/>
    <w:rsid w:val="00B7564C"/>
    <w:rsid w:val="00B7587F"/>
    <w:rsid w:val="00B75B21"/>
    <w:rsid w:val="00B7647D"/>
    <w:rsid w:val="00B80EF9"/>
    <w:rsid w:val="00B80F84"/>
    <w:rsid w:val="00B81135"/>
    <w:rsid w:val="00B81BD1"/>
    <w:rsid w:val="00B84C21"/>
    <w:rsid w:val="00B86241"/>
    <w:rsid w:val="00B874A8"/>
    <w:rsid w:val="00B87A8C"/>
    <w:rsid w:val="00B91257"/>
    <w:rsid w:val="00B931E3"/>
    <w:rsid w:val="00B95399"/>
    <w:rsid w:val="00B9675B"/>
    <w:rsid w:val="00B96EB5"/>
    <w:rsid w:val="00B972CB"/>
    <w:rsid w:val="00B97C32"/>
    <w:rsid w:val="00BA01F6"/>
    <w:rsid w:val="00BA25D7"/>
    <w:rsid w:val="00BA43F8"/>
    <w:rsid w:val="00BA49E5"/>
    <w:rsid w:val="00BA5068"/>
    <w:rsid w:val="00BA675C"/>
    <w:rsid w:val="00BA6EE7"/>
    <w:rsid w:val="00BB0455"/>
    <w:rsid w:val="00BB2501"/>
    <w:rsid w:val="00BB3684"/>
    <w:rsid w:val="00BB5472"/>
    <w:rsid w:val="00BB61E0"/>
    <w:rsid w:val="00BC244F"/>
    <w:rsid w:val="00BC2637"/>
    <w:rsid w:val="00BC361D"/>
    <w:rsid w:val="00BC3A71"/>
    <w:rsid w:val="00BC3B3C"/>
    <w:rsid w:val="00BC5F1C"/>
    <w:rsid w:val="00BC6BE4"/>
    <w:rsid w:val="00BC7714"/>
    <w:rsid w:val="00BD4190"/>
    <w:rsid w:val="00BD5089"/>
    <w:rsid w:val="00BD54D4"/>
    <w:rsid w:val="00BD65C7"/>
    <w:rsid w:val="00BE4E3E"/>
    <w:rsid w:val="00BE59CE"/>
    <w:rsid w:val="00BF0F20"/>
    <w:rsid w:val="00BF1D0A"/>
    <w:rsid w:val="00BF3F45"/>
    <w:rsid w:val="00BF56BC"/>
    <w:rsid w:val="00C003D3"/>
    <w:rsid w:val="00C03FC9"/>
    <w:rsid w:val="00C04471"/>
    <w:rsid w:val="00C04EF1"/>
    <w:rsid w:val="00C05ABA"/>
    <w:rsid w:val="00C062AE"/>
    <w:rsid w:val="00C10B61"/>
    <w:rsid w:val="00C11F7E"/>
    <w:rsid w:val="00C138CE"/>
    <w:rsid w:val="00C144B8"/>
    <w:rsid w:val="00C15265"/>
    <w:rsid w:val="00C157D0"/>
    <w:rsid w:val="00C15850"/>
    <w:rsid w:val="00C17F9C"/>
    <w:rsid w:val="00C20752"/>
    <w:rsid w:val="00C20943"/>
    <w:rsid w:val="00C232C5"/>
    <w:rsid w:val="00C23C27"/>
    <w:rsid w:val="00C24A75"/>
    <w:rsid w:val="00C255D1"/>
    <w:rsid w:val="00C271FA"/>
    <w:rsid w:val="00C27700"/>
    <w:rsid w:val="00C27CBA"/>
    <w:rsid w:val="00C30157"/>
    <w:rsid w:val="00C3089A"/>
    <w:rsid w:val="00C30B89"/>
    <w:rsid w:val="00C32173"/>
    <w:rsid w:val="00C3346B"/>
    <w:rsid w:val="00C36FBE"/>
    <w:rsid w:val="00C37611"/>
    <w:rsid w:val="00C37C6F"/>
    <w:rsid w:val="00C40C35"/>
    <w:rsid w:val="00C40D36"/>
    <w:rsid w:val="00C42483"/>
    <w:rsid w:val="00C43B98"/>
    <w:rsid w:val="00C45C06"/>
    <w:rsid w:val="00C477AE"/>
    <w:rsid w:val="00C52D38"/>
    <w:rsid w:val="00C547FA"/>
    <w:rsid w:val="00C55022"/>
    <w:rsid w:val="00C55638"/>
    <w:rsid w:val="00C569C0"/>
    <w:rsid w:val="00C60450"/>
    <w:rsid w:val="00C60B91"/>
    <w:rsid w:val="00C60C5C"/>
    <w:rsid w:val="00C62186"/>
    <w:rsid w:val="00C63D7B"/>
    <w:rsid w:val="00C64B47"/>
    <w:rsid w:val="00C656F1"/>
    <w:rsid w:val="00C65B67"/>
    <w:rsid w:val="00C66916"/>
    <w:rsid w:val="00C72810"/>
    <w:rsid w:val="00C738DD"/>
    <w:rsid w:val="00C744D4"/>
    <w:rsid w:val="00C757E2"/>
    <w:rsid w:val="00C76CF0"/>
    <w:rsid w:val="00C806BF"/>
    <w:rsid w:val="00C81A7D"/>
    <w:rsid w:val="00C85195"/>
    <w:rsid w:val="00C87A97"/>
    <w:rsid w:val="00C90486"/>
    <w:rsid w:val="00C91DBD"/>
    <w:rsid w:val="00C926AD"/>
    <w:rsid w:val="00C96A1E"/>
    <w:rsid w:val="00C97180"/>
    <w:rsid w:val="00CA2FC9"/>
    <w:rsid w:val="00CA5A20"/>
    <w:rsid w:val="00CA60EF"/>
    <w:rsid w:val="00CA6347"/>
    <w:rsid w:val="00CA74D4"/>
    <w:rsid w:val="00CB0507"/>
    <w:rsid w:val="00CB0580"/>
    <w:rsid w:val="00CB1E7E"/>
    <w:rsid w:val="00CB5A7A"/>
    <w:rsid w:val="00CB5D8D"/>
    <w:rsid w:val="00CB5DBF"/>
    <w:rsid w:val="00CB623B"/>
    <w:rsid w:val="00CB69D4"/>
    <w:rsid w:val="00CB6A76"/>
    <w:rsid w:val="00CB7D68"/>
    <w:rsid w:val="00CB7F16"/>
    <w:rsid w:val="00CC2143"/>
    <w:rsid w:val="00CC21DC"/>
    <w:rsid w:val="00CC4DC4"/>
    <w:rsid w:val="00CC5DC9"/>
    <w:rsid w:val="00CC637C"/>
    <w:rsid w:val="00CC75C7"/>
    <w:rsid w:val="00CD00D8"/>
    <w:rsid w:val="00CD06A9"/>
    <w:rsid w:val="00CD0895"/>
    <w:rsid w:val="00CD25E2"/>
    <w:rsid w:val="00CD437B"/>
    <w:rsid w:val="00CD69A5"/>
    <w:rsid w:val="00CE13DA"/>
    <w:rsid w:val="00CE1509"/>
    <w:rsid w:val="00CE4E45"/>
    <w:rsid w:val="00CE4FCB"/>
    <w:rsid w:val="00CE5350"/>
    <w:rsid w:val="00CF0296"/>
    <w:rsid w:val="00CF1706"/>
    <w:rsid w:val="00CF6A27"/>
    <w:rsid w:val="00CF6E75"/>
    <w:rsid w:val="00CF7FC6"/>
    <w:rsid w:val="00D00498"/>
    <w:rsid w:val="00D0068A"/>
    <w:rsid w:val="00D01A2E"/>
    <w:rsid w:val="00D0342E"/>
    <w:rsid w:val="00D05644"/>
    <w:rsid w:val="00D05A18"/>
    <w:rsid w:val="00D0686A"/>
    <w:rsid w:val="00D06B26"/>
    <w:rsid w:val="00D07741"/>
    <w:rsid w:val="00D0794B"/>
    <w:rsid w:val="00D10D8D"/>
    <w:rsid w:val="00D11AE0"/>
    <w:rsid w:val="00D12B30"/>
    <w:rsid w:val="00D13333"/>
    <w:rsid w:val="00D13930"/>
    <w:rsid w:val="00D13FE7"/>
    <w:rsid w:val="00D14DEF"/>
    <w:rsid w:val="00D16496"/>
    <w:rsid w:val="00D2035A"/>
    <w:rsid w:val="00D20570"/>
    <w:rsid w:val="00D20F56"/>
    <w:rsid w:val="00D22190"/>
    <w:rsid w:val="00D22AC0"/>
    <w:rsid w:val="00D24165"/>
    <w:rsid w:val="00D24F2D"/>
    <w:rsid w:val="00D25708"/>
    <w:rsid w:val="00D2670B"/>
    <w:rsid w:val="00D26B50"/>
    <w:rsid w:val="00D26C45"/>
    <w:rsid w:val="00D27793"/>
    <w:rsid w:val="00D27A79"/>
    <w:rsid w:val="00D30319"/>
    <w:rsid w:val="00D34E7D"/>
    <w:rsid w:val="00D358CB"/>
    <w:rsid w:val="00D36A7C"/>
    <w:rsid w:val="00D372AE"/>
    <w:rsid w:val="00D45207"/>
    <w:rsid w:val="00D46339"/>
    <w:rsid w:val="00D503CE"/>
    <w:rsid w:val="00D50732"/>
    <w:rsid w:val="00D51DBB"/>
    <w:rsid w:val="00D521FB"/>
    <w:rsid w:val="00D5295C"/>
    <w:rsid w:val="00D553FF"/>
    <w:rsid w:val="00D55F27"/>
    <w:rsid w:val="00D56FEB"/>
    <w:rsid w:val="00D603B2"/>
    <w:rsid w:val="00D636D4"/>
    <w:rsid w:val="00D6414C"/>
    <w:rsid w:val="00D64200"/>
    <w:rsid w:val="00D64931"/>
    <w:rsid w:val="00D65D8D"/>
    <w:rsid w:val="00D7101A"/>
    <w:rsid w:val="00D72D00"/>
    <w:rsid w:val="00D76399"/>
    <w:rsid w:val="00D77A7B"/>
    <w:rsid w:val="00D8044F"/>
    <w:rsid w:val="00D8491D"/>
    <w:rsid w:val="00D85547"/>
    <w:rsid w:val="00D866E4"/>
    <w:rsid w:val="00D91006"/>
    <w:rsid w:val="00D9232E"/>
    <w:rsid w:val="00D9344F"/>
    <w:rsid w:val="00D95A31"/>
    <w:rsid w:val="00D968F8"/>
    <w:rsid w:val="00DA1E2A"/>
    <w:rsid w:val="00DA7225"/>
    <w:rsid w:val="00DA7EE0"/>
    <w:rsid w:val="00DB14C7"/>
    <w:rsid w:val="00DB2136"/>
    <w:rsid w:val="00DB27DB"/>
    <w:rsid w:val="00DB4BEC"/>
    <w:rsid w:val="00DB567E"/>
    <w:rsid w:val="00DC061B"/>
    <w:rsid w:val="00DC58E1"/>
    <w:rsid w:val="00DC5932"/>
    <w:rsid w:val="00DC5937"/>
    <w:rsid w:val="00DC77B9"/>
    <w:rsid w:val="00DC7BC7"/>
    <w:rsid w:val="00DD07E0"/>
    <w:rsid w:val="00DD21D4"/>
    <w:rsid w:val="00DD25F4"/>
    <w:rsid w:val="00DE0BE2"/>
    <w:rsid w:val="00DE0C0B"/>
    <w:rsid w:val="00DE446A"/>
    <w:rsid w:val="00DE6FD3"/>
    <w:rsid w:val="00DE70D4"/>
    <w:rsid w:val="00DE7B2E"/>
    <w:rsid w:val="00DE7CD1"/>
    <w:rsid w:val="00DF263C"/>
    <w:rsid w:val="00DF2868"/>
    <w:rsid w:val="00DF347C"/>
    <w:rsid w:val="00DF34D5"/>
    <w:rsid w:val="00DF3BB0"/>
    <w:rsid w:val="00DF4730"/>
    <w:rsid w:val="00DF62CC"/>
    <w:rsid w:val="00DF6EAA"/>
    <w:rsid w:val="00E040C0"/>
    <w:rsid w:val="00E04932"/>
    <w:rsid w:val="00E110AB"/>
    <w:rsid w:val="00E11D5D"/>
    <w:rsid w:val="00E143E7"/>
    <w:rsid w:val="00E2015C"/>
    <w:rsid w:val="00E23AAE"/>
    <w:rsid w:val="00E24BB8"/>
    <w:rsid w:val="00E257DF"/>
    <w:rsid w:val="00E26F21"/>
    <w:rsid w:val="00E271CE"/>
    <w:rsid w:val="00E300BB"/>
    <w:rsid w:val="00E300F0"/>
    <w:rsid w:val="00E30A3C"/>
    <w:rsid w:val="00E31899"/>
    <w:rsid w:val="00E33DA4"/>
    <w:rsid w:val="00E35B5D"/>
    <w:rsid w:val="00E3627E"/>
    <w:rsid w:val="00E375BA"/>
    <w:rsid w:val="00E41171"/>
    <w:rsid w:val="00E412C1"/>
    <w:rsid w:val="00E453B6"/>
    <w:rsid w:val="00E462D1"/>
    <w:rsid w:val="00E46B33"/>
    <w:rsid w:val="00E47316"/>
    <w:rsid w:val="00E5387C"/>
    <w:rsid w:val="00E56A06"/>
    <w:rsid w:val="00E61073"/>
    <w:rsid w:val="00E61C9F"/>
    <w:rsid w:val="00E660EE"/>
    <w:rsid w:val="00E674A1"/>
    <w:rsid w:val="00E75EEF"/>
    <w:rsid w:val="00E76D4F"/>
    <w:rsid w:val="00E82B74"/>
    <w:rsid w:val="00E8321E"/>
    <w:rsid w:val="00E8381C"/>
    <w:rsid w:val="00E84A18"/>
    <w:rsid w:val="00E87770"/>
    <w:rsid w:val="00E951C3"/>
    <w:rsid w:val="00E97AE7"/>
    <w:rsid w:val="00E97B25"/>
    <w:rsid w:val="00EA07A8"/>
    <w:rsid w:val="00EA3A06"/>
    <w:rsid w:val="00EA4613"/>
    <w:rsid w:val="00EA4E00"/>
    <w:rsid w:val="00EA64D8"/>
    <w:rsid w:val="00EA6DF1"/>
    <w:rsid w:val="00EB304D"/>
    <w:rsid w:val="00EB48E9"/>
    <w:rsid w:val="00EB63E1"/>
    <w:rsid w:val="00EB7EA0"/>
    <w:rsid w:val="00EC2666"/>
    <w:rsid w:val="00EC44A1"/>
    <w:rsid w:val="00EC4AFA"/>
    <w:rsid w:val="00EC673C"/>
    <w:rsid w:val="00ED1403"/>
    <w:rsid w:val="00ED4BEA"/>
    <w:rsid w:val="00ED6A28"/>
    <w:rsid w:val="00ED7FAD"/>
    <w:rsid w:val="00EE0225"/>
    <w:rsid w:val="00EE03B5"/>
    <w:rsid w:val="00EE2BEC"/>
    <w:rsid w:val="00EE3127"/>
    <w:rsid w:val="00EE40CA"/>
    <w:rsid w:val="00EE45F0"/>
    <w:rsid w:val="00EE4B0E"/>
    <w:rsid w:val="00EE5938"/>
    <w:rsid w:val="00EE659C"/>
    <w:rsid w:val="00EF3F87"/>
    <w:rsid w:val="00EF59A1"/>
    <w:rsid w:val="00EF5D49"/>
    <w:rsid w:val="00EF70CA"/>
    <w:rsid w:val="00EF7B5E"/>
    <w:rsid w:val="00F0032C"/>
    <w:rsid w:val="00F0113C"/>
    <w:rsid w:val="00F01BE0"/>
    <w:rsid w:val="00F01C57"/>
    <w:rsid w:val="00F03A2F"/>
    <w:rsid w:val="00F07841"/>
    <w:rsid w:val="00F10C00"/>
    <w:rsid w:val="00F1115A"/>
    <w:rsid w:val="00F1378C"/>
    <w:rsid w:val="00F15D9B"/>
    <w:rsid w:val="00F17BBD"/>
    <w:rsid w:val="00F211BF"/>
    <w:rsid w:val="00F23705"/>
    <w:rsid w:val="00F23949"/>
    <w:rsid w:val="00F23EA0"/>
    <w:rsid w:val="00F248A1"/>
    <w:rsid w:val="00F2626B"/>
    <w:rsid w:val="00F26A3E"/>
    <w:rsid w:val="00F31093"/>
    <w:rsid w:val="00F31842"/>
    <w:rsid w:val="00F32602"/>
    <w:rsid w:val="00F34D5F"/>
    <w:rsid w:val="00F3592E"/>
    <w:rsid w:val="00F360C8"/>
    <w:rsid w:val="00F360C9"/>
    <w:rsid w:val="00F413F6"/>
    <w:rsid w:val="00F41594"/>
    <w:rsid w:val="00F422DC"/>
    <w:rsid w:val="00F44777"/>
    <w:rsid w:val="00F4557A"/>
    <w:rsid w:val="00F465A1"/>
    <w:rsid w:val="00F465A7"/>
    <w:rsid w:val="00F47763"/>
    <w:rsid w:val="00F47FC3"/>
    <w:rsid w:val="00F5033C"/>
    <w:rsid w:val="00F53014"/>
    <w:rsid w:val="00F53841"/>
    <w:rsid w:val="00F53D59"/>
    <w:rsid w:val="00F55F21"/>
    <w:rsid w:val="00F56C5C"/>
    <w:rsid w:val="00F6168C"/>
    <w:rsid w:val="00F63EAB"/>
    <w:rsid w:val="00F67083"/>
    <w:rsid w:val="00F6797B"/>
    <w:rsid w:val="00F712D7"/>
    <w:rsid w:val="00F7181A"/>
    <w:rsid w:val="00F72638"/>
    <w:rsid w:val="00F72B02"/>
    <w:rsid w:val="00F73442"/>
    <w:rsid w:val="00F73D48"/>
    <w:rsid w:val="00F74C5A"/>
    <w:rsid w:val="00F752D7"/>
    <w:rsid w:val="00F75A36"/>
    <w:rsid w:val="00F75B73"/>
    <w:rsid w:val="00F75E6F"/>
    <w:rsid w:val="00F775CD"/>
    <w:rsid w:val="00F80612"/>
    <w:rsid w:val="00F81A3E"/>
    <w:rsid w:val="00F81E8D"/>
    <w:rsid w:val="00F84D06"/>
    <w:rsid w:val="00F857ED"/>
    <w:rsid w:val="00F868D1"/>
    <w:rsid w:val="00F86F75"/>
    <w:rsid w:val="00F872A0"/>
    <w:rsid w:val="00F87E46"/>
    <w:rsid w:val="00F95A5B"/>
    <w:rsid w:val="00F95C81"/>
    <w:rsid w:val="00F96897"/>
    <w:rsid w:val="00FA0B4A"/>
    <w:rsid w:val="00FA0ECE"/>
    <w:rsid w:val="00FA226D"/>
    <w:rsid w:val="00FA603E"/>
    <w:rsid w:val="00FA6CDA"/>
    <w:rsid w:val="00FA7483"/>
    <w:rsid w:val="00FB347C"/>
    <w:rsid w:val="00FB4472"/>
    <w:rsid w:val="00FB6BA5"/>
    <w:rsid w:val="00FC27FE"/>
    <w:rsid w:val="00FC2E62"/>
    <w:rsid w:val="00FC3DC6"/>
    <w:rsid w:val="00FC6C20"/>
    <w:rsid w:val="00FD1E90"/>
    <w:rsid w:val="00FD3337"/>
    <w:rsid w:val="00FD508B"/>
    <w:rsid w:val="00FD68A1"/>
    <w:rsid w:val="00FE4A57"/>
    <w:rsid w:val="00FE4C66"/>
    <w:rsid w:val="00FE5AE4"/>
    <w:rsid w:val="00FE6D2F"/>
    <w:rsid w:val="00FF0D50"/>
    <w:rsid w:val="00FF4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81E701"/>
  <w15:chartTrackingRefBased/>
  <w15:docId w15:val="{0AACF6A5-C21C-4CCA-A3BF-3DA24907F997}"/>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B73"/>
    <w:pPr>
      <w:spacing w:after="10pt" w:line="13.80pt" w:lineRule="auto"/>
    </w:pPr>
    <w:rPr>
      <w:sz w:val="22"/>
      <w:szCs w:val="22"/>
    </w:rPr>
  </w:style>
  <w:style w:type="paragraph" w:styleId="Heading1">
    <w:name w:val="heading 1"/>
    <w:basedOn w:val="Normal"/>
    <w:next w:val="Normal"/>
    <w:link w:val="Heading1Char"/>
    <w:uiPriority w:val="9"/>
    <w:qFormat/>
    <w:rsid w:val="006F2F45"/>
    <w:pPr>
      <w:keepNext/>
      <w:spacing w:before="12pt" w:after="3pt"/>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7E7"/>
    <w:pPr>
      <w:spacing w:after="0pt" w:line="12pt" w:lineRule="auto"/>
    </w:pPr>
    <w:rPr>
      <w:rFonts w:ascii="Tahoma" w:hAnsi="Tahoma" w:cs="Tahoma"/>
      <w:sz w:val="16"/>
      <w:szCs w:val="16"/>
    </w:rPr>
  </w:style>
  <w:style w:type="character" w:customStyle="1" w:styleId="BalloonTextChar">
    <w:name w:val="Balloon Text Char"/>
    <w:link w:val="BalloonText"/>
    <w:uiPriority w:val="99"/>
    <w:semiHidden/>
    <w:rsid w:val="009C17E7"/>
    <w:rPr>
      <w:rFonts w:ascii="Tahoma" w:hAnsi="Tahoma" w:cs="Tahoma"/>
      <w:sz w:val="16"/>
      <w:szCs w:val="16"/>
    </w:rPr>
  </w:style>
  <w:style w:type="paragraph" w:styleId="NoSpacing">
    <w:name w:val="No Spacing"/>
    <w:uiPriority w:val="1"/>
    <w:qFormat/>
    <w:rsid w:val="00DE7B2E"/>
    <w:rPr>
      <w:sz w:val="22"/>
      <w:szCs w:val="22"/>
    </w:rPr>
  </w:style>
  <w:style w:type="character" w:customStyle="1" w:styleId="Heading1Char">
    <w:name w:val="Heading 1 Char"/>
    <w:link w:val="Heading1"/>
    <w:uiPriority w:val="9"/>
    <w:rsid w:val="006F2F45"/>
    <w:rPr>
      <w:rFonts w:ascii="Cambria" w:eastAsia="Times New Roman" w:hAnsi="Cambria" w:cs="Times New Roman"/>
      <w:b/>
      <w:bCs/>
      <w:kern w:val="32"/>
      <w:sz w:val="32"/>
      <w:szCs w:val="32"/>
    </w:rPr>
  </w:style>
  <w:style w:type="character" w:styleId="PlaceholderText">
    <w:name w:val="Placeholder Text"/>
    <w:uiPriority w:val="99"/>
    <w:semiHidden/>
    <w:rsid w:val="00BC6BE4"/>
    <w:rPr>
      <w:color w:val="808080"/>
    </w:rPr>
  </w:style>
  <w:style w:type="table" w:styleId="TableGrid">
    <w:name w:val="Table Grid"/>
    <w:basedOn w:val="TableNormal"/>
    <w:uiPriority w:val="59"/>
    <w:rsid w:val="009B260F"/>
    <w:tblPr>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Pr>
  </w:style>
  <w:style w:type="character" w:styleId="Hyperlink">
    <w:name w:val="Hyperlink"/>
    <w:uiPriority w:val="99"/>
    <w:unhideWhenUsed/>
    <w:rsid w:val="00CD25E2"/>
    <w:rPr>
      <w:color w:val="0000FF"/>
      <w:u w:val="single"/>
    </w:rPr>
  </w:style>
  <w:style w:type="paragraph" w:styleId="Header">
    <w:name w:val="header"/>
    <w:basedOn w:val="Normal"/>
    <w:link w:val="HeaderChar"/>
    <w:uiPriority w:val="99"/>
    <w:semiHidden/>
    <w:unhideWhenUsed/>
    <w:rsid w:val="00331FE6"/>
    <w:pPr>
      <w:tabs>
        <w:tab w:val="center" w:pos="235.15pt"/>
        <w:tab w:val="end" w:pos="470.30pt"/>
      </w:tabs>
    </w:pPr>
  </w:style>
  <w:style w:type="character" w:customStyle="1" w:styleId="HeaderChar">
    <w:name w:val="Header Char"/>
    <w:link w:val="Header"/>
    <w:uiPriority w:val="99"/>
    <w:semiHidden/>
    <w:rsid w:val="00331FE6"/>
    <w:rPr>
      <w:sz w:val="22"/>
      <w:szCs w:val="22"/>
    </w:rPr>
  </w:style>
  <w:style w:type="paragraph" w:styleId="Footer">
    <w:name w:val="footer"/>
    <w:basedOn w:val="Normal"/>
    <w:link w:val="FooterChar"/>
    <w:uiPriority w:val="99"/>
    <w:semiHidden/>
    <w:unhideWhenUsed/>
    <w:rsid w:val="00331FE6"/>
    <w:pPr>
      <w:tabs>
        <w:tab w:val="center" w:pos="235.15pt"/>
        <w:tab w:val="end" w:pos="470.30pt"/>
      </w:tabs>
    </w:pPr>
  </w:style>
  <w:style w:type="character" w:customStyle="1" w:styleId="FooterChar">
    <w:name w:val="Footer Char"/>
    <w:link w:val="Footer"/>
    <w:uiPriority w:val="99"/>
    <w:semiHidden/>
    <w:rsid w:val="00331FE6"/>
    <w:rPr>
      <w:sz w:val="22"/>
      <w:szCs w:val="22"/>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9574">
      <w:bodyDiv w:val="1"/>
      <w:marLeft w:val="0pt"/>
      <w:marRight w:val="0pt"/>
      <w:marTop w:val="0pt"/>
      <w:marBottom w:val="0pt"/>
      <w:divBdr>
        <w:top w:val="none" w:sz="0" w:space="0" w:color="auto"/>
        <w:left w:val="none" w:sz="0" w:space="0" w:color="auto"/>
        <w:bottom w:val="none" w:sz="0" w:space="0" w:color="auto"/>
        <w:right w:val="none" w:sz="0" w:space="0" w:color="auto"/>
      </w:divBdr>
    </w:div>
    <w:div w:id="272245252">
      <w:bodyDiv w:val="1"/>
      <w:marLeft w:val="0pt"/>
      <w:marRight w:val="0pt"/>
      <w:marTop w:val="0pt"/>
      <w:marBottom w:val="0pt"/>
      <w:divBdr>
        <w:top w:val="none" w:sz="0" w:space="0" w:color="auto"/>
        <w:left w:val="none" w:sz="0" w:space="0" w:color="auto"/>
        <w:bottom w:val="none" w:sz="0" w:space="0" w:color="auto"/>
        <w:right w:val="none" w:sz="0" w:space="0" w:color="auto"/>
      </w:divBdr>
    </w:div>
    <w:div w:id="282619252">
      <w:bodyDiv w:val="1"/>
      <w:marLeft w:val="0pt"/>
      <w:marRight w:val="0pt"/>
      <w:marTop w:val="0pt"/>
      <w:marBottom w:val="0pt"/>
      <w:divBdr>
        <w:top w:val="none" w:sz="0" w:space="0" w:color="auto"/>
        <w:left w:val="none" w:sz="0" w:space="0" w:color="auto"/>
        <w:bottom w:val="none" w:sz="0" w:space="0" w:color="auto"/>
        <w:right w:val="none" w:sz="0" w:space="0" w:color="auto"/>
      </w:divBdr>
    </w:div>
    <w:div w:id="628047257">
      <w:bodyDiv w:val="1"/>
      <w:marLeft w:val="0pt"/>
      <w:marRight w:val="0pt"/>
      <w:marTop w:val="0pt"/>
      <w:marBottom w:val="0pt"/>
      <w:divBdr>
        <w:top w:val="none" w:sz="0" w:space="0" w:color="auto"/>
        <w:left w:val="none" w:sz="0" w:space="0" w:color="auto"/>
        <w:bottom w:val="none" w:sz="0" w:space="0" w:color="auto"/>
        <w:right w:val="none" w:sz="0" w:space="0" w:color="auto"/>
      </w:divBdr>
    </w:div>
    <w:div w:id="747073917">
      <w:bodyDiv w:val="1"/>
      <w:marLeft w:val="0pt"/>
      <w:marRight w:val="0pt"/>
      <w:marTop w:val="0pt"/>
      <w:marBottom w:val="0pt"/>
      <w:divBdr>
        <w:top w:val="none" w:sz="0" w:space="0" w:color="auto"/>
        <w:left w:val="none" w:sz="0" w:space="0" w:color="auto"/>
        <w:bottom w:val="none" w:sz="0" w:space="0" w:color="auto"/>
        <w:right w:val="none" w:sz="0" w:space="0" w:color="auto"/>
      </w:divBdr>
    </w:div>
    <w:div w:id="1202550308">
      <w:bodyDiv w:val="1"/>
      <w:marLeft w:val="0pt"/>
      <w:marRight w:val="0pt"/>
      <w:marTop w:val="0pt"/>
      <w:marBottom w:val="0pt"/>
      <w:divBdr>
        <w:top w:val="none" w:sz="0" w:space="0" w:color="auto"/>
        <w:left w:val="none" w:sz="0" w:space="0" w:color="auto"/>
        <w:bottom w:val="none" w:sz="0" w:space="0" w:color="auto"/>
        <w:right w:val="none" w:sz="0" w:space="0" w:color="auto"/>
      </w:divBdr>
    </w:div>
    <w:div w:id="1373580140">
      <w:bodyDiv w:val="1"/>
      <w:marLeft w:val="0pt"/>
      <w:marRight w:val="0pt"/>
      <w:marTop w:val="0pt"/>
      <w:marBottom w:val="0pt"/>
      <w:divBdr>
        <w:top w:val="none" w:sz="0" w:space="0" w:color="auto"/>
        <w:left w:val="none" w:sz="0" w:space="0" w:color="auto"/>
        <w:bottom w:val="none" w:sz="0" w:space="0" w:color="auto"/>
        <w:right w:val="none" w:sz="0" w:space="0" w:color="auto"/>
      </w:divBdr>
    </w:div>
    <w:div w:id="1377926174">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image" Target="media/image2.emf"/><Relationship Id="rId3" Type="http://purl.oclc.org/ooxml/officeDocument/relationships/settings" Target="settings.xml"/><Relationship Id="rId7" Type="http://purl.oclc.org/ooxml/officeDocument/relationships/image" Target="media/image1.emf"/><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_rels/settings.xml.rels><?xml version="1.0" encoding="UTF-8" standalone="yes"?>
<Relationships xmlns="http://schemas.openxmlformats.org/package/2006/relationships"><Relationship Id="rId1" Type="http://purl.oclc.org/ooxml/officeDocument/relationships/attachedTemplate" Target="file:///C:\Study\Teaching\Seminar%20k%20diplomkam%20I\Thesis_Proposal.dotx"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Thesis_Proposal.dotx</Template>
  <TotalTime>6</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Havranek</dc:creator>
  <cp:keywords/>
  <cp:lastModifiedBy>Tomáš Havránek</cp:lastModifiedBy>
  <cp:revision>5</cp:revision>
  <dcterms:created xsi:type="dcterms:W3CDTF">2021-10-21T05:51:00Z</dcterms:created>
  <dcterms:modified xsi:type="dcterms:W3CDTF">2021-10-21T05:55:00Z</dcterms:modified>
</cp:coreProperties>
</file>