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8431" w14:textId="6D2704BA" w:rsidR="00571ABD" w:rsidRPr="00191C14" w:rsidRDefault="00191C14">
      <w:pPr>
        <w:pStyle w:val="Nzevspolenosti"/>
        <w:rPr>
          <w:sz w:val="44"/>
          <w:szCs w:val="44"/>
        </w:rPr>
      </w:pPr>
      <w:r w:rsidRPr="00191C14">
        <w:rPr>
          <w:sz w:val="44"/>
          <w:szCs w:val="44"/>
        </w:rPr>
        <w:t>Odborné praxe</w:t>
      </w:r>
    </w:p>
    <w:p w14:paraId="08C5FBD5" w14:textId="187494AF" w:rsidR="00571ABD" w:rsidRPr="00AB4F20" w:rsidRDefault="00191C14" w:rsidP="00191C14">
      <w:r>
        <w:t>KFS FF UK 20</w:t>
      </w:r>
      <w:r w:rsidR="008D106E">
        <w:t>23</w:t>
      </w:r>
      <w:r w:rsidR="007F5D18">
        <w:t>-24</w:t>
      </w:r>
      <w:r>
        <w:t>, vyučující: Tereza Czesany Dvořáková (tereza.dvorakova@ff.cuni.cz)</w:t>
      </w:r>
    </w:p>
    <w:p w14:paraId="2E5ADE6A" w14:textId="4779F6B2" w:rsidR="00571ABD" w:rsidRPr="00AB4F20" w:rsidRDefault="00191C14">
      <w:pPr>
        <w:pStyle w:val="Nadpis1"/>
      </w:pPr>
      <w:r>
        <w:t>nabídka odborné stáže</w:t>
      </w:r>
    </w:p>
    <w:p w14:paraId="6F135FA6" w14:textId="1ADBB63B" w:rsidR="00571ABD" w:rsidRPr="00AB4F20" w:rsidRDefault="00191C14">
      <w:pPr>
        <w:pStyle w:val="Nadpis2"/>
      </w:pPr>
      <w:r>
        <w:t>Instituce</w:t>
      </w:r>
    </w:p>
    <w:tbl>
      <w:tblPr>
        <w:tblStyle w:val="Sestava"/>
        <w:tblW w:w="6178" w:type="pct"/>
        <w:tblLayout w:type="fixed"/>
        <w:tblLook w:val="0680" w:firstRow="0" w:lastRow="0" w:firstColumn="1" w:lastColumn="0" w:noHBand="1" w:noVBand="1"/>
        <w:tblDescription w:val="Tabulka kontaktních údajů"/>
      </w:tblPr>
      <w:tblGrid>
        <w:gridCol w:w="2667"/>
        <w:gridCol w:w="3247"/>
        <w:gridCol w:w="4339"/>
        <w:gridCol w:w="60"/>
        <w:gridCol w:w="2377"/>
        <w:gridCol w:w="122"/>
        <w:gridCol w:w="60"/>
        <w:gridCol w:w="60"/>
      </w:tblGrid>
      <w:tr w:rsidR="00571ABD" w:rsidRPr="00AB4F20" w14:paraId="384254FD" w14:textId="77777777" w:rsidTr="00091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14:paraId="554946A9" w14:textId="71B74736" w:rsidR="00571ABD" w:rsidRPr="00AB4F20" w:rsidRDefault="00133CB9" w:rsidP="004A4768">
            <w:pPr>
              <w:pStyle w:val="Nadpis3"/>
            </w:pPr>
            <w:r>
              <w:t>Instituce/ o</w:t>
            </w:r>
            <w:r w:rsidR="00191C14">
              <w:t>ddělení</w:t>
            </w:r>
          </w:p>
        </w:tc>
        <w:tc>
          <w:tcPr>
            <w:tcW w:w="10023" w:type="dxa"/>
            <w:gridSpan w:val="4"/>
          </w:tcPr>
          <w:p w14:paraId="772895D6" w14:textId="0A648CE3" w:rsidR="00571ABD" w:rsidRPr="00AB4F20" w:rsidRDefault="000912BA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Edukativní a distribuční platforma</w:t>
            </w:r>
          </w:p>
        </w:tc>
        <w:tc>
          <w:tcPr>
            <w:tcW w:w="182" w:type="dxa"/>
            <w:gridSpan w:val="2"/>
          </w:tcPr>
          <w:p w14:paraId="6B0927C7" w14:textId="62C54BC3" w:rsidR="00571ABD" w:rsidRPr="00AB4F20" w:rsidRDefault="00571ABD" w:rsidP="004A4768">
            <w:pPr>
              <w:pStyle w:val="Nadpis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" w:type="dxa"/>
          </w:tcPr>
          <w:p w14:paraId="5947F301" w14:textId="675FD63B" w:rsidR="00571ABD" w:rsidRPr="00AB4F20" w:rsidRDefault="0057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12BA" w:rsidRPr="00AB4F20" w14:paraId="6BEF4986" w14:textId="77777777" w:rsidTr="000912BA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14:paraId="0141FBFD" w14:textId="065F8154" w:rsidR="000912BA" w:rsidRPr="00AB4F20" w:rsidRDefault="000912BA" w:rsidP="000912BA">
            <w:pPr>
              <w:pStyle w:val="Nadpis3"/>
            </w:pPr>
            <w:r>
              <w:t>Kdo jsme</w:t>
            </w:r>
          </w:p>
        </w:tc>
        <w:tc>
          <w:tcPr>
            <w:tcW w:w="10023" w:type="dxa"/>
            <w:gridSpan w:val="4"/>
          </w:tcPr>
          <w:p w14:paraId="2373F907" w14:textId="77777777" w:rsidR="000912BA" w:rsidRPr="00DE020D" w:rsidRDefault="000912BA" w:rsidP="000912BA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20D">
              <w:t>My Street Films je celoroční vzdělávací projekt, který propojuje</w:t>
            </w:r>
          </w:p>
          <w:p w14:paraId="33253F0F" w14:textId="77777777" w:rsidR="000912BA" w:rsidRPr="00DE020D" w:rsidRDefault="000912BA" w:rsidP="000912BA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20D">
              <w:t>zájemce o dokumentární tvorbu z řad široké veřejnosti</w:t>
            </w:r>
          </w:p>
          <w:p w14:paraId="36F10129" w14:textId="77777777" w:rsidR="000912BA" w:rsidRPr="00DE020D" w:rsidRDefault="000912BA" w:rsidP="000912BA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20D">
              <w:t>s profesionálními českými dokumentaristy. V rámci projektu realizujeme</w:t>
            </w:r>
          </w:p>
          <w:p w14:paraId="56C64C26" w14:textId="77777777" w:rsidR="000912BA" w:rsidRPr="00DE020D" w:rsidRDefault="000912BA" w:rsidP="000912BA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20D">
              <w:t>soutěž námětů, která ústí do workshopu My Street Films, soutěž o</w:t>
            </w:r>
          </w:p>
          <w:p w14:paraId="106427DF" w14:textId="77777777" w:rsidR="000912BA" w:rsidRPr="00DE020D" w:rsidRDefault="000912BA" w:rsidP="000912BA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20D">
              <w:t>nejlepší dokumentární snímek My Street Films Award, program pro</w:t>
            </w:r>
          </w:p>
          <w:p w14:paraId="6D5A5639" w14:textId="77777777" w:rsidR="000912BA" w:rsidRPr="00DE020D" w:rsidRDefault="000912BA" w:rsidP="000912BA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20D">
              <w:t>veřejnost i vzdělávací aktivity na školách v rámci programu My Street</w:t>
            </w:r>
          </w:p>
          <w:p w14:paraId="3DAABC19" w14:textId="77777777" w:rsidR="000912BA" w:rsidRPr="00DE020D" w:rsidRDefault="000912BA" w:rsidP="000912BA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20D">
              <w:t>Films @ School. Všem našim filmům zajišťujeme také distribuční</w:t>
            </w:r>
          </w:p>
          <w:p w14:paraId="59FEDA6E" w14:textId="77777777" w:rsidR="000912BA" w:rsidRPr="00DE020D" w:rsidRDefault="000912BA" w:rsidP="000912BA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20D">
              <w:t>podporu.</w:t>
            </w:r>
          </w:p>
          <w:p w14:paraId="5B6CBEF9" w14:textId="210E9584" w:rsidR="000912BA" w:rsidRPr="00AB4F20" w:rsidRDefault="000912BA" w:rsidP="000912BA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20D">
              <w:t>www.mystreetfilms.cz</w:t>
            </w:r>
          </w:p>
        </w:tc>
        <w:tc>
          <w:tcPr>
            <w:tcW w:w="122" w:type="dxa"/>
          </w:tcPr>
          <w:p w14:paraId="75E73AC9" w14:textId="77777777" w:rsidR="000912BA" w:rsidRPr="00AB4F20" w:rsidRDefault="000912BA" w:rsidP="000912BA">
            <w:pPr>
              <w:pStyle w:val="Nadpis3"/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" w:type="dxa"/>
          </w:tcPr>
          <w:p w14:paraId="42C71EA4" w14:textId="77777777" w:rsidR="000912BA" w:rsidRPr="00AB4F20" w:rsidRDefault="000912BA" w:rsidP="000912BA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12BA" w:rsidRPr="00AB4F20" w14:paraId="7930D44B" w14:textId="77777777" w:rsidTr="000912BA">
        <w:trPr>
          <w:gridAfter w:val="4"/>
          <w:wAfter w:w="26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14:paraId="37813702" w14:textId="77777777" w:rsidR="000912BA" w:rsidRPr="004E33FF" w:rsidRDefault="000912BA" w:rsidP="000912BA">
            <w:pPr>
              <w:pStyle w:val="Nadpis3"/>
            </w:pPr>
            <w:r w:rsidRPr="004E33FF">
              <w:t>Kontaktní osoba</w:t>
            </w:r>
          </w:p>
          <w:p w14:paraId="691458BE" w14:textId="00A95991" w:rsidR="000912BA" w:rsidRPr="004E33FF" w:rsidRDefault="000912BA" w:rsidP="000912BA">
            <w:pPr>
              <w:pStyle w:val="Nadpis3"/>
            </w:pPr>
            <w:r>
              <w:t>E</w:t>
            </w:r>
            <w:r w:rsidRPr="004E33FF">
              <w:t>-mail:</w:t>
            </w:r>
          </w:p>
        </w:tc>
        <w:tc>
          <w:tcPr>
            <w:tcW w:w="3247" w:type="dxa"/>
          </w:tcPr>
          <w:p w14:paraId="387BB013" w14:textId="77777777" w:rsidR="000912BA" w:rsidRDefault="000912BA" w:rsidP="00091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Viktória Hozzová</w:t>
            </w:r>
          </w:p>
          <w:p w14:paraId="4C9D5A86" w14:textId="440047CA" w:rsidR="000912BA" w:rsidRPr="00A91068" w:rsidRDefault="000912BA" w:rsidP="00091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viktoria@mystreetfilms.cz</w:t>
            </w:r>
          </w:p>
        </w:tc>
        <w:tc>
          <w:tcPr>
            <w:tcW w:w="4339" w:type="dxa"/>
          </w:tcPr>
          <w:p w14:paraId="4BA696ED" w14:textId="11F65E92" w:rsidR="000912BA" w:rsidRPr="00A91068" w:rsidRDefault="000912BA" w:rsidP="000912BA">
            <w:pPr>
              <w:pStyle w:val="Nadpis3"/>
              <w:ind w:right="1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4"/>
              </w:rPr>
            </w:pPr>
          </w:p>
        </w:tc>
        <w:tc>
          <w:tcPr>
            <w:tcW w:w="60" w:type="dxa"/>
          </w:tcPr>
          <w:p w14:paraId="55AD7AD5" w14:textId="7BDDB583" w:rsidR="000912BA" w:rsidRDefault="000912BA" w:rsidP="000912BA">
            <w:pPr>
              <w:ind w:left="2" w:right="17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4"/>
              </w:rPr>
            </w:pPr>
          </w:p>
          <w:p w14:paraId="50F8F08B" w14:textId="36FF2083" w:rsidR="000912BA" w:rsidRPr="00A91068" w:rsidRDefault="000912BA" w:rsidP="00091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4"/>
              </w:rPr>
            </w:pPr>
          </w:p>
        </w:tc>
      </w:tr>
    </w:tbl>
    <w:p w14:paraId="614D2C3E" w14:textId="666D946E" w:rsidR="00571ABD" w:rsidRPr="00AB4F20" w:rsidRDefault="00191C14">
      <w:pPr>
        <w:pStyle w:val="Nadpis2"/>
      </w:pPr>
      <w:r>
        <w:t>Doba konání stáže</w:t>
      </w:r>
    </w:p>
    <w:tbl>
      <w:tblPr>
        <w:tblStyle w:val="Sestava"/>
        <w:tblW w:w="5000" w:type="pct"/>
        <w:tblLayout w:type="fixed"/>
        <w:tblLook w:val="0620" w:firstRow="1" w:lastRow="0" w:firstColumn="0" w:lastColumn="0" w:noHBand="1" w:noVBand="1"/>
        <w:tblDescription w:val="Tabulka krátkodobých úkolů"/>
      </w:tblPr>
      <w:tblGrid>
        <w:gridCol w:w="5947"/>
        <w:gridCol w:w="4410"/>
        <w:gridCol w:w="109"/>
      </w:tblGrid>
      <w:tr w:rsidR="00571ABD" w:rsidRPr="00AB4F20" w14:paraId="01CDED3D" w14:textId="77777777" w:rsidTr="00091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47" w:type="dxa"/>
          </w:tcPr>
          <w:p w14:paraId="68A72F0C" w14:textId="0EB23626" w:rsidR="00571ABD" w:rsidRPr="00AB4F20" w:rsidRDefault="00191C14" w:rsidP="004A4768">
            <w:pPr>
              <w:pStyle w:val="Nadpis3"/>
            </w:pPr>
            <w:r>
              <w:t>Termín</w:t>
            </w:r>
          </w:p>
        </w:tc>
        <w:tc>
          <w:tcPr>
            <w:tcW w:w="4410" w:type="dxa"/>
          </w:tcPr>
          <w:p w14:paraId="70C4C81B" w14:textId="475F8EA2" w:rsidR="00571ABD" w:rsidRPr="00AB4F20" w:rsidRDefault="00191C14" w:rsidP="004A4768">
            <w:pPr>
              <w:pStyle w:val="Nadpis3"/>
            </w:pPr>
            <w:r>
              <w:t>Délka</w:t>
            </w:r>
          </w:p>
        </w:tc>
        <w:tc>
          <w:tcPr>
            <w:tcW w:w="109" w:type="dxa"/>
          </w:tcPr>
          <w:p w14:paraId="483DB177" w14:textId="2D96CEFD" w:rsidR="00571ABD" w:rsidRPr="00AB4F20" w:rsidRDefault="00571ABD" w:rsidP="004A4768">
            <w:pPr>
              <w:pStyle w:val="Nadpis3"/>
            </w:pPr>
          </w:p>
        </w:tc>
      </w:tr>
      <w:tr w:rsidR="00571ABD" w:rsidRPr="00AB4F20" w14:paraId="18363CB5" w14:textId="77777777" w:rsidTr="000912BA">
        <w:tc>
          <w:tcPr>
            <w:tcW w:w="5947" w:type="dxa"/>
          </w:tcPr>
          <w:p w14:paraId="5412E9D1" w14:textId="25897264" w:rsidR="00571ABD" w:rsidRPr="000912BA" w:rsidRDefault="007F5D18" w:rsidP="004A4768">
            <w:pPr>
              <w:rPr>
                <w:b/>
                <w:bCs/>
              </w:rPr>
            </w:pPr>
            <w:r w:rsidRPr="000912BA">
              <w:rPr>
                <w:b/>
                <w:bCs/>
              </w:rPr>
              <w:t>listopad</w:t>
            </w:r>
            <w:r w:rsidR="00191C14" w:rsidRPr="000912BA">
              <w:rPr>
                <w:b/>
                <w:bCs/>
              </w:rPr>
              <w:t xml:space="preserve"> </w:t>
            </w:r>
            <w:proofErr w:type="gramStart"/>
            <w:r w:rsidR="00191C14" w:rsidRPr="000912BA">
              <w:rPr>
                <w:b/>
                <w:bCs/>
              </w:rPr>
              <w:t>202</w:t>
            </w:r>
            <w:r w:rsidRPr="000912BA">
              <w:rPr>
                <w:b/>
                <w:bCs/>
              </w:rPr>
              <w:t>3</w:t>
            </w:r>
            <w:r w:rsidR="00191C14" w:rsidRPr="000912BA">
              <w:rPr>
                <w:b/>
                <w:bCs/>
              </w:rPr>
              <w:t xml:space="preserve"> – </w:t>
            </w:r>
            <w:r w:rsidRPr="000912BA">
              <w:rPr>
                <w:b/>
                <w:bCs/>
              </w:rPr>
              <w:t>únor</w:t>
            </w:r>
            <w:proofErr w:type="gramEnd"/>
            <w:r w:rsidR="00191C14" w:rsidRPr="000912BA">
              <w:rPr>
                <w:b/>
                <w:bCs/>
              </w:rPr>
              <w:t xml:space="preserve"> 202</w:t>
            </w:r>
            <w:r w:rsidRPr="000912BA">
              <w:rPr>
                <w:b/>
                <w:bCs/>
              </w:rPr>
              <w:t>4</w:t>
            </w:r>
          </w:p>
        </w:tc>
        <w:tc>
          <w:tcPr>
            <w:tcW w:w="4410" w:type="dxa"/>
          </w:tcPr>
          <w:p w14:paraId="74A0DAA8" w14:textId="57DB0DBB" w:rsidR="00571ABD" w:rsidRPr="00AB4F20" w:rsidRDefault="00191C14" w:rsidP="003A12B5">
            <w:r>
              <w:t>min. 80 hodin</w:t>
            </w:r>
          </w:p>
        </w:tc>
        <w:tc>
          <w:tcPr>
            <w:tcW w:w="109" w:type="dxa"/>
          </w:tcPr>
          <w:p w14:paraId="59F146CE" w14:textId="084B6DB1" w:rsidR="00571ABD" w:rsidRPr="00AB4F20" w:rsidRDefault="00571ABD" w:rsidP="003A12B5"/>
        </w:tc>
      </w:tr>
    </w:tbl>
    <w:p w14:paraId="4A8AD1FC" w14:textId="3DA3907B" w:rsidR="00191C14" w:rsidRDefault="00191C14" w:rsidP="000912BA">
      <w:pPr>
        <w:pStyle w:val="Nadpis2"/>
      </w:pPr>
      <w:r>
        <w:t>Obsah stáže</w:t>
      </w:r>
    </w:p>
    <w:p w14:paraId="709171BA" w14:textId="29EFDE37" w:rsidR="000912BA" w:rsidRPr="000912BA" w:rsidRDefault="000912BA" w:rsidP="000912BA">
      <w:pPr>
        <w:rPr>
          <w:b/>
          <w:bCs/>
        </w:rPr>
      </w:pPr>
      <w:r w:rsidRPr="00DE020D">
        <w:t>Asistent PR – příprava podkladů</w:t>
      </w:r>
      <w:r>
        <w:t xml:space="preserve"> pro propagaci</w:t>
      </w:r>
      <w:r w:rsidRPr="00DE020D">
        <w:t>, střih propagačních videí,</w:t>
      </w:r>
      <w:r>
        <w:t xml:space="preserve"> </w:t>
      </w:r>
      <w:r w:rsidRPr="000912BA">
        <w:rPr>
          <w:b/>
          <w:bCs/>
        </w:rPr>
        <w:t>natáčení rozhovorů s účastníky workshopu a lektory na společném setkání 18. listopadu 2023</w:t>
      </w:r>
      <w:r>
        <w:rPr>
          <w:b/>
          <w:bCs/>
        </w:rPr>
        <w:t xml:space="preserve"> v Praze,</w:t>
      </w:r>
    </w:p>
    <w:p w14:paraId="16C4E642" w14:textId="77777777" w:rsidR="000912BA" w:rsidRDefault="000912BA" w:rsidP="000912BA">
      <w:r w:rsidRPr="00DE020D">
        <w:t>úprava grafických materiálů, textace, koordinace apod.</w:t>
      </w:r>
    </w:p>
    <w:p w14:paraId="70EB9155" w14:textId="545F09B6" w:rsidR="00191C14" w:rsidRDefault="000912BA" w:rsidP="00191C14">
      <w:r>
        <w:t>Asistent programu – zpráva filmového archívu, katalogizace filmů, příprava stručných anotací, příprava podkladů pro přihlašování filmů na festivaly, rešerše filmových festivalů pro krátký dokumentární film.</w:t>
      </w:r>
    </w:p>
    <w:p w14:paraId="29AD1010" w14:textId="7C991359" w:rsidR="00191C14" w:rsidRPr="00AB4F20" w:rsidRDefault="00191C14" w:rsidP="00191C14">
      <w:pPr>
        <w:pStyle w:val="Nadpis2"/>
      </w:pPr>
      <w:r>
        <w:t xml:space="preserve">Co se stážista dozví, </w:t>
      </w:r>
      <w:proofErr w:type="gramStart"/>
      <w:r>
        <w:t>naučí</w:t>
      </w:r>
      <w:proofErr w:type="gramEnd"/>
      <w:r>
        <w:t>…</w:t>
      </w:r>
    </w:p>
    <w:p w14:paraId="3621C76F" w14:textId="77777777" w:rsidR="000912BA" w:rsidRPr="00DE020D" w:rsidRDefault="000912BA" w:rsidP="000912BA">
      <w:r w:rsidRPr="00DE020D">
        <w:t>Stážista získá povědomí o fungování unikátního projektu na poli filmového vzdělávání a zapojí se</w:t>
      </w:r>
    </w:p>
    <w:p w14:paraId="677309A7" w14:textId="4909F353" w:rsidR="000912BA" w:rsidRDefault="000912BA" w:rsidP="00191C14">
      <w:r w:rsidRPr="00DE020D">
        <w:t>do příprav konkrétních výstupů projektu.</w:t>
      </w:r>
      <w:r>
        <w:t xml:space="preserve"> Zároveň získá přehled o amatérské dokumentární tvorbě.</w:t>
      </w:r>
    </w:p>
    <w:p w14:paraId="30167595" w14:textId="5C61B1E8" w:rsidR="00191C14" w:rsidRPr="00AB4F20" w:rsidRDefault="00191C14" w:rsidP="00191C14">
      <w:pPr>
        <w:pStyle w:val="Nadpis2"/>
      </w:pPr>
      <w:r>
        <w:t>Místo výkonu stáže</w:t>
      </w:r>
    </w:p>
    <w:p w14:paraId="761C2077" w14:textId="5CB1A24B" w:rsidR="00191C14" w:rsidRDefault="000912BA" w:rsidP="00191C14">
      <w:r>
        <w:t>Praha 1 + homeoffice v závislosti na konkrétním zadání</w:t>
      </w:r>
    </w:p>
    <w:p w14:paraId="446DA8D1" w14:textId="0A1C0464" w:rsidR="00191C14" w:rsidRPr="00AB4F20" w:rsidRDefault="00191C14" w:rsidP="00191C14">
      <w:pPr>
        <w:pStyle w:val="Nadpis2"/>
      </w:pPr>
      <w:r>
        <w:t>Co by měl stážista už umět/znát</w:t>
      </w:r>
    </w:p>
    <w:p w14:paraId="52B0EF1E" w14:textId="10C3E369" w:rsidR="000912BA" w:rsidRPr="00DE020D" w:rsidRDefault="000912BA" w:rsidP="000912BA">
      <w:r w:rsidRPr="00DE020D">
        <w:t>Rádi bychom v týmu uvítali spolehlivého, pečlivého a zodpovědného člověka.</w:t>
      </w:r>
      <w:r>
        <w:t xml:space="preserve"> Požadujeme znalost Microsoft Excel.</w:t>
      </w:r>
    </w:p>
    <w:p w14:paraId="79C1D584" w14:textId="77777777" w:rsidR="000912BA" w:rsidRPr="00DE020D" w:rsidRDefault="000912BA" w:rsidP="000912BA">
      <w:r w:rsidRPr="00DE020D">
        <w:t>Vítaná je znalost střihových programů. Vítaná je rovněž znalost práce s kamerou/fotoaparátem</w:t>
      </w:r>
    </w:p>
    <w:p w14:paraId="1C291B25" w14:textId="429648DF" w:rsidR="000912BA" w:rsidRDefault="000912BA" w:rsidP="000912BA">
      <w:r w:rsidRPr="00DE020D">
        <w:t>(natáčení krátkých rozhovorů) není však podmínkou.</w:t>
      </w:r>
    </w:p>
    <w:p w14:paraId="2AD4E54E" w14:textId="77777777" w:rsidR="00191C14" w:rsidRDefault="00191C14" w:rsidP="00191C14"/>
    <w:p w14:paraId="47A0AAB6" w14:textId="77777777" w:rsidR="000912BA" w:rsidRDefault="000912BA" w:rsidP="00191C14"/>
    <w:p w14:paraId="103E3840" w14:textId="04C66F3C" w:rsidR="00191C14" w:rsidRPr="00AB4F20" w:rsidRDefault="00191C14" w:rsidP="00191C14">
      <w:pPr>
        <w:pStyle w:val="Nadpis2"/>
      </w:pPr>
      <w:r>
        <w:t>Bonusy</w:t>
      </w:r>
    </w:p>
    <w:p w14:paraId="54746DBD" w14:textId="77777777" w:rsidR="000912BA" w:rsidRPr="00DE020D" w:rsidRDefault="000912BA" w:rsidP="000912BA">
      <w:r>
        <w:t>Předplatné</w:t>
      </w:r>
      <w:r w:rsidRPr="00DE020D">
        <w:t xml:space="preserve"> na Dafilms</w:t>
      </w:r>
      <w:r>
        <w:t>.</w:t>
      </w:r>
    </w:p>
    <w:p w14:paraId="62B2EB3C" w14:textId="2D05D977" w:rsidR="00191C14" w:rsidRPr="00191C14" w:rsidRDefault="00191C14" w:rsidP="000912BA"/>
    <w:sectPr w:rsidR="00191C14" w:rsidRPr="00191C14" w:rsidSect="00AB4F20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8BF5" w14:textId="77777777" w:rsidR="00232AF4" w:rsidRDefault="00232AF4">
      <w:r>
        <w:separator/>
      </w:r>
    </w:p>
  </w:endnote>
  <w:endnote w:type="continuationSeparator" w:id="0">
    <w:p w14:paraId="70A0C23C" w14:textId="77777777" w:rsidR="00232AF4" w:rsidRDefault="0023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FB04" w14:textId="77777777" w:rsidR="00571ABD" w:rsidRDefault="000F739B">
    <w:pPr>
      <w:pStyle w:val="Zpat"/>
    </w:pPr>
    <w:r>
      <w:rPr>
        <w:lang w:bidi="cs-CZ"/>
      </w:rPr>
      <w:t xml:space="preserve">Stránka |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165889">
      <w:rPr>
        <w:noProof/>
        <w:lang w:bidi="cs-CZ"/>
      </w:rPr>
      <w:t>3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DA15" w14:textId="77777777" w:rsidR="00232AF4" w:rsidRDefault="00232AF4">
      <w:r>
        <w:separator/>
      </w:r>
    </w:p>
  </w:footnote>
  <w:footnote w:type="continuationSeparator" w:id="0">
    <w:p w14:paraId="246671C0" w14:textId="77777777" w:rsidR="00232AF4" w:rsidRDefault="00232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013110">
    <w:abstractNumId w:val="9"/>
  </w:num>
  <w:num w:numId="2" w16cid:durableId="694892269">
    <w:abstractNumId w:val="7"/>
  </w:num>
  <w:num w:numId="3" w16cid:durableId="1619919661">
    <w:abstractNumId w:val="6"/>
  </w:num>
  <w:num w:numId="4" w16cid:durableId="1879396748">
    <w:abstractNumId w:val="5"/>
  </w:num>
  <w:num w:numId="5" w16cid:durableId="216597656">
    <w:abstractNumId w:val="4"/>
  </w:num>
  <w:num w:numId="6" w16cid:durableId="184441483">
    <w:abstractNumId w:val="8"/>
  </w:num>
  <w:num w:numId="7" w16cid:durableId="1373769655">
    <w:abstractNumId w:val="3"/>
  </w:num>
  <w:num w:numId="8" w16cid:durableId="2083403938">
    <w:abstractNumId w:val="2"/>
  </w:num>
  <w:num w:numId="9" w16cid:durableId="2089881048">
    <w:abstractNumId w:val="1"/>
  </w:num>
  <w:num w:numId="10" w16cid:durableId="933052614">
    <w:abstractNumId w:val="0"/>
  </w:num>
  <w:num w:numId="11" w16cid:durableId="438261361">
    <w:abstractNumId w:val="11"/>
  </w:num>
  <w:num w:numId="12" w16cid:durableId="13407675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14"/>
    <w:rsid w:val="00003E29"/>
    <w:rsid w:val="000466A6"/>
    <w:rsid w:val="0005386B"/>
    <w:rsid w:val="000912BA"/>
    <w:rsid w:val="000C3800"/>
    <w:rsid w:val="000F13B8"/>
    <w:rsid w:val="000F739B"/>
    <w:rsid w:val="00133CB9"/>
    <w:rsid w:val="00156DFB"/>
    <w:rsid w:val="00165889"/>
    <w:rsid w:val="00191C14"/>
    <w:rsid w:val="001B2685"/>
    <w:rsid w:val="001B7FE7"/>
    <w:rsid w:val="001D6F3F"/>
    <w:rsid w:val="001F039C"/>
    <w:rsid w:val="00232AF4"/>
    <w:rsid w:val="00237E27"/>
    <w:rsid w:val="00267213"/>
    <w:rsid w:val="002B07FF"/>
    <w:rsid w:val="00383C29"/>
    <w:rsid w:val="003A12B5"/>
    <w:rsid w:val="00401DEC"/>
    <w:rsid w:val="00413740"/>
    <w:rsid w:val="004412CB"/>
    <w:rsid w:val="0048263E"/>
    <w:rsid w:val="004835D4"/>
    <w:rsid w:val="004A1D74"/>
    <w:rsid w:val="004A4768"/>
    <w:rsid w:val="004D0129"/>
    <w:rsid w:val="004E33FF"/>
    <w:rsid w:val="004F7334"/>
    <w:rsid w:val="00571ABD"/>
    <w:rsid w:val="00602D15"/>
    <w:rsid w:val="0068098F"/>
    <w:rsid w:val="006952EB"/>
    <w:rsid w:val="0070244F"/>
    <w:rsid w:val="007E2085"/>
    <w:rsid w:val="007F5D18"/>
    <w:rsid w:val="00801057"/>
    <w:rsid w:val="00860BE1"/>
    <w:rsid w:val="00875DA4"/>
    <w:rsid w:val="008D106E"/>
    <w:rsid w:val="00917EAE"/>
    <w:rsid w:val="00A91068"/>
    <w:rsid w:val="00AB4F20"/>
    <w:rsid w:val="00AE6673"/>
    <w:rsid w:val="00B109B2"/>
    <w:rsid w:val="00BA5045"/>
    <w:rsid w:val="00C048FB"/>
    <w:rsid w:val="00C2505B"/>
    <w:rsid w:val="00C464FA"/>
    <w:rsid w:val="00C5634E"/>
    <w:rsid w:val="00D11F1F"/>
    <w:rsid w:val="00DC4535"/>
    <w:rsid w:val="00E365B1"/>
    <w:rsid w:val="00EF16BE"/>
    <w:rsid w:val="00F548B8"/>
    <w:rsid w:val="00F76CD3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21029"/>
  <w15:chartTrackingRefBased/>
  <w15:docId w15:val="{E20FC2E2-2BF8-4684-A2AC-0F124430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64FA"/>
    <w:rPr>
      <w:szCs w:val="18"/>
    </w:rPr>
  </w:style>
  <w:style w:type="paragraph" w:styleId="Nadpis1">
    <w:name w:val="heading 1"/>
    <w:basedOn w:val="Normln"/>
    <w:next w:val="Normln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Nadpis2">
    <w:name w:val="heading 2"/>
    <w:basedOn w:val="Normln"/>
    <w:next w:val="Normln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Nadpis3">
    <w:name w:val="heading 3"/>
    <w:basedOn w:val="Normln"/>
    <w:next w:val="Normln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Svtltabulkasmkou1zvraznn1">
    <w:name w:val="Grid Table 1 Light Accent 1"/>
    <w:aliases w:val="Employee status"/>
    <w:basedOn w:val="Normlntabulka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Zpat">
    <w:name w:val="footer"/>
    <w:basedOn w:val="Normln"/>
    <w:link w:val="Zpat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ZpatChar">
    <w:name w:val="Zápatí Char"/>
    <w:basedOn w:val="Standardnpsmoodstavce"/>
    <w:link w:val="Zpat"/>
    <w:uiPriority w:val="99"/>
    <w:rsid w:val="00860BE1"/>
    <w:rPr>
      <w:color w:val="865640" w:themeColor="accent3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Pr>
      <w:b/>
      <w:b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ln"/>
    <w:uiPriority w:val="2"/>
    <w:qFormat/>
    <w:pPr>
      <w:jc w:val="center"/>
    </w:pPr>
    <w:rPr>
      <w:noProof/>
    </w:rPr>
  </w:style>
  <w:style w:type="table" w:styleId="Svtltabulkasmkou1">
    <w:name w:val="Grid Table 1 Light"/>
    <w:basedOn w:val="Normlntabulka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2">
    <w:name w:val="Plain Table 2"/>
    <w:basedOn w:val="Normlntabulka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vtltabulkaseznamu1zvraznn6">
    <w:name w:val="List Table 1 Light Accent 6"/>
    <w:basedOn w:val="Normlntabulka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tabulkaseznamu6">
    <w:name w:val="List Table 6 Colorful"/>
    <w:basedOn w:val="Normlntabulka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">
    <w:name w:val="List Table 2"/>
    <w:basedOn w:val="Normlntabulka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2">
    <w:name w:val="List Table 2 Accent 2"/>
    <w:basedOn w:val="Normlntabulka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eznamu2zvraznn1">
    <w:name w:val="List Table 2 Accent 1"/>
    <w:basedOn w:val="Normlntabulka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eznamu2zvraznn3">
    <w:name w:val="List Table 2 Accent 3"/>
    <w:basedOn w:val="Normlntabulka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875DA4"/>
    <w:pPr>
      <w:spacing w:before="0" w:after="0"/>
    </w:pPr>
  </w:style>
  <w:style w:type="paragraph" w:customStyle="1" w:styleId="Nzevspolenosti">
    <w:name w:val="Název společnosti"/>
    <w:basedOn w:val="Normln"/>
    <w:next w:val="Normln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875DA4"/>
    <w:rPr>
      <w:color w:val="000000" w:themeColor="text1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602D15"/>
  </w:style>
  <w:style w:type="paragraph" w:styleId="Textvbloku">
    <w:name w:val="Block Text"/>
    <w:basedOn w:val="Normln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02D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02D15"/>
    <w:rPr>
      <w:color w:val="000000" w:themeColor="text1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02D15"/>
    <w:rPr>
      <w:color w:val="000000" w:themeColor="text1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02D15"/>
    <w:rPr>
      <w:color w:val="000000" w:themeColor="text1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02D15"/>
    <w:pPr>
      <w:spacing w:after="1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02D15"/>
    <w:rPr>
      <w:color w:val="000000" w:themeColor="text1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02D15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02D15"/>
    <w:rPr>
      <w:color w:val="000000" w:themeColor="text1"/>
      <w:szCs w:val="18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02D15"/>
    <w:pPr>
      <w:spacing w:after="1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02D15"/>
    <w:rPr>
      <w:color w:val="000000" w:themeColor="text1"/>
      <w:szCs w:val="18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02D15"/>
    <w:rPr>
      <w:color w:val="000000" w:themeColor="text1"/>
      <w:szCs w:val="18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02D15"/>
    <w:rPr>
      <w:color w:val="000000" w:themeColor="text1"/>
      <w:sz w:val="16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Zvr">
    <w:name w:val="Closing"/>
    <w:basedOn w:val="Normln"/>
    <w:link w:val="Zvr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02D15"/>
    <w:rPr>
      <w:color w:val="000000" w:themeColor="text1"/>
      <w:szCs w:val="18"/>
    </w:rPr>
  </w:style>
  <w:style w:type="table" w:styleId="Barevnmka">
    <w:name w:val="Colorful Grid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02D1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02D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2D15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2D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02D15"/>
  </w:style>
  <w:style w:type="character" w:customStyle="1" w:styleId="DatumChar">
    <w:name w:val="Datum Char"/>
    <w:basedOn w:val="Standardnpsmoodstavce"/>
    <w:link w:val="Datum"/>
    <w:uiPriority w:val="99"/>
    <w:semiHidden/>
    <w:rsid w:val="00602D15"/>
    <w:rPr>
      <w:color w:val="000000" w:themeColor="text1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02D15"/>
    <w:pPr>
      <w:spacing w:before="0"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02D15"/>
    <w:rPr>
      <w:color w:val="000000" w:themeColor="text1"/>
      <w:szCs w:val="18"/>
    </w:rPr>
  </w:style>
  <w:style w:type="character" w:styleId="Zdraznn">
    <w:name w:val="Emphasis"/>
    <w:basedOn w:val="Standardnpsmoodstavce"/>
    <w:uiPriority w:val="20"/>
    <w:semiHidden/>
    <w:unhideWhenUsed/>
    <w:rsid w:val="00602D15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02D1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02D15"/>
    <w:rPr>
      <w:color w:val="000000" w:themeColor="text1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02D1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D15"/>
    <w:rPr>
      <w:color w:val="000000" w:themeColor="text1"/>
      <w:sz w:val="20"/>
      <w:szCs w:val="20"/>
    </w:rPr>
  </w:style>
  <w:style w:type="table" w:styleId="Svtltabulkasmkou1zvraznn2">
    <w:name w:val="Grid Table 1 Light Accent 2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lkasmkou3">
    <w:name w:val="Grid Table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602D15"/>
  </w:style>
  <w:style w:type="paragraph" w:styleId="AdresaHTML">
    <w:name w:val="HTML Address"/>
    <w:basedOn w:val="Normln"/>
    <w:link w:val="AdresaHTML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tHTML">
    <w:name w:val="HTML Cite"/>
    <w:basedOn w:val="Standardnpsmoodstavce"/>
    <w:uiPriority w:val="99"/>
    <w:semiHidden/>
    <w:unhideWhenUsed/>
    <w:rsid w:val="00602D15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02D15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02D1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02D15"/>
    <w:rPr>
      <w:color w:val="2998E3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Svtlmka">
    <w:name w:val="Light Grid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02D15"/>
  </w:style>
  <w:style w:type="paragraph" w:styleId="Seznam">
    <w:name w:val="List"/>
    <w:basedOn w:val="Normln"/>
    <w:uiPriority w:val="99"/>
    <w:semiHidden/>
    <w:unhideWhenUsed/>
    <w:rsid w:val="00602D15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02D15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02D15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02D15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02D15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02D15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02D15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602D15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eznamu2zvraznn4">
    <w:name w:val="List Table 2 Accent 4"/>
    <w:basedOn w:val="Normlntabulka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lkaseznamu3">
    <w:name w:val="List Table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zvraznn1">
    <w:name w:val="List Table 6 Colorful Accent 1"/>
    <w:basedOn w:val="Normlntabul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lnweb">
    <w:name w:val="Normal (Web)"/>
    <w:basedOn w:val="Normln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602D15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02D15"/>
    <w:pPr>
      <w:spacing w:before="0"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02D15"/>
    <w:rPr>
      <w:color w:val="000000" w:themeColor="text1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602D15"/>
  </w:style>
  <w:style w:type="table" w:styleId="Prosttabulka1">
    <w:name w:val="Plain Table 1"/>
    <w:basedOn w:val="Normlntabulka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02D15"/>
  </w:style>
  <w:style w:type="character" w:customStyle="1" w:styleId="OslovenChar">
    <w:name w:val="Oslovení Char"/>
    <w:basedOn w:val="Standardnpsmoodstavce"/>
    <w:link w:val="Osloven"/>
    <w:uiPriority w:val="99"/>
    <w:semiHidden/>
    <w:rsid w:val="00602D15"/>
    <w:rPr>
      <w:color w:val="000000" w:themeColor="text1"/>
      <w:szCs w:val="18"/>
    </w:rPr>
  </w:style>
  <w:style w:type="paragraph" w:styleId="Podpis">
    <w:name w:val="Signature"/>
    <w:basedOn w:val="Normln"/>
    <w:link w:val="Podpis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02D15"/>
    <w:rPr>
      <w:color w:val="000000" w:themeColor="text1"/>
      <w:szCs w:val="18"/>
    </w:rPr>
  </w:style>
  <w:style w:type="character" w:styleId="Siln">
    <w:name w:val="Strong"/>
    <w:basedOn w:val="Standardnpsmoodstavce"/>
    <w:uiPriority w:val="22"/>
    <w:semiHidden/>
    <w:unhideWhenUsed/>
    <w:qFormat/>
    <w:rsid w:val="00602D15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02D15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02D15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02D15"/>
  </w:style>
  <w:style w:type="paragraph" w:styleId="Obsah2">
    <w:name w:val="toc 2"/>
    <w:basedOn w:val="Normln"/>
    <w:next w:val="Normln"/>
    <w:autoRedefine/>
    <w:uiPriority w:val="39"/>
    <w:semiHidden/>
    <w:unhideWhenUsed/>
    <w:rsid w:val="00602D15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02D15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02D15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02D15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02D15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02D15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02D15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02D15"/>
    <w:pPr>
      <w:ind w:left="1760"/>
    </w:pPr>
  </w:style>
  <w:style w:type="table" w:customStyle="1" w:styleId="Sestava">
    <w:name w:val="Sestava"/>
    <w:basedOn w:val="Normlntabulka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ORAKOT\AppData\Roaming\Microsoft\Templates\Sestava%20stavu%20zam&#283;stnanc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80EE4700-DB3A-4BAD-8203-4E4F32DE6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CE1ACF-0BC5-4ED0-B599-26FFED10F5A6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C:\Users\DVORAKOT\AppData\Roaming\Microsoft\Templates\Sestava stavu zaměstnance.dotx</Template>
  <TotalTime>10</TotalTime>
  <Pages>2</Pages>
  <Words>267</Words>
  <Characters>1630</Characters>
  <Application>Microsoft Office Word</Application>
  <DocSecurity>0</DocSecurity>
  <Lines>44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DVORAKOT</dc:creator>
  <cp:lastModifiedBy>DAFILMS-MAC</cp:lastModifiedBy>
  <cp:revision>3</cp:revision>
  <dcterms:created xsi:type="dcterms:W3CDTF">2023-10-31T09:00:00Z</dcterms:created>
  <dcterms:modified xsi:type="dcterms:W3CDTF">2023-10-31T09:11:00Z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