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CB" w:rsidRPr="00553ECB" w:rsidRDefault="00553ECB" w:rsidP="00553ECB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53E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La </w:t>
      </w:r>
      <w:proofErr w:type="spellStart"/>
      <w:r w:rsidRPr="00553E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Ville</w:t>
      </w:r>
      <w:proofErr w:type="spellEnd"/>
    </w:p>
    <w:p w:rsidR="00553ECB" w:rsidRPr="00553ECB" w:rsidRDefault="00553ECB" w:rsidP="00553E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ECB" w:rsidRDefault="00553ECB" w:rsidP="00553E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Tous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chemins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vont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vers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ville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Du fond des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brumes,Là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-bas,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avec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tous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étages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Et ses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grands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escaliers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leurs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voyages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Jusques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au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ciel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vers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plus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hauts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étages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Comme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d'un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rêve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elle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s'exhume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553ECB" w:rsidRPr="00553ECB" w:rsidRDefault="00553ECB" w:rsidP="00553E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ECB" w:rsidRDefault="00553ECB" w:rsidP="00553E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Là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-bas,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Ce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sont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ponts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tressés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fer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Jetés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par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bonds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à travers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l'air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Ce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sont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blocs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des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colonnes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dominent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faces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gorgones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Ce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sont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tours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sur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faubourgs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Ce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sont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toits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des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pignons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En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vols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pliés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sur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maisons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C'est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ville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tentaculaire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Debout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Au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bout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plaines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des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domaines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 </w:t>
      </w:r>
    </w:p>
    <w:p w:rsidR="00553ECB" w:rsidRPr="00553ECB" w:rsidRDefault="00553ECB" w:rsidP="00553E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ECB" w:rsidRDefault="00553ECB" w:rsidP="00553E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clartés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rouges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Qui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bougent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Sur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poteaux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des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grands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mâts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Même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à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midi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brûlent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encor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Comme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œufs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monstrueux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d'or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soleil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clair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 se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voit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pas: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Bouche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qu'il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est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lumière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fermée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Par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charbon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la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fumée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  </w:t>
      </w:r>
    </w:p>
    <w:p w:rsidR="00553ECB" w:rsidRPr="00553ECB" w:rsidRDefault="00553ECB" w:rsidP="00553E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ECB" w:rsidRDefault="00553ECB" w:rsidP="00553E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fleuve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naphte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de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poix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Bat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môles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pierre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les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pontons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bois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Les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sifflets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crus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navires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qui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passent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Hurlent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peur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dans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brouillard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Un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fanal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vert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est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leur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regard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Vers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l'océan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les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espaces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 </w:t>
      </w:r>
    </w:p>
    <w:p w:rsidR="00553ECB" w:rsidRPr="00553ECB" w:rsidRDefault="00553ECB" w:rsidP="00553E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ECB" w:rsidRDefault="00553ECB" w:rsidP="00553E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quais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sonnent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aux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entrechocs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leurs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fourgons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tombereaux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grincent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comme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gonds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balances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fer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font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choir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cubes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d'ombre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Et les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glissent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soudain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 des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sous-sols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feu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ponts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s'ouvrant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milieu,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Entre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mâts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touffus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dressent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gibet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sombre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Et des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lettres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cuivre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inscrivent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l'univers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Immensément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par à travers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Les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toits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corniches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les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murailles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Face à face,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comme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bataille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 </w:t>
      </w:r>
    </w:p>
    <w:p w:rsidR="00553ECB" w:rsidRPr="00553ECB" w:rsidRDefault="00553ECB" w:rsidP="00553E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ECB" w:rsidRDefault="00553ECB" w:rsidP="00553E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Par au-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dessus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passent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cabs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filent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roues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Roulent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trains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vole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l'effort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Jusqu'aux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gares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dressant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telles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proues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Immobiles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de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mille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mille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fronton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d'or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Les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rails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ramifiés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rampent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sous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terre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En des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tunnels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des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cratères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Pour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reparaître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réseaux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clairs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d'éclairs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Dans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vacarme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la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poussière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C'est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ville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tentaculaire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La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rue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et ses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remous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comme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câbles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Noués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autour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monuments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Fuit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revient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longs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enlacements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Et ses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foules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inextricables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Les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mains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folles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les pas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fiévreux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La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haine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aux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yeux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Happent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dents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temps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qui les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devance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l'aube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au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soir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la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nuit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Dans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tumulte et la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querelle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ou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dans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l'ennui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Elles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jettent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vers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hasard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l'âpre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semence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De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leur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labeur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l'heure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emporte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Et les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comptoirs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mornes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noirs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Et les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bureaux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louches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faux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Et les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banques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battent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portes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Aux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coups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vent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leur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démence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 </w:t>
      </w:r>
    </w:p>
    <w:p w:rsidR="00553ECB" w:rsidRPr="00553ECB" w:rsidRDefault="00553ECB" w:rsidP="00553E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ECB" w:rsidRDefault="00553ECB" w:rsidP="00553E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Dehors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une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lumière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ouatée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Trouble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rouge,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comme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haillon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qui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brûle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De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réverbère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réverbère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recule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La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vie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avec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flots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d'alcool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est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fermentée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 </w:t>
      </w:r>
    </w:p>
    <w:p w:rsidR="00553ECB" w:rsidRPr="00553ECB" w:rsidRDefault="00553ECB" w:rsidP="00553E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ECB" w:rsidRDefault="00553ECB" w:rsidP="00553E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bars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ouvrent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sur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trottoirs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Leurs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tabernacles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miroirs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Où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mirent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l'ivresse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la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bataille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Une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aveugle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s'appuie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à la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muraille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Et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vend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la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lumière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en des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boîtes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d'un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sou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La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débauche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la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faim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s'accouplent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leur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trou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Et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choc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noir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détresses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charnelles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Danse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bondit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à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mort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dans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ruelles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Et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coup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sur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coup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rut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grandit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encore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Et la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rage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devient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tempête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On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s'écrase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sans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plus se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voir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en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quête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Du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plaisir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d'or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de </w:t>
      </w:r>
      <w:proofErr w:type="spellStart"/>
      <w:proofErr w:type="gram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phosphore</w:t>
      </w:r>
      <w:proofErr w:type="spellEnd"/>
      <w:proofErr w:type="gram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femmes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s'avancent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pâles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idoles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Avec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en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leurs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cheveux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sexuels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symboles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L'atmosphère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fuligineuse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rousse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Parfois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loin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du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soleil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recule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se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retrousse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Et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c'est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alors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comme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grand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cri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jeté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Du tumulte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total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vers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clarté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Places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hôtels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maisons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marchés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Ronflent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s'enflamment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fort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violence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mourants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cherchent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vain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moment de silence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Qu'il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faut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aux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yeux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pour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fermer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Telle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jour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pourtant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lorsque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soirs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Sculptent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firmament, de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leurs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marteaux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d'ébène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La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ville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au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loin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s'étale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domine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plaine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Comme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nocturne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colossal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espoir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Elle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surgit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désir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splendeur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hantise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clarté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projette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lueurs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jusqu'aux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cieux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Son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gaz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myriadaire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buissons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d'or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s'attise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rails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sont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chemins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audacieux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Vers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bonheur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fallacieux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fortune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la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force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accompagnent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murs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dessinent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pareils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à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une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armée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Et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ce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qui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vient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d'elle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encore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proofErr w:type="gram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brume</w:t>
      </w:r>
      <w:proofErr w:type="spellEnd"/>
      <w:proofErr w:type="gram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de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fumée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Arrive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appels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clairs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vers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campagnes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 </w:t>
      </w:r>
    </w:p>
    <w:p w:rsidR="00553ECB" w:rsidRPr="00553ECB" w:rsidRDefault="00553ECB" w:rsidP="00553E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ECB" w:rsidRDefault="00553ECB" w:rsidP="00553E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C'est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ville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tentaculaire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La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pieuvre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ardente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l'ossuaire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Et la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carcasse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solennelle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553ECB" w:rsidRPr="00553ECB" w:rsidRDefault="00553ECB" w:rsidP="00553E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ECB" w:rsidRPr="00553ECB" w:rsidRDefault="00553ECB" w:rsidP="00553E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Et les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chemins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d'ici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s'en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vont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à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l'infini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Vers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elle</w:t>
      </w:r>
      <w:proofErr w:type="spellEnd"/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0" w:name="_GoBack"/>
      <w:r w:rsidRPr="00553EC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Emile </w:t>
      </w:r>
      <w:proofErr w:type="spellStart"/>
      <w:r w:rsidRPr="00553EC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Verhaeren</w:t>
      </w:r>
      <w:bookmarkEnd w:id="0"/>
      <w:proofErr w:type="spellEnd"/>
      <w:r w:rsidRPr="00553EC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r w:rsidRPr="00553EC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  <w:t xml:space="preserve">Les </w:t>
      </w:r>
      <w:proofErr w:type="spellStart"/>
      <w:r w:rsidRPr="00553EC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  <w:t>Campagnes</w:t>
      </w:r>
      <w:proofErr w:type="spellEnd"/>
      <w:r w:rsidRPr="00553EC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  <w:t xml:space="preserve"> </w:t>
      </w:r>
      <w:proofErr w:type="spellStart"/>
      <w:r w:rsidRPr="00553EC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  <w:t>hallucinées</w:t>
      </w:r>
      <w:proofErr w:type="spellEnd"/>
      <w:r w:rsidRPr="00553EC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 1893</w:t>
      </w:r>
      <w:r w:rsidRPr="0055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60635" w:rsidRPr="00553ECB" w:rsidRDefault="00460635" w:rsidP="00553ECB">
      <w:pPr>
        <w:spacing w:after="0" w:line="360" w:lineRule="auto"/>
        <w:rPr>
          <w:sz w:val="24"/>
          <w:szCs w:val="24"/>
        </w:rPr>
      </w:pPr>
    </w:p>
    <w:sectPr w:rsidR="00460635" w:rsidRPr="00553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CB"/>
    <w:rsid w:val="00460635"/>
    <w:rsid w:val="0055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A46F5-6171-4FE1-A7F0-20C7B2FE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53E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53EC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9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5AA1949A</Template>
  <TotalTime>2</TotalTime>
  <Pages>4</Pages>
  <Words>618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Šarše, Vojtěch</dc:creator>
  <cp:keywords/>
  <dc:description/>
  <cp:lastModifiedBy>Šarše, Vojtěch</cp:lastModifiedBy>
  <cp:revision>1</cp:revision>
  <dcterms:created xsi:type="dcterms:W3CDTF">2018-10-22T11:12:00Z</dcterms:created>
  <dcterms:modified xsi:type="dcterms:W3CDTF">2018-10-22T11:14:00Z</dcterms:modified>
</cp:coreProperties>
</file>