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C4" w:rsidRPr="004931C4" w:rsidRDefault="004931C4" w:rsidP="004931C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931C4">
        <w:rPr>
          <w:rFonts w:ascii="Times New Roman" w:eastAsia="Times New Roman" w:hAnsi="Times New Roman" w:cs="Times New Roman"/>
          <w:b/>
          <w:bCs/>
          <w:sz w:val="36"/>
          <w:szCs w:val="36"/>
          <w:lang w:eastAsia="cs-CZ"/>
        </w:rPr>
        <w:t>PERSONNAGES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PRÊTRE TROIS</w:t>
      </w:r>
      <w:r w:rsidRPr="004931C4">
        <w:rPr>
          <w:rFonts w:ascii="Times New Roman" w:eastAsia="Times New Roman" w:hAnsi="Times New Roman" w:cs="Times New Roman"/>
          <w:sz w:val="24"/>
          <w:szCs w:val="24"/>
          <w:lang w:eastAsia="cs-CZ"/>
        </w:rPr>
        <w:br/>
        <w:t>AVEUGLES-NÉS</w:t>
      </w:r>
      <w:r w:rsidRPr="004931C4">
        <w:rPr>
          <w:rFonts w:ascii="Times New Roman" w:eastAsia="Times New Roman" w:hAnsi="Times New Roman" w:cs="Times New Roman"/>
          <w:sz w:val="24"/>
          <w:szCs w:val="24"/>
          <w:lang w:eastAsia="cs-CZ"/>
        </w:rPr>
        <w:br/>
        <w:t>LE PLUS VIEIL AVEUGLE</w:t>
      </w:r>
      <w:r w:rsidRPr="004931C4">
        <w:rPr>
          <w:rFonts w:ascii="Times New Roman" w:eastAsia="Times New Roman" w:hAnsi="Times New Roman" w:cs="Times New Roman"/>
          <w:sz w:val="24"/>
          <w:szCs w:val="24"/>
          <w:lang w:eastAsia="cs-CZ"/>
        </w:rPr>
        <w:br/>
        <w:t>LE CINQUIÈME AVEUGLE</w:t>
      </w:r>
      <w:r w:rsidRPr="004931C4">
        <w:rPr>
          <w:rFonts w:ascii="Times New Roman" w:eastAsia="Times New Roman" w:hAnsi="Times New Roman" w:cs="Times New Roman"/>
          <w:sz w:val="24"/>
          <w:szCs w:val="24"/>
          <w:lang w:eastAsia="cs-CZ"/>
        </w:rPr>
        <w:br/>
        <w:t>LE SIXIÈME AVEUGLE</w:t>
      </w:r>
      <w:r w:rsidRPr="004931C4">
        <w:rPr>
          <w:rFonts w:ascii="Times New Roman" w:eastAsia="Times New Roman" w:hAnsi="Times New Roman" w:cs="Times New Roman"/>
          <w:sz w:val="24"/>
          <w:szCs w:val="24"/>
          <w:lang w:eastAsia="cs-CZ"/>
        </w:rPr>
        <w:br/>
        <w:t>TROIS VIEILLES</w:t>
      </w:r>
      <w:r w:rsidRPr="004931C4">
        <w:rPr>
          <w:rFonts w:ascii="Times New Roman" w:eastAsia="Times New Roman" w:hAnsi="Times New Roman" w:cs="Times New Roman"/>
          <w:sz w:val="24"/>
          <w:szCs w:val="24"/>
          <w:lang w:eastAsia="cs-CZ"/>
        </w:rPr>
        <w:br/>
        <w:t>AVEUGLES EN PRIÈRE</w:t>
      </w:r>
      <w:r w:rsidRPr="004931C4">
        <w:rPr>
          <w:rFonts w:ascii="Times New Roman" w:eastAsia="Times New Roman" w:hAnsi="Times New Roman" w:cs="Times New Roman"/>
          <w:sz w:val="24"/>
          <w:szCs w:val="24"/>
          <w:lang w:eastAsia="cs-CZ"/>
        </w:rPr>
        <w:br/>
        <w:t>LA PLUS VIEILLE AVEUGLE</w:t>
      </w:r>
      <w:r w:rsidRPr="004931C4">
        <w:rPr>
          <w:rFonts w:ascii="Times New Roman" w:eastAsia="Times New Roman" w:hAnsi="Times New Roman" w:cs="Times New Roman"/>
          <w:sz w:val="24"/>
          <w:szCs w:val="24"/>
          <w:lang w:eastAsia="cs-CZ"/>
        </w:rPr>
        <w:br/>
        <w:t>UNE JEUNE AVEUGLE</w:t>
      </w:r>
      <w:r w:rsidRPr="004931C4">
        <w:rPr>
          <w:rFonts w:ascii="Times New Roman" w:eastAsia="Times New Roman" w:hAnsi="Times New Roman" w:cs="Times New Roman"/>
          <w:sz w:val="24"/>
          <w:szCs w:val="24"/>
          <w:lang w:eastAsia="cs-CZ"/>
        </w:rPr>
        <w:br/>
        <w:t>UNE AVEUGLE FOLLE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 </w:t>
      </w:r>
    </w:p>
    <w:p w:rsidR="004931C4" w:rsidRPr="004931C4" w:rsidRDefault="004931C4" w:rsidP="004931C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931C4">
        <w:rPr>
          <w:rFonts w:ascii="Times New Roman" w:eastAsia="Times New Roman" w:hAnsi="Times New Roman" w:cs="Times New Roman"/>
          <w:b/>
          <w:bCs/>
          <w:sz w:val="36"/>
          <w:szCs w:val="36"/>
          <w:lang w:eastAsia="cs-CZ"/>
        </w:rPr>
        <w:t>ACTE UNIQUE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Une très ancienne forêt septentrionale, d'aspect étemel sous un ciel profondément étoile. -Au milieu, et vers le fond de la nuit, est assis un très vieux prêtre enveloppé d'un large manteau noir. Le buste et la tête, légèrement renversés et mortellement immobiles, s'appuient contre le tronc d'un chêne énorme et caverneux. La face est d'une immuable lividité de cire où s'entr'ouvrent les lèvres violettes. Les yeux muets et fixes ne regardent plus du côté visible de l'éternité et semblent ensanglantés sous un grand nombre de douleurs immémoriales et de larmes. Les cheveux, d'une blancheur très grave, retombent en mèches roides et rares, sur le visage plus éclairé et plus las que tout ce qui l'entoure dans le silence attentif de la môme forêt. Les mains amaigries sont rigidement jointes sur les cuisses. -A droite, six vieillards aveugles sont assis sur des pierres, des souches et des feuilles mortes. -À gauche, et séparées d'eux par un arbre déraciné et des quartiers de roc, six femmes, également aveugles, sont assises en face des vieillards. Trois d'entre elles prient et se lamentent d'une voix sourde et sans interruption. Une autre est très vieille. La cinquième, en une attitude de muette démence, porte, sur les genoux, un petit enfant endormi. La sixième est d'une jeu-nesse éclatante et sa chevelure inonde tout son être. Elles ont, ainsi que les vieillards, d'amples vêtements, sombres et uniformes. La plupart attendent, les coudes sur les genoux et le visage entre les mains; et tous semblent avoir perdu l'habitude du geste inutile et ne détournent plus la tête aux rumeurs étouffées et inquiètes de l'île. De grands arbres funéraires, des ifs, des saules pleureurs, des cyprès, les couvrent de leurs ombres fidèles. Une touffe de longs asphodèles maladifs fleurit, non loin du prêtre, dans la nuit. H fait extraordinairement sombre, malgré le clair de lune qui, ça et là, s'efforce d'écarter un moment les ténèbres des feuillages.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revient pas encore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m'avez éveillé ! [286]</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Je dormais aussi.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revient pas encore?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rien venir.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temps de rentrer à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faudrait savoir où nous sommes.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DEUXIEME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fait froid depuis son départ.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sait-il où nous sommes?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avons marché très longtemps; nous devons être très loin de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Ah ! les femmes sont en face de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sommes assises en face de 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Attendez, je viens près de vous. Il se lève et tâtonne. -Où êtes-vous ? -Parlez! que j'entende où vous êtes!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Ici ; nous sommes assises sur des pierres. [287]</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II s'avance et se heurte contre le tronc d'arbre et les quartiers de roc.</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Il y a quelque chose entre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vaut mieux rester à sa place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êtes-vous assises ? -Voulez-vous venir près de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n'osons pas nous lever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Pourquoi nous a-t-il séparés?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prier du côté des femmes.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 ce sont les trois vieilles qui prient.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 n'est pas le moment de prier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prierez tout à l'heure, au dortoir !</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Les trois vieilles continuent leurs prières.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voudrais savoir à côté de qui je suis assis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je suis près de vous.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 xml:space="preserve">Ils tâtonnent autour d'eux. </w:t>
      </w:r>
      <w:r w:rsidRPr="004931C4">
        <w:rPr>
          <w:rFonts w:ascii="Times New Roman" w:eastAsia="Times New Roman" w:hAnsi="Times New Roman" w:cs="Times New Roman"/>
          <w:sz w:val="24"/>
          <w:szCs w:val="24"/>
          <w:lang w:eastAsia="cs-CZ"/>
        </w:rPr>
        <w:t>[288]</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pouvons pas nous toucher!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Cependant, nous ne sommes pas loin l'un de l'autre. H tâtonne autour de lui et heurte de son bâton le cinquième aveugle qui gémit sourdement. Celui qui n'entend pas est à côté de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pas tout le monde; nous étions six tout à l'heure.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commence à me rendre compte. Interrogeons aussi les femmes ; il faut savoir à quoi s'en tenir. J'entends toujours prier les trois vieilles ; est-ce qu'elles sont ensemble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Elles sont assises à côté de moi, sur un rocher.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suis assis sur des feuilles mortes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Et la belle aveugle, où est-elle?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est près de celles qui prient.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est la folle et son enfant?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dort; ne l'éveillez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vous êtes loin de nous ! Je vous croyais en face de moi! [289]</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savons, à peu près, tout ce qu'il faut savoir; causons un peu, en attendant le retour du prêtre.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nous a dit de l'attendre en silence.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sommes pas dans une église.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ne savez pas où nous sommes.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peur quand je ne parle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Savez-vous où est allé le prêtre?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qu'il nous abandonne trop longtemps.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devient trop vieux. Il paraît que lui-même n'y voit plus depuis quelque temps. Il ne veut pas l'avouer, de peur qu'un autre ne vienne prendre sa place parmi nous ; mais je soupçonne qu'il n'y voit presque plus. Il nous faudrait un autre guide ; il ne nous écoute plus, et nous sommes trop nombreux. Il n'y a que les trois religieuses et lui qui voient dans la maison ; et ils sont tous plus vieux que nous! - Je suis sûr qu'il nous a égarés et qu'il cherche le chemin. Où est-il allé? -II n'a pas le droit de nous laisser 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allé très loin; je crois qu'il a parlé sérieusement aux femmes. [290]</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parle plus qu'aux femmes? -Est-ce que nous n'existons plus ? -II faudra bien s'en plaindre à la fin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 qui vous plaindrez-vous?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pas encore ; nous verrons ; nous verrons. -Mais où donc est-il allé ? -Je le demande aux femmes.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II était fatigué d'avoir marché si longtemps. Je crois qu'il s'est assis un moment au milieu de nous. Il est très triste et très faible depuis quelques jours. Il a peur depuis que le médecin est mort. Il est seul. Il ne parle presque plus. Je ne sais ce qui est arrivé. Il voulait absolument sortir aujourd'hui. Il disait qu'il voulait voir l'île, une dernière fois, sous le soleil, avant l'hiver. Il paraît que l'hiver sera très long et très froid et que les glaces viennent déjà du Nord. Il était très inquiet ; on dit que les grands orages de ces jours passés ont gonflé le fleuve et que toutes les digues sont ébranlées. Il disait aussi que la mer l'effrayait; il paraît qu'elle s'agite sans raison, et que les falaises de l'Ile ne sont plus assez hautes. Il voulait voir ; mais il ne nous a pas dit ce qu'il a vu. - Maintenant, je crois qu'il est allé chercher du pain et de l'eau pour la folle. Il a dit qu'il lui faudrait aller très loin... Il faut attendre.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m'a pris les mains en partant; et ses mains tremblaient comme s'il avait eu peur.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Puis il m'a embrassée...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oh! [291]</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lui ai demandé ce qui était arrivé. Il m'a dit qu'il ne savait pas. Il m'a dit que le règne des vieillards allait finir, peut-être...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 voulait-il dire en disant cela?</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l'ai pas compris. Il m'a dit qu'il allait du côté du grand phare.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Y a-t-il un phare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au nord de l'île. Je crois que nous n'en sommes pas éloignés. Il disait qu'il voyait la clarté du fanal jusqu'ici, dans les feuilles. Il ne m'a jamais semblé plus triste qu'aujourd'hui, et je crois qu'il pleurait depuis quelques jours. Je ne sais pas pourquoi je pleurais aussi sans le voir. Je ne l'ai pas entendu s'en aller. Je ne l'ai plus interrogé. J'entendais qu'il fermait les yeux et qu'il voulait se taire...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nous a rien dit de tout cela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ne l'écoutez pas quand il parle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murmurez tous quand il parle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nous a dit simplement «Bonne nuit» en s'en allant.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faut qu'il soit bien tard. [292]</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a dit deux ou trois fois « Bonne nuit » en s'en allant, comme s'il allait dormir. J'entendais qu'il me regardait en disant « Bonne nuit ; bonne nuit. » - La voix change quand on regarde quelqu'un fixement.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Ayez pitié de ceux qui ne voient pas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parle ainsi sans raison?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celui qui n'entend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Taisez-vous ! -ce n'est plus le moment de mendier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allait-il chercher du pain et de l'eau?</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allé du côté de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ne va pas ainsi vers la mer à son âge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Sommes-nous près de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taisez-vous un instant; vous l'entendez.</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Murmure d'une mer voisine et très calme contre les falaises.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que les trois vieilles qui prient. [293]</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Écoutez bien, vous l'entendez à travers leurs prières.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j'entends quelque chose qui n'est pas loin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était endormie ; on dirait qu'elle s'éveille.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a eu tort de nous mener ici; je n'aime pas à entendre ce bruit.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savez bien que l'île n'est pas grande, et qu'on l'entend dès qu'on sort de l'enclos de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l'ai jamais écoutée.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qu'elle est à côté de nous aujourd'hui ; je n'aime pas à l'entendre de près.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non plus; d'ailleurs, nous ne demandons pas à sortir de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sommes jamais venus jusqu'ici ; il était inutile de nous mener si loin.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faisait très beau ce matin ; il a voulu nous faire jouir des derniers jours de soleil avant de nous enfermer tout l'hiver dans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Mais j'aime mieux rester dans l'hospice! [294]</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disait aussi qu'il nous fallait connaître un peu la petite Ile où nous sommes. Lui-même ne l'a jamais entièrement parcourue; il y a une montagne où personne n'a monté, des vallées où l'on n'aime pas à descendre et des grottes où nul n'a pénétré jusqu'ici. Il disait enfin qu'il ne fallait pas toujours attendre le soleil sous les voûtes du dortoir; il voulait nous mener jusqu'au bord de la mer. Il y est allé seul.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a raison ; il faut songer à vivre.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Mais il n'y a rien à voir au-dehors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Sommes-nous au soleil maintenant?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crois pas; il me semble qu'il est très tard.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Quelle heure est-il?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pas. -Personne ne le sait.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Est-ce qu'il fait clair encore ? Au sixième aveugle. - Où êtes-vous ? - Voyons ; vous qui voyez un peu, voyons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qu'il fait très noir ; quand il fait du soleil, je vois une ligne bleue sous mes paupières ; j'en ai vu une, il y a bien longtemps ; mais à présent, je n'aperçois plus rien.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je sais qu'il est tard quand j'ai faim, et j'ai faim. [295]</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Mais regardez le ciel; vous y verrez peut-être quelque chose!</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Tous lèvent la tête vers le ciel, à l'exception des trois aveugles-nés qui continuent de regarder la terre.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si nous sommes sous le ciel.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voix résonne comme si nous étions dans une grotte.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plutôt qu'elle résonne ainsi parce que c'est le soir.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 je sens le clair de lune sur mes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qu'il y a des étoiles ; je les entends.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aussi.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aucun bruit.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que le bruit de nos souffles!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les femmes ont raison.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n'ai jamais entendu les étoiles.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LES DEUX AUTRES AVEUGLES-NÉS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non plus.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Un vol d'oiseaux nocturnes s'abat subitement dans les feuillages.</w:t>
      </w:r>
      <w:r w:rsidRPr="004931C4">
        <w:rPr>
          <w:rFonts w:ascii="Times New Roman" w:eastAsia="Times New Roman" w:hAnsi="Times New Roman" w:cs="Times New Roman"/>
          <w:sz w:val="24"/>
          <w:szCs w:val="24"/>
          <w:lang w:eastAsia="cs-CZ"/>
        </w:rPr>
        <w:t xml:space="preserve"> [296]</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Ecoutez ! écoutez ! -Qu'y a-t-il au-dessus de nous ? - Entendez-vous?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Quelque chose a passé entre le ciel et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connais pas la nature de ce bruit. -Je voudrais rentrer à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nous faudrait savoir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essayé de me lever; il n'y a que des épines autour de moi; je n'ose plus étendre les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faudrait savoir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pouvons pas le savoir!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faut que nous soyons très loin de la maison ; je ne comprends plus aucun bruit.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Depuis longtemps, je sens l'odeur des feuilles mortes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a-t-il vu l'île autrefois et peut-il nous dire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étions tous aveugles en arrivant ici. [297]</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n'avons jamais vu.</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Ne nous inquiétons pas inutilement; il reviendra bientôt; attendons encore ; mais à l'avenir, nous ne sortirons plus avec lui.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pouvons pas sortir seuls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sortirons plus, j'aime mieux ne pas sortir.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n'avions pas envie de sortir, personne ne l'avait demandé.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C'était jour de fête dans l'île; nous sortons toujours aux grandes fêtes.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venu me frapper sur l'épaule pendant que je dormais encore, en me disant: Levez-vous, levez-vous, il est temps, le soleil est très haut ! -Était-ce vrai ? Je ne m'en suis pas aperçu. Je n'ai jamais vu le soleil.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j'ai vu le soleil lorsque j'étais très jeune.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aussi; il y a des années; lorsque j'étais enfant; mais je ne m'en souviens presque plus.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Pourquoi veut-il que nous sortions chaque fois que le soleil se montre? Qui est-ce qui s'en aperçoit? Je ne sais jamais si je me promène à midi ou à minuit. [298]</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J'aime mieux sortir à midi ; je soupçonne alors de grandes clartés ; et mes yeux font de grands efforts pour s'ouvrir.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Je préfère rester au réfectoire, près du bon feu de houille; il y avait un grand feu ce matin...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pouvait nous mener au soleil dans la cour; on est à l'abri des murailles ; on ne peut pas sortir, il n'y a rien à craindre quand la porte est fermée ; -je la ferme toujours. -Pourquoi me touchez-vous le coude gauche?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vous ai pas touché ; je ne peux pas vous atteindre.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vous dis que quelqu'un m'a touché le coude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 n'est pas un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Mon Dieu ! mon Dieu ! dites-nous donc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pouvons pas attendre éternellement!</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Une horloge très lointaine sonne douze coups très lents.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nous sommes loin de l'hospice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minuit!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midi ! -Quelqu'un le sait-il ? -Parlez ! [299]</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pas ; mais je crois que nous sommes à l'ombre.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m'y reconnais plus; nous avons dormi trop longtemps!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faim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avons faim et soif!</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Y a-t-il longtemps que nous sommes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 je suis ici depuis des siècles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commence à comprendre où nous sommes...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faudrait aller du côté où minuit est sonné...</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Tous les oiseaux nocturnes exultent subitement dans les ténèbres.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Entendez-vous ? -Entendez-vous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sommes pas seuls 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y a longtemps que je me doute de quelque chose ; on nous écoute. -Est-il revenu?</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pas ce que c'est; c'est au-dessus de nous. [300]</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n'ont-ils rien entendu? -Vous vous taisez toujours!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écoutons encore.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des ailes autour de moi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Mon Dieu ! mon Dieu ! dites-nous donc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commence à comprendre où nous sommes... L'hospice est de l'autre côté du grand fleuve; nous avons passé le vieux pont. Il nous a conduits au nord de l'île. Nous ne sommes pas loin du fleuve, et peut-être l'entendrions-nous si nous écoutions un moment... Il faudrait aller jusqu'au bord de l'eau s'il ne revenait pas... Il y passe, jour et nuit, de grands navires et les matelots nous apercevrons sur les rives. Il se peut que nous soyons dans la forêt qui entoure le phare; mais je n'en connais pas l'issue... Quelqu'un veut-il me suivre?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Restons assis ! -Attendons, attendons ; -on ne connaît pas la direction du grand fleuve, et il y a des marais tout autour de l'hospice; attendons, attendons... Il reviendra; il faut qu'il revienne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sait-il par où nous sommes venus? Il nous l'a expliqué en marchant.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n'y ai pas fait attention.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l'a-t-il écouté? [301]</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faut l'écouter à l'avenir.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de nous est-il né dans l'Ile?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savez bien que nous venons d'ailleurs.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venons de l'autre côté de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cru mourir pendant la traversée.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aussi; - nous sommes venus ensemble.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sommes tous les trois de la même paroisse.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dit qu'on peut la voir d'ici, par un temps clair; -vers le Nord. - Elle n'a pas de clocher.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avons abordé par hasard.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viens d'un autre côté...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D'où venez-vous?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n'ose plus y songer... Je ne m'en souviens presque plus [302 quand j'en parle... Il y a trop longtemps... Il y faisait plus froid qu'ici...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je viens de très loin...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D'où venez-vous donc?</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 xml:space="preserve">Je ne saurais le dire. Comment voulez-vous que je vous l'explique ? -C'est trop loin d'ici ; c'est au-delà des mers. Je viens d'un grand pays... Je ne pourrais le montrer que par signes; mais nous n'y voyons plus... J'ai erré trop longtemps... Mais j'ai vu le soleil et l'eau et le feu, des montagnes, des visages et d'étranges fleurs... Il n'y en a pas de pareilles dans cette île ; il y fait trop sombre et trop froid... Je n'en ai plus reconnu le parfum depuis que je n'y vois plus... Mais j'ai vu mes parents et mes sœurs... J'étais trop jeune alors pour savoir où j'étais... Je jouais </w:t>
      </w:r>
      <w:r w:rsidRPr="004931C4">
        <w:rPr>
          <w:rFonts w:ascii="Times New Roman" w:eastAsia="Times New Roman" w:hAnsi="Times New Roman" w:cs="Times New Roman"/>
          <w:sz w:val="24"/>
          <w:szCs w:val="24"/>
          <w:lang w:eastAsia="cs-CZ"/>
        </w:rPr>
        <w:lastRenderedPageBreak/>
        <w:t>encore au bord de la mer... Mais comme je me souviens d'avoir vu!... Un jour, je regardais la neige du haut d'une montagne... Je commençais à distinguer ceux qui seront malheureux...</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 voulez-vous dire?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les distingue encore à leur voix par moments... J'ai des souvenirs qui sont plus clairs quand je n'y pense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je n'ai pas de souvenirs...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Un vol de grands oiseaux migrateurs passe avec des clameurs au-dessus des feuillages.</w:t>
      </w:r>
      <w:r w:rsidRPr="004931C4">
        <w:rPr>
          <w:rFonts w:ascii="Times New Roman" w:eastAsia="Times New Roman" w:hAnsi="Times New Roman" w:cs="Times New Roman"/>
          <w:sz w:val="24"/>
          <w:szCs w:val="24"/>
          <w:lang w:eastAsia="cs-CZ"/>
        </w:rPr>
        <w:t xml:space="preserve"> [303]</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Quelque chose passe encore sous le ciel!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Pourquoi êtes-vous venue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 qui demandez-vous cela?</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À notre jeune sœur.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m'avait dit qu'il pouvait me guérir. Il m'a dit que je verrai un jour; alors je pourrai quitter l'Ile...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voudrions tous quitter l'île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resterons toujours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trop vieux ; il n'aura pas le temps de nous guérir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Mes paupières sont fermées, mais je sens que mes yeux sont en vie...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miennes sont ouvertes.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dors les yeux ouverts. [304]</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Ne parlons pas de nos yeux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n'y a pas longtemps que vous êtes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entendu un soir, pendant la prière, du côté des femmes, une voix que je ne connaissais pas; et j'entendais à votre voix que vous étiez très jeune... J'aurais voulu vous voir, à vous entendre...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m'en suis pas aperçu.</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nous avertit jamais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dit que vous êtes belle comme une femme qui vient de très loin!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me suis jamais vue.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nous sommes jamais vus les uns les autres. Nous nous interrogeons et nous nous répondons ; nous vivons ensemble, nous sommes toujours ensemble, mais nous ne savons pas ce que nous sommes !... Nous avons beau nous toucher des deux mains; les yeux en savent plus que les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Je vois parfois vos ombres quand vous êtes au soleil.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n'avons jamais vu la maison où nous vivons; nous avons beau tâter les murs et les fenêtres; nous ne savons pas où nous vivons!... [305]</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dit que c'est un vieux château très sombre et très misérable, on n'y voit jamais de lumière, si ce n'est dans la tour où se trouve la chambre du prêtre.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faut pas de lumière à ceux qui ne voient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Quand je garde le troupeau, aux environs de l'hospice, les brebis rentrent d'elles-mêmes, en apercevant, le soir, cette lumière de la tour... -Elles ne m'ont jamais égaré.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Voilà des années et des années que nous sommes ensemble, et nous ne nous sommes jamais aperçus ! On dirait que nous sommes toujours seuls!... Il faut voir pour aimer...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rêve parfois que je vois...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je ne vois que quand je rêve...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rêve, d'ordinaire, qu'à minuit.</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Une rafale ébranle la forêt et les feuilles tombent en masses sombres.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m'a touché les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Quelque chose tombe autour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Cela vient d'en haut; je ne sais ce que c'est... [306]</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m'a touché les mains? -Je m'étais endormi; laissez-moi dormir!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Personne n'a touché vos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m'a pris les mains? Répondez à haute voix, j'ai l'oreille un peu dure...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le savons pas nous-mêmes.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Est-on venu nous avertir?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inutile de répondre ; il n'entend rien.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faut avouer que les sourds sont bien malheureux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suis las d'être assis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suis las d'être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 nous sommes si loin les uns des autres... Essayons de nous rapprocher un peu; -il commence à faire froid...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n'ose pas me lever ! Il vaut mieux rester à sa place.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ne sait pas ce qu'il peut y avoir entre nous. [307]</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mes deux mains sont en sang; j'ai voulu me mettre debout.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que vous vous penchez vers moi.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L'aveugle folle se frotte violemment les yeux en gémissant et en se tournant obstinément vers le prêtre immobile.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encore un autre bruit...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notre pauvre sœur qui se frotte les yeux.</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ne fait jamais autre chose ; je l'entends toutes les nuits.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est folle ; elle ne dit jamais rien.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ne parle plus depuis qu'elle a eu son enfant... Elle semble toujours avoir peur...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n'avez donc pas peur 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donc?</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autres tous!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oui, nous avons peur! [308]</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avons peur depuis longtemps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Pourquoi demandez-vous cela?</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sais pas pourquoi je le demande!... Il me semble que j'entends pleurer tout à coup parmi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faut pas avoir peur; je crois que c'est la folle...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y a encore autre chose... Je suis sûr qu'il y a encore autre chose... Ce n'est pas de cela seul que j'ai peur...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pleure toujours lorsqu'elle va allaiter son enfant.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n'y a qu'elle qui pleure ainsi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dit qu'elle y voit encore par moments...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n'entend pas pleurer les autres...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faut voir pour pleurer...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sens une odeur de fleurs autour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sens que l'odeur de la terre ! [309]</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y a des fleurs, il y a des fleurs autour de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sens que l'odeur de la terre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senti des fleurs dans le vent...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sens que l'odeur de la terre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qu'elles ont raison.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sont-elles? -J'irai les cueillir.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À votre droite, levez-vous.</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Le sixième aveugle se lève lentement et s'avance à tâtons, en se heurtant aux buissons et aux arbres, vers les asphodèles qu'il renverse et écrase sur son passage.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que vous brisez des tiges vertes ! Arrêtez-vous ! arrêtez-vous!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Ne vous occupez pas des fleurs, mais songez au retour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n'ose plus revenir sur mes pas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faut pas revenir ! -Attendez. -Elle se lève. -Oh ! comme la terre est froide ! Il va geler. -Elle s'avance sans hésitation vers les étranges et pâles asphodèles, mais elle est arrêtée par l'arbre renversé et les quartiers de roc, [310] aux environs des fleurs. -Elles sont ici ! -Je ne puis les atteindre ; elles sont de votre côté.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je les cueille.</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lastRenderedPageBreak/>
        <w:t>Il cueille, à tâtons, les fleurs épargnées, et les lui offre; les oiseaux nocturnes s'envolent.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 j'ai vu ces fleurs autrefois... Je ne sais plus leur nom... Mais comme elles sont malades, et comme leur tige est molle ! Je ne les reconnais presque pas... Je crois que c'est la fleur des morts...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Elle tresse des asphodèles dans sa chevelure.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le bruit de vos cheveux.</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 sont les fleurs...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vous verrons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me verrai pas non plus... J'ai froid.</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En ce moment, le vent s'élève dans la forêt et la mer mugit, tout</w:t>
      </w:r>
      <w:r w:rsidRPr="004931C4">
        <w:rPr>
          <w:rFonts w:ascii="Times New Roman" w:eastAsia="Times New Roman" w:hAnsi="Times New Roman" w:cs="Times New Roman"/>
          <w:sz w:val="24"/>
          <w:szCs w:val="24"/>
          <w:lang w:eastAsia="cs-CZ"/>
        </w:rPr>
        <w:t xml:space="preserve"> </w:t>
      </w:r>
      <w:r w:rsidRPr="004931C4">
        <w:rPr>
          <w:rFonts w:ascii="Times New Roman" w:eastAsia="Times New Roman" w:hAnsi="Times New Roman" w:cs="Times New Roman"/>
          <w:i/>
          <w:iCs/>
          <w:sz w:val="24"/>
          <w:szCs w:val="24"/>
          <w:lang w:eastAsia="cs-CZ"/>
        </w:rPr>
        <w:t>à coup et violemment, contre des falaises très voisines.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tonne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une tempête qui s'élève.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la mer. [311]</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mer? -Est-ce que c'est la mer? -Mais elle est à deux pas de nous ! -Elle est à côté de nous ! Je l'entends tout autour de moi 1 -Il faut que ce soit autre chose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le bruit des vagues à mes pieds.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le vent dans les feuilles mortes.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les femmes ont raison.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va venir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D'où vient le vent?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vient du côté de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vient toujours du côté de la mer; elle nous entoure de tous côtés. Il ne peut pas venir d'autre part...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Ne songeons plus à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Mais il faut y songer puisqu'elle va nous atteindre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ne savez pas si c'est elle... [312]</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ses vagues comme si j'allais y tremper les deux mains! Nous ne pouvons pas rester ici ! Elles sont peut-être autour de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voulez-vous aller?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N'importe où ! n'importe où ! Je ne veux plus entendre le bruit de ces eaux ! Allons-nous-en ! Allons-nous-en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que j'entends encore autre chose. -Écoutez!</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On entend un bruit de pas précipités et lointains dans les feuilles martes.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Quelque chose s'approche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vient ! Il vient ! Il revient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vient à petits pas, comme un petit enfant...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Ne lui faisons pas de reproches aujourd'hui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 n'est pas le pas d'un homme !</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Un grand chien entre dans la forêt et passe devant les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-Silence.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est-là? -Qui êtes-vous? -Ayez pitié de nous, nous attendons depuis si longtemps !... Le chien s'arrête et vient poser les pattes de devant sur les genoux de l'aveugle. Ah ! ah ! qu'avez-vous mis sur mes genoux? Qu'est-ce que c'est?... Est-ce une bête? -Je crois que [313] c'est un chien!... Oh! oh! c'est le chien! c'est le chien de l'hospice ! Viens ici ! viens ici ! Il vient nous délivrer ! Viens ici ! viens 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Viens ici ! viens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vient nous délivrer ! Il a suivi nos traces jusqu'ici. Il me lèche les mains comme s'il me retrouvait après des siècles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Viens ici ! viens ici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précède peut-être quelqu'un?...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Non, non, il est seul. -Je n'entends rien venir. Il ne nous faut pas d'autre guide ; il n'y en a pas de meilleur. Il nous conduira partout où nous voulons aller; il nous obéira...</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n'ose pas le suivre.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non plus.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Pourquoi pas ? Il y voit mieux que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N'écoutons pas les femmes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Quelque chose est changé dans le ciel ; je respire librement ; l'air est pur maintenant... [314]</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le vent de la mer qui passe autour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me semble qu'il va faire clair; je crois que le soleil se lève...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qu'il va faire froid...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allons retrouver notre route. Il m'entraîne !... Il m'entraîne. Il est ivre de joie! -Je ne peux plus le retenir!... Suivez-moi! suivez-moi! Nous retournons à la maison!...</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Il se lève, entraîné par le chien qui le mène vers le prêtre immobile, et s'arrête.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Où êtes-vous? Où êtes-vous? -Où allez-vous? -Prenez garde!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Attendez ! attendez ! Ne me suivez pas encore ;je reviendrai... Il s'arrête. -Qu'y a-t-il ? -Ah ! ah ! J'ai touché quelque chose de très froid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 dites-vous? On n'entend presque plus votre voix.</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touché!... Je crois que je touche un visage!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 dites-vous? -On ne vous comprend presque plus. Qu'avez-vous? -Où êtes-vous? -Êtes-vous déjà si loin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oh 1 oh ! -Je ne sais pas encore ce que c'est... -II y a un mort au milieu de nous ! [315]</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AUTRES AVEUGLES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Un mort au milieu de nous? -Où êtes-vous? où êtes-vous?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y a un mort parmi nous, vous dis-je! Oh! oh! j'ai touché le visage d'un mort ! -Vous êtes assis à côté d'un mort ! Il faut que l'un de nous soit mort subitement ! Mais parlez donc, enfin, que je sache ceux qui vivent! Où êtes-vous? -Répondez! répondez tous ensemble !</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Les aveugles répondent successivement, à l'exception de l'aveugle folk et de l'aveugle sourd; les trois vieilles ont cessé leurs prières.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distingue plus vos voix!... Vous parlez tous de même!... Elles tremblent toutes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y en a deux qui n'ont pas répondu... Où sont-ils?</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Il touche de son bâton 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CINQUIÈME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oh ! J'étais endormi ; laissez-moi dormir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 n'est pas lui. -Est-ce la folle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est assise à côté de moi; je l'entends vivre.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Je crois que c'est le prêtre! -II est debout! Venez! venez ! venez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debout?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n'est pas mort, alors ! [316]</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est-il?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Allons voir!...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se lèvent tous, à l'exception de la folle et du cinquième aveugle, et s'avancent, à tâtons, vers le mort.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Est-il ici ? - Est-ce lui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Oui ! oui ! je le reconnais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Mon Dieu ! mon Dieu ! Qu'allons-nous devenir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Mon père ! mon père ! -Est-ce vous ? Mon père, qu'est-il donc arrivé? -Qu'avez-vous? -Répondez-nous! - Nous sommes tous autour de 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Apportez de l'eau; il vit peut-être encore...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Essayons... Il pourra peut-être nous reconduire à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inutile ; je n'entends plus son cœur. -II est froid...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mort sans rien dire.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aurait dû nous prévenir. [317]</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il était vieux !... C'est la première fois que je touche son visage...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 tâtant le cadavre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plus grand que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Ses yeux sont grands ouverts; il est mort les mains jointes...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mort ainsi sans raison...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n'est pas debout, il est assis sur une pierre...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Mon Dieu! mon Dieu! Je ne savais pas tout cela!... Tout cela!... Il était malade depuis si longtemps... Il a dû souffrir aujourd'hui!... -Il ne se plaignait pas... Il ne se plaignait qu'en nous serrant les mains... On ne comprend pas toujours... On ne comprend jamais !... Allons prier autour de lui ; mettez-vous à genoux...</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Les femmes s'agenouillent en gémissant.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n'ose pas me mettre à genoux...</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On ne sait pas sur quoi l'on s'agenouille...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Était-il malade?... Il ne nous l'a pas dit...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entendu qu'il parlait à voix basse en s'en allant... Je crois qu'il parlait à notre jeune sœur; qu'a-t-il dit? [318]</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ne veut pas répondre.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ne voulez plus nous répondre ? -Où donc êtes-vous ? -Parlez!</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Vous l'avez trop fait souffrir; vous l'avez fait mourir... Vous ne vouliez plus avancer ; vous vouliez vous asseoir sur les pierres de la route, pour manger; vous avez murmuré tout le jour... Je l'entendais soupirer... Il a perdu courage...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Était-il malade? Le saviez-vous?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savions rien... Nous ne l'avons jamais vu... Quand donc avons-nous su quelque chose sous nos pauvres yeux morts?... Il ne se plaignait pas... Maintenant c'est trop tard... J'en ai vu mourir trois... mais jamais ainsi!... Maintenant c'est à notre tour...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 n'est pas moi qui l'ai fait souffrir. -Je n'ai rien dit...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Moi non plus; nous l'avons suivi sans rien dire...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mort en allant chercher de l'eau pour la folle...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Qu'allons-nous faire? Où irons-nous?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est le chien ? [319]</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Ici; il ne veut pas s'éloigner du mort.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Entraînez-le ! Écartez-le ! écartez-le.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veut pas quitter le mort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ne pouvons pas attendre à côté d'un mort!... Nous ne pouvons pas mourir ici dans les ténèbres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Restons ensemble; ne nous écartons pas les uns des autres; tenons-nous par la main; asseyons-nous tous sur cette pierre... Où sont les autres... Venez ici! venez! venez!</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Où êtes-vous?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Ici ; je suis ici. Sommes-nous tous réunis ? -Venez plus près de moi. -Où sont vos mains ? -II fait très froid.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vos mains sont froides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 faites-vous?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mettais les mains sur mes yeux; je croyais que j'allais y voir tout à coup...</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Qui est-ce qui pleure ainsi? [320]</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la folle qui sanglote.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 ne sait pas la vérité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nous allons mourir ici...</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Quelqu'un viendra peut-être...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pense que les religieuses sortiront de l'hospice...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Elles ne sortent pas le soir.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Elles ne sortent jamais.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pense que les hommes du grand phare nous apercevront...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ne descendent pas de leur tour.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nous verront peut-être...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regardent toujours du côté de la mer.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fait froid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Écoutez les feuilles mortes ; je crois qu'il gèle. [321]</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la terre est dure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à ma gauche, un bruit que je ne comprends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la mer qui gémit contre les rochers.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croyais que c'étaient les femmes.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les glaçons se briser sous les vagues...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grelotte ainsi? Il nous fait trembler tous sur la pierre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 puis plus ouvrir les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encore un bruit que je ne comprends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est-ce qui grelotte ainsi parmi nous ? Il fait trembler la pierre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une femme.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c'est la folle qui grelotte le plus fort.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On n'entend pas son enfant.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qu'il tète encore. [322]</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est le seul qui puisse voir où nous sommes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le vent du Nord.</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qu'il n'y a plus d'étoiles ; il va neiger.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Si l'un de nous s'endort, il faut qu'on le réveille.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J'ai sommeil cependant!</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Une rafale fait tourbillonner les feuilles mortes.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Entendez-vous les feuilles mortes? -Je crois que quelqu'un vient vers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le vent ; écoutez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TROISIÈME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 viendra plus personne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Les grands froids vont venir...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marcher dans le lointain.</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Je n'entends que les feuilles mortes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marcher très loin de nous ! [323]</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DEUXIÈME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n'entends que le vent du Nord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vous dis que quelqu'un vient vers nous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un bruit de pas très lents...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 crois que les femmes ont raison !</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Il commence à neiger à gros flocons.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oh! qu'est-ce qui tombe de si froid sur mes mains?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neige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Serrons-nous les uns contre les autres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Écoutez-donc le bruit des pas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Pour Dieu, faites silence un instant!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se rapprochent ! ils se rapprochent ! Écoutez-donc 1</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Ici l'enfant de l'aveugle folle se met à vagir subitement dans les ténèbres.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L'enfant pleure ? [324]</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voit! il voit! Il faut qu'il voie quelque chose puisqu'il pleure. Elle saisit l'enfant dans ses bras et s'avance dans la direction d'où semble venir le bruit des pas; les autres femmes la suivent anxieusement et l'entourent. Je vais à sa rencontre 1</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Prenez garde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Oh ! comme il pleure ! -Qu'y a-t-il ? - Ne pleure pas. -N'aie pas peur ; il n'y a rien à craindre, nous sommes ici ; nous sommes autour de toi. -Que vois-tu ? -Ne crains rien. -Ne pleure pas ainsi ! Que vois-tu? - Dis, que vois-tu?</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bruit des pas se rapproche par ici ; écoutez donc ! écoutez donc!</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J'entends le frôlement d'une robe contre les feuilles mortes.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SIXIÈME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Est-ce une femme?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LE PLUS VIEIL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Est-ce que c'est un bruit de pas?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PREMIER AVEUGLE-NÉ</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C'est peut-être la mer dans les feuilles mortes?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Non, non, ce sont des pas ! ce sont des pas ! ce sont des pas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Nous allons le savoir ; écoutez donc les feuilles mortes ! [325]</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lastRenderedPageBreak/>
        <w:t>Je les entends, je les entends presque à côté de nous ! écoutez 1 écoutez ! -Que vois-tu ? Que vois-tu ?</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De quel côté regarde-t-il?</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II suit toujours le bruit des pas ! -Regardez ! regardez ! Quand je le tourne il se retourne pour voir... Il voit! il voit! il voit! -II faut qu'il voie quelque chose d'étrange!...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 s'avançant</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Élevez-le au-dessus de nous, afin qu'il puisse voir.</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Écartez-vous! écartez-vous! Elle élève l'enfant au-dessus du groupe d'aveugles. -Les pas se sont arrêtés parmi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Ils sont ici! Ils sont au milieu de nous!...</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JEUNE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Qui êtes-vous?</w:t>
      </w:r>
    </w:p>
    <w:p w:rsidR="004931C4" w:rsidRPr="004931C4" w:rsidRDefault="004931C4" w:rsidP="004931C4">
      <w:pPr>
        <w:spacing w:beforeAutospacing="1" w:after="100" w:afterAutospacing="1" w:line="240" w:lineRule="auto"/>
        <w:rPr>
          <w:rFonts w:ascii="Times New Roman" w:eastAsia="Times New Roman" w:hAnsi="Times New Roman" w:cs="Times New Roman"/>
          <w:i/>
          <w:iCs/>
          <w:sz w:val="24"/>
          <w:szCs w:val="24"/>
          <w:lang w:eastAsia="cs-CZ"/>
        </w:rPr>
      </w:pPr>
      <w:r w:rsidRPr="004931C4">
        <w:rPr>
          <w:rFonts w:ascii="Times New Roman" w:eastAsia="Times New Roman" w:hAnsi="Times New Roman" w:cs="Times New Roman"/>
          <w:i/>
          <w:iCs/>
          <w:sz w:val="24"/>
          <w:szCs w:val="24"/>
          <w:lang w:eastAsia="cs-CZ"/>
        </w:rPr>
        <w:t>Silence.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LA PLUS VIEILLE AVEUGLE</w:t>
      </w:r>
    </w:p>
    <w:p w:rsidR="004931C4" w:rsidRPr="004931C4" w:rsidRDefault="004931C4" w:rsidP="004931C4">
      <w:pPr>
        <w:spacing w:before="100"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sz w:val="24"/>
          <w:szCs w:val="24"/>
          <w:lang w:eastAsia="cs-CZ"/>
        </w:rPr>
        <w:t>Ayez pitié de nous!</w:t>
      </w:r>
    </w:p>
    <w:p w:rsidR="004931C4" w:rsidRPr="004931C4" w:rsidRDefault="004931C4" w:rsidP="004931C4">
      <w:pPr>
        <w:spacing w:beforeAutospacing="1" w:after="100" w:afterAutospacing="1" w:line="240" w:lineRule="auto"/>
        <w:rPr>
          <w:rFonts w:ascii="Times New Roman" w:eastAsia="Times New Roman" w:hAnsi="Times New Roman" w:cs="Times New Roman"/>
          <w:sz w:val="24"/>
          <w:szCs w:val="24"/>
          <w:lang w:eastAsia="cs-CZ"/>
        </w:rPr>
      </w:pPr>
      <w:r w:rsidRPr="004931C4">
        <w:rPr>
          <w:rFonts w:ascii="Times New Roman" w:eastAsia="Times New Roman" w:hAnsi="Times New Roman" w:cs="Times New Roman"/>
          <w:i/>
          <w:iCs/>
          <w:sz w:val="24"/>
          <w:szCs w:val="24"/>
          <w:lang w:eastAsia="cs-CZ"/>
        </w:rPr>
        <w:t>Silence. -L'enfant pleure plus désespérément.</w:t>
      </w:r>
    </w:p>
    <w:p w:rsidR="00146B5B" w:rsidRDefault="00146B5B">
      <w:bookmarkStart w:id="0" w:name="_GoBack"/>
      <w:bookmarkEnd w:id="0"/>
    </w:p>
    <w:sectPr w:rsidR="0014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C4"/>
    <w:rsid w:val="00146B5B"/>
    <w:rsid w:val="00493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ABFBE-1756-4049-8891-0DEC6504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931C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31C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931C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5180">
      <w:bodyDiv w:val="1"/>
      <w:marLeft w:val="0"/>
      <w:marRight w:val="0"/>
      <w:marTop w:val="0"/>
      <w:marBottom w:val="0"/>
      <w:divBdr>
        <w:top w:val="none" w:sz="0" w:space="0" w:color="auto"/>
        <w:left w:val="none" w:sz="0" w:space="0" w:color="auto"/>
        <w:bottom w:val="none" w:sz="0" w:space="0" w:color="auto"/>
        <w:right w:val="none" w:sz="0" w:space="0" w:color="auto"/>
      </w:divBdr>
      <w:divsChild>
        <w:div w:id="71049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1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87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9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51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67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04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49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5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07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46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50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12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2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8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37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2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79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142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76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49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4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0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46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0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24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951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75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36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2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81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787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0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7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7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62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38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17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5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424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65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14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61BFC538</Template>
  <TotalTime>1</TotalTime>
  <Pages>38</Pages>
  <Words>5989</Words>
  <Characters>35341</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Šarše, Vojtěch</dc:creator>
  <cp:keywords/>
  <dc:description/>
  <cp:lastModifiedBy>Šarše, Vojtěch</cp:lastModifiedBy>
  <cp:revision>1</cp:revision>
  <dcterms:created xsi:type="dcterms:W3CDTF">2017-10-10T09:41:00Z</dcterms:created>
  <dcterms:modified xsi:type="dcterms:W3CDTF">2017-10-10T09:42:00Z</dcterms:modified>
</cp:coreProperties>
</file>