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00" w:rsidRDefault="00526F58" w:rsidP="00526F58">
      <w:pPr>
        <w:jc w:val="center"/>
      </w:pPr>
      <w:r>
        <w:t>Academic Writing Research Presentations</w:t>
      </w:r>
    </w:p>
    <w:p w:rsidR="00526F58" w:rsidRDefault="00526F58" w:rsidP="00526F58">
      <w:pPr>
        <w:jc w:val="center"/>
      </w:pPr>
    </w:p>
    <w:p w:rsidR="00526F58" w:rsidRDefault="00526F58" w:rsidP="00526F58">
      <w:pPr>
        <w:rPr>
          <w:vertAlign w:val="superscript"/>
        </w:rPr>
      </w:pPr>
      <w:r>
        <w:t>December 13</w:t>
      </w:r>
      <w:r w:rsidRPr="00526F58">
        <w:rPr>
          <w:vertAlign w:val="superscript"/>
        </w:rPr>
        <w:t>th</w:t>
      </w:r>
    </w:p>
    <w:p w:rsidR="00526F58" w:rsidRDefault="00526F58" w:rsidP="00526F58"/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526F58" w:rsidTr="00526F58">
        <w:trPr>
          <w:trHeight w:val="815"/>
        </w:trPr>
        <w:tc>
          <w:tcPr>
            <w:tcW w:w="9579" w:type="dxa"/>
          </w:tcPr>
          <w:p w:rsidR="00526F58" w:rsidRPr="001D35C3" w:rsidRDefault="001D35C3" w:rsidP="00526F58">
            <w:pPr>
              <w:rPr>
                <w:lang w:val="cs-CZ"/>
              </w:rPr>
            </w:pPr>
            <w:r>
              <w:rPr>
                <w:lang w:val="cs-CZ"/>
              </w:rPr>
              <w:t>Natalie Cimalová</w:t>
            </w:r>
          </w:p>
        </w:tc>
      </w:tr>
      <w:tr w:rsidR="00526F58" w:rsidTr="00526F58">
        <w:trPr>
          <w:trHeight w:val="772"/>
        </w:trPr>
        <w:tc>
          <w:tcPr>
            <w:tcW w:w="9579" w:type="dxa"/>
          </w:tcPr>
          <w:p w:rsidR="00526F58" w:rsidRDefault="001D35C3" w:rsidP="00526F58">
            <w:r>
              <w:t>Daniela Urbanová</w:t>
            </w:r>
          </w:p>
        </w:tc>
      </w:tr>
      <w:tr w:rsidR="00526F58" w:rsidTr="00526F58">
        <w:trPr>
          <w:trHeight w:val="772"/>
        </w:trPr>
        <w:tc>
          <w:tcPr>
            <w:tcW w:w="9579" w:type="dxa"/>
          </w:tcPr>
          <w:p w:rsidR="00526F58" w:rsidRDefault="001D35C3" w:rsidP="00526F58">
            <w:r>
              <w:t>Alesia Savchenko</w:t>
            </w:r>
          </w:p>
        </w:tc>
      </w:tr>
    </w:tbl>
    <w:p w:rsidR="00526F58" w:rsidRDefault="00526F58" w:rsidP="00526F58"/>
    <w:p w:rsidR="00526F58" w:rsidRDefault="00526F58" w:rsidP="00526F58">
      <w:pPr>
        <w:rPr>
          <w:vertAlign w:val="superscript"/>
        </w:rPr>
      </w:pPr>
      <w:r>
        <w:t>December 20</w:t>
      </w:r>
      <w:r w:rsidRPr="00526F58">
        <w:rPr>
          <w:vertAlign w:val="superscript"/>
        </w:rPr>
        <w:t>th</w:t>
      </w:r>
    </w:p>
    <w:p w:rsidR="00526F58" w:rsidRDefault="00526F58" w:rsidP="00526F58">
      <w:pPr>
        <w:rPr>
          <w:vertAlign w:val="superscript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526F58" w:rsidTr="00526F58">
        <w:trPr>
          <w:trHeight w:val="797"/>
        </w:trPr>
        <w:tc>
          <w:tcPr>
            <w:tcW w:w="9540" w:type="dxa"/>
          </w:tcPr>
          <w:p w:rsidR="00526F58" w:rsidRDefault="001D35C3" w:rsidP="00526F58">
            <w:r>
              <w:t>Kamila Dostálová</w:t>
            </w:r>
          </w:p>
        </w:tc>
      </w:tr>
      <w:tr w:rsidR="00526F58" w:rsidTr="00526F58">
        <w:trPr>
          <w:trHeight w:val="756"/>
        </w:trPr>
        <w:tc>
          <w:tcPr>
            <w:tcW w:w="9540" w:type="dxa"/>
          </w:tcPr>
          <w:p w:rsidR="00526F58" w:rsidRDefault="001D35C3" w:rsidP="00526F58">
            <w:r>
              <w:t>Michaela Dlouhá</w:t>
            </w:r>
          </w:p>
        </w:tc>
      </w:tr>
      <w:tr w:rsidR="00526F58" w:rsidTr="00526F58">
        <w:trPr>
          <w:trHeight w:val="756"/>
        </w:trPr>
        <w:tc>
          <w:tcPr>
            <w:tcW w:w="9540" w:type="dxa"/>
          </w:tcPr>
          <w:p w:rsidR="00526F58" w:rsidRDefault="001D35C3" w:rsidP="00526F58">
            <w:r>
              <w:t>Karolína Nečadová</w:t>
            </w:r>
            <w:bookmarkStart w:id="0" w:name="_GoBack"/>
            <w:bookmarkEnd w:id="0"/>
          </w:p>
        </w:tc>
      </w:tr>
    </w:tbl>
    <w:p w:rsidR="00526F58" w:rsidRDefault="00526F58" w:rsidP="00526F58"/>
    <w:p w:rsidR="00526F58" w:rsidRDefault="00526F58" w:rsidP="00526F58"/>
    <w:sectPr w:rsidR="0052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58"/>
    <w:rsid w:val="001D35C3"/>
    <w:rsid w:val="00526F58"/>
    <w:rsid w:val="009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EEB6-9267-4CC0-90DD-83E20318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2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2016-11-29T08:10:00Z</dcterms:created>
  <dcterms:modified xsi:type="dcterms:W3CDTF">2016-11-29T09:59:00Z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