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A3" w:rsidRPr="00F21400" w:rsidRDefault="00B857F1" w:rsidP="00B857F1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F21400">
        <w:rPr>
          <w:rFonts w:cstheme="minorHAnsi"/>
          <w:b/>
          <w:sz w:val="24"/>
        </w:rPr>
        <w:t>Book Review Instructions</w:t>
      </w:r>
    </w:p>
    <w:p w:rsidR="00B857F1" w:rsidRPr="00C22490" w:rsidRDefault="00B857F1" w:rsidP="00B857F1">
      <w:pPr>
        <w:rPr>
          <w:rFonts w:cstheme="minorHAnsi"/>
        </w:rPr>
      </w:pPr>
    </w:p>
    <w:p w:rsidR="007D4A79" w:rsidRPr="00C22490" w:rsidRDefault="00B857F1" w:rsidP="007D4A79">
      <w:pPr>
        <w:rPr>
          <w:rFonts w:cstheme="minorHAnsi"/>
          <w:color w:val="000000"/>
          <w:shd w:val="clear" w:color="auto" w:fill="FFFFFF"/>
        </w:rPr>
      </w:pPr>
      <w:r w:rsidRPr="00C22490">
        <w:rPr>
          <w:rFonts w:cstheme="minorHAnsi"/>
        </w:rPr>
        <w:t xml:space="preserve">After you read your selected book, write 2 – 3 </w:t>
      </w:r>
      <w:r w:rsidR="00514B84">
        <w:rPr>
          <w:rFonts w:cstheme="minorHAnsi"/>
        </w:rPr>
        <w:t>pages long</w:t>
      </w:r>
      <w:r w:rsidRPr="00C22490">
        <w:rPr>
          <w:rFonts w:cstheme="minorHAnsi"/>
        </w:rPr>
        <w:t xml:space="preserve"> analytical review of it. Make sure yo</w:t>
      </w:r>
      <w:r w:rsidR="00176C02">
        <w:rPr>
          <w:rFonts w:cstheme="minorHAnsi"/>
        </w:rPr>
        <w:t>u analyze, not summarize</w:t>
      </w:r>
      <w:r w:rsidRPr="00C22490">
        <w:rPr>
          <w:rFonts w:cstheme="minorHAnsi"/>
        </w:rPr>
        <w:t xml:space="preserve">. You will </w:t>
      </w:r>
      <w:r w:rsidR="00514B84">
        <w:rPr>
          <w:rFonts w:cstheme="minorHAnsi"/>
        </w:rPr>
        <w:t>look at the</w:t>
      </w:r>
      <w:r w:rsidRPr="00C22490">
        <w:rPr>
          <w:rFonts w:cstheme="minorHAnsi"/>
        </w:rPr>
        <w:t xml:space="preserve"> arguments of the book and evaluate how well the author supports these arguments, the book strengths and weaknesses.</w:t>
      </w:r>
      <w:r w:rsidR="007D4A79" w:rsidRPr="00C22490">
        <w:rPr>
          <w:rFonts w:cstheme="minorHAnsi"/>
        </w:rPr>
        <w:t xml:space="preserve"> Unlike in book report, in book review you need to provide reasoned arguments regarding the merits and/or problems of the work and detailed analysis regarding aspects such as scope, theoretical perspective, use of evidence, etc.</w:t>
      </w:r>
    </w:p>
    <w:p w:rsidR="00C22490" w:rsidRPr="00C22490" w:rsidRDefault="00C22490" w:rsidP="007D4A79">
      <w:pPr>
        <w:rPr>
          <w:rFonts w:cstheme="minorHAnsi"/>
          <w:color w:val="000000"/>
          <w:shd w:val="clear" w:color="auto" w:fill="FFFFFF"/>
        </w:rPr>
      </w:pPr>
    </w:p>
    <w:p w:rsidR="00C22490" w:rsidRPr="00C22490" w:rsidRDefault="00C22490" w:rsidP="007D4A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* </w:t>
      </w:r>
      <w:r w:rsidRPr="00276CE8">
        <w:rPr>
          <w:rFonts w:cstheme="minorHAnsi"/>
          <w:b/>
          <w:color w:val="000000"/>
          <w:shd w:val="clear" w:color="auto" w:fill="FFFFFF"/>
        </w:rPr>
        <w:t>Consider these questions, when reading your book</w:t>
      </w:r>
      <w:r w:rsidRPr="00C22490">
        <w:rPr>
          <w:rFonts w:cstheme="minorHAnsi"/>
          <w:color w:val="000000"/>
          <w:shd w:val="clear" w:color="auto" w:fill="FFFFFF"/>
        </w:rPr>
        <w:t>:</w:t>
      </w:r>
    </w:p>
    <w:p w:rsidR="00C22490" w:rsidRPr="00C22490" w:rsidRDefault="00C22490" w:rsidP="007D4A79">
      <w:pPr>
        <w:rPr>
          <w:rFonts w:cstheme="minorHAnsi"/>
          <w:color w:val="000000"/>
          <w:shd w:val="clear" w:color="auto" w:fill="FFFFFF"/>
        </w:rPr>
      </w:pPr>
      <w:r w:rsidRPr="00C22490">
        <w:rPr>
          <w:rFonts w:cstheme="minorHAnsi"/>
          <w:color w:val="000000"/>
          <w:shd w:val="clear" w:color="auto" w:fill="FFFFFF"/>
        </w:rPr>
        <w:t>What is the focus – central theme of the book?</w:t>
      </w:r>
    </w:p>
    <w:p w:rsidR="00C22490" w:rsidRPr="00C22490" w:rsidRDefault="00C22490" w:rsidP="007D4A79">
      <w:pPr>
        <w:rPr>
          <w:rFonts w:cstheme="minorHAnsi"/>
          <w:color w:val="000000"/>
          <w:shd w:val="clear" w:color="auto" w:fill="FFFFFF"/>
        </w:rPr>
      </w:pPr>
      <w:r w:rsidRPr="00C22490">
        <w:rPr>
          <w:rFonts w:cstheme="minorHAnsi"/>
          <w:color w:val="000000"/>
          <w:shd w:val="clear" w:color="auto" w:fill="FFFFFF"/>
        </w:rPr>
        <w:t>What is the book thesis / argument?</w:t>
      </w:r>
    </w:p>
    <w:p w:rsidR="00C22490" w:rsidRPr="00C22490" w:rsidRDefault="00C22490" w:rsidP="007D4A79">
      <w:pPr>
        <w:rPr>
          <w:rFonts w:cstheme="minorHAnsi"/>
          <w:color w:val="000000"/>
          <w:shd w:val="clear" w:color="auto" w:fill="FFFFFF"/>
        </w:rPr>
      </w:pPr>
      <w:r w:rsidRPr="00C22490">
        <w:rPr>
          <w:rFonts w:cstheme="minorHAnsi"/>
          <w:color w:val="000000"/>
          <w:shd w:val="clear" w:color="auto" w:fill="FFFFFF"/>
        </w:rPr>
        <w:t>How well is the argument supported?</w:t>
      </w:r>
    </w:p>
    <w:p w:rsidR="00C22490" w:rsidRPr="00C22490" w:rsidRDefault="00C22490" w:rsidP="007D4A79">
      <w:pPr>
        <w:rPr>
          <w:rFonts w:cstheme="minorHAnsi"/>
          <w:color w:val="000000"/>
          <w:shd w:val="clear" w:color="auto" w:fill="FFFFFF"/>
        </w:rPr>
      </w:pPr>
      <w:r w:rsidRPr="00C22490">
        <w:rPr>
          <w:rFonts w:cstheme="minorHAnsi"/>
          <w:color w:val="000000"/>
          <w:shd w:val="clear" w:color="auto" w:fill="FFFFFF"/>
        </w:rPr>
        <w:t>How well is the book organized (does it help with supporting the thesis)?</w:t>
      </w:r>
    </w:p>
    <w:p w:rsidR="00C22490" w:rsidRPr="00C22490" w:rsidRDefault="00C22490" w:rsidP="007D4A79">
      <w:pPr>
        <w:rPr>
          <w:rFonts w:cstheme="minorHAnsi"/>
          <w:color w:val="000000"/>
          <w:shd w:val="clear" w:color="auto" w:fill="FFFFFF"/>
        </w:rPr>
      </w:pPr>
    </w:p>
    <w:p w:rsidR="00C22490" w:rsidRDefault="00514B84" w:rsidP="007D4A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* </w:t>
      </w:r>
      <w:r w:rsidR="00C22490" w:rsidRPr="00276CE8">
        <w:rPr>
          <w:rFonts w:cstheme="minorHAnsi"/>
          <w:b/>
          <w:color w:val="000000"/>
          <w:shd w:val="clear" w:color="auto" w:fill="FFFFFF"/>
        </w:rPr>
        <w:t>Things to consider when making an evaluation</w:t>
      </w:r>
      <w:r w:rsidR="00C22490">
        <w:rPr>
          <w:rFonts w:cstheme="minorHAnsi"/>
          <w:color w:val="000000"/>
          <w:shd w:val="clear" w:color="auto" w:fill="FFFFFF"/>
        </w:rPr>
        <w:t>:</w:t>
      </w:r>
    </w:p>
    <w:p w:rsidR="00C22490" w:rsidRDefault="00514B84" w:rsidP="007D4A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How does the work help us to understand the topic/issue/time period/event?</w:t>
      </w:r>
    </w:p>
    <w:p w:rsidR="00514B84" w:rsidRDefault="00514B84" w:rsidP="007D4A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Does the work fulfill the author’s goal? – Does it do what the author said it would do?</w:t>
      </w:r>
    </w:p>
    <w:p w:rsidR="00514B84" w:rsidRDefault="00514B84" w:rsidP="007D4A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What theoretical perspective / methodological approach does the author use? Does it / How does it shape their argument?</w:t>
      </w:r>
    </w:p>
    <w:p w:rsidR="00514B84" w:rsidRDefault="00514B84" w:rsidP="007D4A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What type of evidence does the author use? How effectively?</w:t>
      </w:r>
    </w:p>
    <w:p w:rsidR="00514B84" w:rsidRDefault="00514B84" w:rsidP="007D4A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Did the author convinced you about their argument? Why or Why not?</w:t>
      </w:r>
    </w:p>
    <w:p w:rsidR="00C22490" w:rsidRDefault="00C22490" w:rsidP="007D4A79">
      <w:pPr>
        <w:rPr>
          <w:rFonts w:cstheme="minorHAnsi"/>
        </w:rPr>
      </w:pPr>
    </w:p>
    <w:p w:rsidR="00514B84" w:rsidRDefault="00514B84" w:rsidP="007D4A79">
      <w:pPr>
        <w:rPr>
          <w:rFonts w:cstheme="minorHAnsi"/>
        </w:rPr>
      </w:pPr>
      <w:r>
        <w:rPr>
          <w:rFonts w:cstheme="minorHAnsi"/>
        </w:rPr>
        <w:t xml:space="preserve">* </w:t>
      </w:r>
      <w:r w:rsidRPr="00276CE8">
        <w:rPr>
          <w:rFonts w:cstheme="minorHAnsi"/>
          <w:b/>
        </w:rPr>
        <w:t>Structure of a book review</w:t>
      </w:r>
      <w:r>
        <w:rPr>
          <w:rFonts w:cstheme="minorHAnsi"/>
        </w:rPr>
        <w:t>:</w:t>
      </w:r>
    </w:p>
    <w:p w:rsidR="00514B84" w:rsidRPr="00276CE8" w:rsidRDefault="00514B84" w:rsidP="007D4A79">
      <w:pPr>
        <w:rPr>
          <w:rFonts w:cstheme="minorHAnsi"/>
          <w:sz w:val="24"/>
        </w:rPr>
      </w:pPr>
      <w:r w:rsidRPr="00276CE8">
        <w:rPr>
          <w:rFonts w:cstheme="minorHAnsi"/>
          <w:sz w:val="24"/>
        </w:rPr>
        <w:t>1. Introduction</w:t>
      </w:r>
    </w:p>
    <w:p w:rsidR="00514B84" w:rsidRDefault="00514B84" w:rsidP="007D4A79">
      <w:pPr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short</w:t>
      </w:r>
      <w:proofErr w:type="gramEnd"/>
      <w:r>
        <w:rPr>
          <w:rFonts w:cstheme="minorHAnsi"/>
        </w:rPr>
        <w:t xml:space="preserve"> and direct</w:t>
      </w:r>
    </w:p>
    <w:p w:rsidR="00514B84" w:rsidRDefault="00514B84" w:rsidP="007D4A79">
      <w:pPr>
        <w:rPr>
          <w:rFonts w:cstheme="minorHAnsi"/>
        </w:rPr>
      </w:pPr>
      <w:r>
        <w:rPr>
          <w:rFonts w:cstheme="minorHAnsi"/>
        </w:rPr>
        <w:t xml:space="preserve">- has to provide </w:t>
      </w:r>
    </w:p>
    <w:p w:rsidR="00514B84" w:rsidRDefault="00514B84" w:rsidP="00514B84">
      <w:pPr>
        <w:ind w:firstLine="720"/>
        <w:rPr>
          <w:rFonts w:cstheme="minorHAnsi"/>
        </w:rPr>
      </w:pPr>
      <w:proofErr w:type="gramStart"/>
      <w:r>
        <w:rPr>
          <w:rFonts w:cstheme="minorHAnsi"/>
        </w:rPr>
        <w:t>background</w:t>
      </w:r>
      <w:proofErr w:type="gramEnd"/>
      <w:r>
        <w:rPr>
          <w:rFonts w:cstheme="minorHAnsi"/>
        </w:rPr>
        <w:t xml:space="preserve"> - introduce author and the work with any relevant historical or historiographical </w:t>
      </w:r>
    </w:p>
    <w:p w:rsidR="00514B84" w:rsidRDefault="00514B84" w:rsidP="00514B84">
      <w:pPr>
        <w:ind w:left="720"/>
        <w:rPr>
          <w:rFonts w:cstheme="minorHAnsi"/>
        </w:rPr>
      </w:pPr>
      <w:proofErr w:type="gramStart"/>
      <w:r>
        <w:rPr>
          <w:rFonts w:cstheme="minorHAnsi"/>
        </w:rPr>
        <w:t>background</w:t>
      </w:r>
      <w:proofErr w:type="gramEnd"/>
      <w:r>
        <w:rPr>
          <w:rFonts w:cstheme="minorHAnsi"/>
        </w:rPr>
        <w:t xml:space="preserve">) </w:t>
      </w:r>
    </w:p>
    <w:p w:rsidR="00514B84" w:rsidRDefault="00514B84" w:rsidP="00514B84">
      <w:pPr>
        <w:ind w:left="720"/>
        <w:rPr>
          <w:rFonts w:cstheme="minorHAnsi"/>
        </w:rPr>
      </w:pPr>
    </w:p>
    <w:p w:rsidR="00514B84" w:rsidRDefault="00514B84" w:rsidP="00514B84">
      <w:pPr>
        <w:ind w:left="720"/>
        <w:rPr>
          <w:rFonts w:cstheme="minorHAnsi"/>
        </w:rPr>
      </w:pPr>
      <w:proofErr w:type="gramStart"/>
      <w:r>
        <w:rPr>
          <w:rFonts w:cstheme="minorHAnsi"/>
        </w:rPr>
        <w:t>thesis</w:t>
      </w:r>
      <w:proofErr w:type="gramEnd"/>
      <w:r>
        <w:rPr>
          <w:rFonts w:cstheme="minorHAnsi"/>
        </w:rPr>
        <w:t xml:space="preserve"> - your evaluation of the book: the main argument of the book, your evaluation of the strength and weaknesses and your view of how the book demonstrates those strength and weaknesses</w:t>
      </w:r>
    </w:p>
    <w:p w:rsidR="00514B84" w:rsidRDefault="00514B84" w:rsidP="007D4A79">
      <w:pPr>
        <w:rPr>
          <w:rFonts w:cstheme="minorHAnsi"/>
        </w:rPr>
      </w:pPr>
    </w:p>
    <w:p w:rsidR="00514B84" w:rsidRPr="00276CE8" w:rsidRDefault="00494432" w:rsidP="007D4A79">
      <w:pPr>
        <w:rPr>
          <w:rFonts w:cstheme="minorHAnsi"/>
          <w:sz w:val="24"/>
        </w:rPr>
      </w:pPr>
      <w:r w:rsidRPr="00276CE8">
        <w:rPr>
          <w:rFonts w:cstheme="minorHAnsi"/>
          <w:sz w:val="24"/>
        </w:rPr>
        <w:t>2. Summary of key arguments</w:t>
      </w:r>
    </w:p>
    <w:p w:rsidR="00494432" w:rsidRDefault="00494432" w:rsidP="007D4A79">
      <w:pPr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brief</w:t>
      </w:r>
      <w:proofErr w:type="gramEnd"/>
      <w:r>
        <w:rPr>
          <w:rFonts w:cstheme="minorHAnsi"/>
        </w:rPr>
        <w:t xml:space="preserve"> summary or overview of the book: identify the main arguments in the book and summarize them</w:t>
      </w:r>
    </w:p>
    <w:p w:rsidR="00280518" w:rsidRDefault="00494432" w:rsidP="007D4A79">
      <w:pPr>
        <w:rPr>
          <w:rFonts w:cstheme="minorHAnsi"/>
        </w:rPr>
      </w:pPr>
      <w:r>
        <w:rPr>
          <w:rFonts w:cstheme="minorHAnsi"/>
        </w:rPr>
        <w:tab/>
        <w:t>Book thesis + similarities and differences with other historians (</w:t>
      </w:r>
      <w:r w:rsidR="00280518">
        <w:rPr>
          <w:rFonts w:cstheme="minorHAnsi"/>
        </w:rPr>
        <w:t xml:space="preserve">pay attn. to the </w:t>
      </w:r>
      <w:proofErr w:type="gramStart"/>
      <w:r w:rsidR="00280518">
        <w:rPr>
          <w:rFonts w:cstheme="minorHAnsi"/>
        </w:rPr>
        <w:t>book’s</w:t>
      </w:r>
      <w:proofErr w:type="gramEnd"/>
      <w:r w:rsidR="00280518">
        <w:rPr>
          <w:rFonts w:cstheme="minorHAnsi"/>
        </w:rPr>
        <w:t xml:space="preserve"> </w:t>
      </w:r>
    </w:p>
    <w:p w:rsidR="00494432" w:rsidRDefault="00280518" w:rsidP="00280518">
      <w:pPr>
        <w:ind w:firstLine="720"/>
        <w:rPr>
          <w:rFonts w:cstheme="minorHAnsi"/>
        </w:rPr>
      </w:pPr>
      <w:proofErr w:type="gramStart"/>
      <w:r>
        <w:rPr>
          <w:rFonts w:cstheme="minorHAnsi"/>
        </w:rPr>
        <w:t>introduction</w:t>
      </w:r>
      <w:proofErr w:type="gramEnd"/>
      <w:r>
        <w:rPr>
          <w:rFonts w:cstheme="minorHAnsi"/>
        </w:rPr>
        <w:t>)</w:t>
      </w:r>
    </w:p>
    <w:p w:rsidR="00280518" w:rsidRDefault="00280518" w:rsidP="00280518">
      <w:pPr>
        <w:ind w:firstLine="720"/>
        <w:rPr>
          <w:rFonts w:cstheme="minorHAnsi"/>
        </w:rPr>
      </w:pPr>
    </w:p>
    <w:p w:rsidR="00280518" w:rsidRDefault="00280518" w:rsidP="00280518">
      <w:pPr>
        <w:ind w:firstLine="720"/>
        <w:rPr>
          <w:rFonts w:cstheme="minorHAnsi"/>
        </w:rPr>
      </w:pPr>
      <w:r>
        <w:rPr>
          <w:rFonts w:cstheme="minorHAnsi"/>
        </w:rPr>
        <w:t>Organization of the book, major arguments</w:t>
      </w:r>
    </w:p>
    <w:p w:rsidR="00280518" w:rsidRDefault="00280518" w:rsidP="00280518">
      <w:pPr>
        <w:ind w:firstLine="720"/>
        <w:rPr>
          <w:rFonts w:cstheme="minorHAnsi"/>
        </w:rPr>
      </w:pPr>
    </w:p>
    <w:p w:rsidR="00280518" w:rsidRDefault="00280518" w:rsidP="00280518">
      <w:pPr>
        <w:ind w:firstLine="720"/>
        <w:rPr>
          <w:rFonts w:cstheme="minorHAnsi"/>
        </w:rPr>
      </w:pPr>
      <w:r>
        <w:rPr>
          <w:rFonts w:cstheme="minorHAnsi"/>
        </w:rPr>
        <w:t>Types of evidence</w:t>
      </w:r>
    </w:p>
    <w:p w:rsidR="00280518" w:rsidRDefault="00280518" w:rsidP="00280518">
      <w:pPr>
        <w:rPr>
          <w:rFonts w:cstheme="minorHAnsi"/>
        </w:rPr>
      </w:pPr>
    </w:p>
    <w:p w:rsidR="00280518" w:rsidRPr="00276CE8" w:rsidRDefault="00935188" w:rsidP="00280518">
      <w:pPr>
        <w:rPr>
          <w:rFonts w:cstheme="minorHAnsi"/>
          <w:sz w:val="24"/>
        </w:rPr>
      </w:pPr>
      <w:r w:rsidRPr="00276CE8">
        <w:rPr>
          <w:rFonts w:cstheme="minorHAnsi"/>
          <w:sz w:val="24"/>
        </w:rPr>
        <w:t>3. Evaluation / Analysis</w:t>
      </w:r>
    </w:p>
    <w:p w:rsidR="00935188" w:rsidRDefault="0008540E" w:rsidP="00280518">
      <w:pPr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this</w:t>
      </w:r>
      <w:proofErr w:type="gramEnd"/>
      <w:r>
        <w:rPr>
          <w:rFonts w:cstheme="minorHAnsi"/>
        </w:rPr>
        <w:t xml:space="preserve"> should be the bulk of your review</w:t>
      </w:r>
    </w:p>
    <w:p w:rsidR="0008540E" w:rsidRDefault="0008540E" w:rsidP="00280518">
      <w:pPr>
        <w:rPr>
          <w:rFonts w:cstheme="minorHAnsi"/>
        </w:rPr>
      </w:pPr>
      <w:r>
        <w:rPr>
          <w:rFonts w:cstheme="minorHAnsi"/>
        </w:rPr>
        <w:t>- explain and develop your own thesis (evaluation)</w:t>
      </w:r>
    </w:p>
    <w:p w:rsidR="0008540E" w:rsidRDefault="0008540E" w:rsidP="00280518">
      <w:pPr>
        <w:rPr>
          <w:rFonts w:cstheme="minorHAnsi"/>
        </w:rPr>
      </w:pPr>
      <w:r>
        <w:rPr>
          <w:rFonts w:cstheme="minorHAnsi"/>
        </w:rPr>
        <w:t>- use specific examples and quotations to prove your assessment of the book</w:t>
      </w:r>
    </w:p>
    <w:p w:rsidR="00D25480" w:rsidRDefault="00D25480" w:rsidP="00280518">
      <w:pPr>
        <w:rPr>
          <w:rFonts w:cstheme="minorHAnsi"/>
          <w:sz w:val="24"/>
        </w:rPr>
      </w:pPr>
    </w:p>
    <w:p w:rsidR="0008540E" w:rsidRPr="00276CE8" w:rsidRDefault="0008540E" w:rsidP="00280518">
      <w:pPr>
        <w:rPr>
          <w:rFonts w:cstheme="minorHAnsi"/>
          <w:sz w:val="24"/>
        </w:rPr>
      </w:pPr>
      <w:r w:rsidRPr="00276CE8">
        <w:rPr>
          <w:rFonts w:cstheme="minorHAnsi"/>
          <w:sz w:val="24"/>
        </w:rPr>
        <w:lastRenderedPageBreak/>
        <w:t>4. Conclusion</w:t>
      </w:r>
    </w:p>
    <w:p w:rsidR="0008540E" w:rsidRDefault="00276CE8" w:rsidP="00280518">
      <w:pPr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summation</w:t>
      </w:r>
      <w:proofErr w:type="gramEnd"/>
      <w:r>
        <w:rPr>
          <w:rFonts w:cstheme="minorHAnsi"/>
        </w:rPr>
        <w:t xml:space="preserve"> of your review</w:t>
      </w:r>
    </w:p>
    <w:p w:rsidR="00276CE8" w:rsidRDefault="00276CE8" w:rsidP="00280518">
      <w:pPr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contribution</w:t>
      </w:r>
      <w:proofErr w:type="gramEnd"/>
      <w:r>
        <w:rPr>
          <w:rFonts w:cstheme="minorHAnsi"/>
        </w:rPr>
        <w:t xml:space="preserve"> of the book to the field</w:t>
      </w:r>
    </w:p>
    <w:p w:rsidR="00276CE8" w:rsidRDefault="00276CE8" w:rsidP="00280518">
      <w:pPr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 w:rsidR="00E27BAA">
        <w:rPr>
          <w:rFonts w:cstheme="minorHAnsi"/>
        </w:rPr>
        <w:t>book’s</w:t>
      </w:r>
      <w:proofErr w:type="gramEnd"/>
      <w:r w:rsidR="00E27BAA">
        <w:rPr>
          <w:rFonts w:cstheme="minorHAnsi"/>
        </w:rPr>
        <w:t xml:space="preserve"> </w:t>
      </w:r>
      <w:r>
        <w:rPr>
          <w:rFonts w:cstheme="minorHAnsi"/>
        </w:rPr>
        <w:t>limitations</w:t>
      </w:r>
    </w:p>
    <w:p w:rsidR="00276CE8" w:rsidRPr="00C22490" w:rsidRDefault="00276CE8" w:rsidP="00280518">
      <w:pPr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 w:rsidR="00E27BAA">
        <w:rPr>
          <w:rFonts w:cstheme="minorHAnsi"/>
        </w:rPr>
        <w:t>book’s</w:t>
      </w:r>
      <w:proofErr w:type="gramEnd"/>
      <w:r w:rsidR="00E27BAA">
        <w:rPr>
          <w:rFonts w:cstheme="minorHAnsi"/>
        </w:rPr>
        <w:t xml:space="preserve"> </w:t>
      </w:r>
      <w:r>
        <w:rPr>
          <w:rFonts w:cstheme="minorHAnsi"/>
        </w:rPr>
        <w:t>suggestions for future research</w:t>
      </w:r>
    </w:p>
    <w:sectPr w:rsidR="00276CE8" w:rsidRPr="00C2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8DA"/>
    <w:multiLevelType w:val="multilevel"/>
    <w:tmpl w:val="DF0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D7BD7"/>
    <w:multiLevelType w:val="multilevel"/>
    <w:tmpl w:val="985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F1"/>
    <w:rsid w:val="0008540E"/>
    <w:rsid w:val="00176C02"/>
    <w:rsid w:val="00276CE8"/>
    <w:rsid w:val="00280518"/>
    <w:rsid w:val="00494432"/>
    <w:rsid w:val="00514B84"/>
    <w:rsid w:val="007D4A79"/>
    <w:rsid w:val="00935188"/>
    <w:rsid w:val="00A36EA3"/>
    <w:rsid w:val="00B3232B"/>
    <w:rsid w:val="00B857F1"/>
    <w:rsid w:val="00C1355B"/>
    <w:rsid w:val="00C22490"/>
    <w:rsid w:val="00D25480"/>
    <w:rsid w:val="00E27BAA"/>
    <w:rsid w:val="00F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2B8C6-A14E-4141-A640-F9F1DC69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24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13</cp:revision>
  <dcterms:created xsi:type="dcterms:W3CDTF">2016-10-24T18:40:00Z</dcterms:created>
  <dcterms:modified xsi:type="dcterms:W3CDTF">2016-10-24T19:08:00Z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